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BB2773" w:rsidRPr="00DE5B23" w14:paraId="7F56A4AB" w14:textId="77777777" w:rsidTr="00A3108B">
        <w:trPr>
          <w:trHeight w:val="6840"/>
          <w:jc w:val="center"/>
        </w:trPr>
        <w:tc>
          <w:tcPr>
            <w:tcW w:w="10800" w:type="dxa"/>
            <w:shd w:val="clear" w:color="auto" w:fill="FFFFFF" w:themeFill="background1"/>
          </w:tcPr>
          <w:p w14:paraId="0859FD4A" w14:textId="5C51267D" w:rsidR="00BB2773" w:rsidRPr="00DE5B23" w:rsidRDefault="00AE23CF" w:rsidP="00A3108B">
            <w:r>
              <w:rPr>
                <w:noProof/>
              </w:rPr>
              <w:drawing>
                <wp:inline distT="0" distB="0" distL="0" distR="0" wp14:anchorId="24BA5EF9" wp14:editId="518ED1BF">
                  <wp:extent cx="8532495" cy="6418385"/>
                  <wp:effectExtent l="0" t="0" r="1905" b="190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045" cy="648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773" w:rsidRPr="00DE5B23" w14:paraId="2D6AF466" w14:textId="77777777" w:rsidTr="00A3108B">
        <w:trPr>
          <w:trHeight w:val="4421"/>
          <w:jc w:val="center"/>
        </w:trPr>
        <w:tc>
          <w:tcPr>
            <w:tcW w:w="10800" w:type="dxa"/>
            <w:shd w:val="clear" w:color="auto" w:fill="00A8CC" w:themeFill="accent1"/>
          </w:tcPr>
          <w:p w14:paraId="7FCBDD68" w14:textId="26DB3078" w:rsidR="00BB2773" w:rsidRPr="00311F09" w:rsidRDefault="00641927" w:rsidP="00415378">
            <w:pPr>
              <w:pStyle w:val="Overskrift2"/>
              <w:outlineLvl w:val="1"/>
              <w:rPr>
                <w:sz w:val="144"/>
                <w:szCs w:val="144"/>
                <w:lang w:bidi="nb-NO"/>
              </w:rPr>
            </w:pPr>
            <w:r w:rsidRPr="00311F09">
              <w:rPr>
                <w:sz w:val="144"/>
                <w:szCs w:val="144"/>
                <w:lang w:bidi="nb-NO"/>
              </w:rPr>
              <w:t xml:space="preserve"> </w:t>
            </w:r>
            <w:r w:rsidR="00AE23CF" w:rsidRPr="00311F09">
              <w:rPr>
                <w:sz w:val="144"/>
                <w:szCs w:val="144"/>
                <w:lang w:bidi="nb-NO"/>
              </w:rPr>
              <w:t>GRAVIDTREFF</w:t>
            </w:r>
          </w:p>
          <w:p w14:paraId="2A19F386" w14:textId="77777777" w:rsidR="00AE23CF" w:rsidRPr="00311F09" w:rsidRDefault="00AE23CF" w:rsidP="00AE23CF">
            <w:pPr>
              <w:pStyle w:val="Overskrift2"/>
              <w:outlineLvl w:val="1"/>
              <w:rPr>
                <w:sz w:val="72"/>
                <w:szCs w:val="72"/>
              </w:rPr>
            </w:pPr>
            <w:r w:rsidRPr="00311F09">
              <w:rPr>
                <w:sz w:val="72"/>
                <w:szCs w:val="72"/>
              </w:rPr>
              <w:t>Tirsdager klokken 14.30-15.30 på Barnetreffen</w:t>
            </w:r>
          </w:p>
          <w:p w14:paraId="5A7D4028" w14:textId="77777777" w:rsidR="00AE23CF" w:rsidRPr="00311F09" w:rsidRDefault="00AE23CF" w:rsidP="00AE23CF">
            <w:pPr>
              <w:pStyle w:val="Overskrift2"/>
              <w:outlineLvl w:val="1"/>
              <w:rPr>
                <w:sz w:val="72"/>
                <w:szCs w:val="72"/>
              </w:rPr>
            </w:pPr>
            <w:r w:rsidRPr="00311F09">
              <w:rPr>
                <w:sz w:val="72"/>
                <w:szCs w:val="72"/>
              </w:rPr>
              <w:t xml:space="preserve"> Lillehammer helsestasjon, Storgata 170</w:t>
            </w:r>
          </w:p>
          <w:p w14:paraId="2FEE9CAA" w14:textId="2F32F9A4" w:rsidR="00AE23CF" w:rsidRPr="00311F09" w:rsidRDefault="00AE23CF" w:rsidP="00AE23CF">
            <w:pPr>
              <w:pStyle w:val="Overskrift2"/>
              <w:outlineLvl w:val="1"/>
              <w:rPr>
                <w:sz w:val="72"/>
                <w:szCs w:val="72"/>
              </w:rPr>
            </w:pPr>
            <w:r w:rsidRPr="00311F09">
              <w:rPr>
                <w:sz w:val="72"/>
                <w:szCs w:val="72"/>
              </w:rPr>
              <w:t xml:space="preserve"> Følg Gravidtreff Lillehammer helsestasjon på Facebook </w:t>
            </w:r>
          </w:p>
          <w:p w14:paraId="18FAB4CF" w14:textId="64F72690" w:rsidR="00311F09" w:rsidRDefault="00311F09" w:rsidP="00311F09"/>
          <w:p w14:paraId="788F5972" w14:textId="2E676346" w:rsidR="00311F09" w:rsidRDefault="00311F09" w:rsidP="00311F09"/>
          <w:p w14:paraId="4F584DD2" w14:textId="09AE3F85" w:rsidR="00311F09" w:rsidRDefault="00311F09" w:rsidP="00311F09"/>
          <w:p w14:paraId="7CC776B4" w14:textId="77777777" w:rsidR="00311F09" w:rsidRPr="00311F09" w:rsidRDefault="00311F09" w:rsidP="00311F09"/>
          <w:p w14:paraId="030D39B1" w14:textId="06979215" w:rsidR="00AE23CF" w:rsidRPr="00AE23CF" w:rsidRDefault="00AE23CF" w:rsidP="00AE23CF">
            <w:pPr>
              <w:rPr>
                <w:lang w:bidi="nb-NO"/>
              </w:rPr>
            </w:pPr>
          </w:p>
        </w:tc>
      </w:tr>
      <w:tr w:rsidR="00BB2773" w:rsidRPr="00DE5B23" w14:paraId="5BB7595B" w14:textId="77777777" w:rsidTr="00A3108B">
        <w:trPr>
          <w:trHeight w:val="2880"/>
          <w:jc w:val="center"/>
        </w:trPr>
        <w:tc>
          <w:tcPr>
            <w:tcW w:w="10800" w:type="dxa"/>
            <w:shd w:val="clear" w:color="auto" w:fill="F2F2F2" w:themeFill="background1" w:themeFillShade="F2"/>
          </w:tcPr>
          <w:p w14:paraId="7E91F775" w14:textId="1062A10E" w:rsidR="00AE23CF" w:rsidRPr="00311F09" w:rsidRDefault="00AE23CF" w:rsidP="00311F09">
            <w:pPr>
              <w:pStyle w:val="Undertittel"/>
              <w:spacing w:before="120" w:after="480"/>
              <w:rPr>
                <w:color w:val="007D98" w:themeColor="accent1" w:themeShade="BF"/>
                <w:szCs w:val="36"/>
              </w:rPr>
            </w:pPr>
            <w:r w:rsidRPr="00311F09">
              <w:rPr>
                <w:color w:val="007D98" w:themeColor="accent1" w:themeShade="BF"/>
                <w:szCs w:val="36"/>
              </w:rPr>
              <w:t>Et uformelt treffpunkt der gravide kvinner kan møtes. Hovedfokus er erfaringsutveksling og nettverksbygging. Omvisning på føde- og barselavdelingen på Lillehammer sykehus 1 gang per måned. Ansvarlig for treffet er Silje Solbrekke</w:t>
            </w:r>
          </w:p>
          <w:p w14:paraId="4C2016D8" w14:textId="77777777" w:rsidR="00311F09" w:rsidRPr="00311F09" w:rsidRDefault="00311F09" w:rsidP="00311F09"/>
          <w:p w14:paraId="4EA64524" w14:textId="558D081D" w:rsidR="00311F09" w:rsidRPr="00311F09" w:rsidRDefault="00AE23CF" w:rsidP="00311F09">
            <w:pPr>
              <w:pStyle w:val="Undertittel"/>
              <w:spacing w:before="120" w:after="480"/>
              <w:rPr>
                <w:color w:val="007D98" w:themeColor="accent1" w:themeShade="BF"/>
              </w:rPr>
            </w:pPr>
            <w:r>
              <w:rPr>
                <w:noProof/>
              </w:rPr>
              <w:drawing>
                <wp:inline distT="0" distB="0" distL="0" distR="0" wp14:anchorId="622C0A79" wp14:editId="12C61E81">
                  <wp:extent cx="1663001" cy="316524"/>
                  <wp:effectExtent l="0" t="0" r="0" b="7620"/>
                  <wp:docPr id="4" name="Bilde 4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263" cy="38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BFE99C" w14:textId="77777777" w:rsidR="00415378" w:rsidRPr="00DE5B23" w:rsidRDefault="00415378" w:rsidP="00A3108B">
      <w:pPr>
        <w:spacing w:after="0"/>
        <w:rPr>
          <w:sz w:val="14"/>
          <w:szCs w:val="14"/>
        </w:rPr>
        <w:sectPr w:rsidR="00415378" w:rsidRPr="00DE5B23" w:rsidSect="003F30E9">
          <w:pgSz w:w="16840" w:h="23808" w:code="8"/>
          <w:pgMar w:top="720" w:right="720" w:bottom="720" w:left="720" w:header="431" w:footer="431" w:gutter="0"/>
          <w:cols w:space="720"/>
          <w:docGrid w:linePitch="360"/>
        </w:sectPr>
      </w:pPr>
    </w:p>
    <w:p w14:paraId="60A1987D" w14:textId="77777777" w:rsidR="00415378" w:rsidRPr="00DE5B23" w:rsidRDefault="00415378" w:rsidP="00A3108B">
      <w:pPr>
        <w:spacing w:after="0"/>
        <w:rPr>
          <w:sz w:val="14"/>
          <w:szCs w:val="14"/>
        </w:rPr>
        <w:sectPr w:rsidR="00415378" w:rsidRPr="00DE5B23" w:rsidSect="00DD66C7">
          <w:pgSz w:w="16838" w:h="23811" w:code="8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B2792" w:rsidRPr="00DE5B23" w14:paraId="3BA5EC53" w14:textId="77777777" w:rsidTr="00A3108B">
        <w:trPr>
          <w:trHeight w:val="6840"/>
          <w:jc w:val="center"/>
        </w:trPr>
        <w:tc>
          <w:tcPr>
            <w:tcW w:w="10800" w:type="dxa"/>
            <w:shd w:val="clear" w:color="auto" w:fill="FFFFFF" w:themeFill="background1"/>
          </w:tcPr>
          <w:p w14:paraId="3263D9C3" w14:textId="77777777" w:rsidR="00CB2792" w:rsidRPr="00DE5B23" w:rsidRDefault="00CB2792" w:rsidP="00415378">
            <w:pPr>
              <w:pStyle w:val="Overskrift1"/>
              <w:spacing w:before="0" w:after="0"/>
              <w:jc w:val="left"/>
              <w:outlineLvl w:val="0"/>
            </w:pPr>
            <w:r w:rsidRPr="00DE5B23">
              <w:rPr>
                <w:noProof/>
                <w:lang w:bidi="nb-NO"/>
              </w:rPr>
              <w:lastRenderedPageBreak/>
              <w:drawing>
                <wp:inline distT="0" distB="0" distL="0" distR="0" wp14:anchorId="63197BE1" wp14:editId="63B25A80">
                  <wp:extent cx="6858000" cy="4343400"/>
                  <wp:effectExtent l="0" t="0" r="0" b="0"/>
                  <wp:docPr id="29" name="Bilde 29" descr="Svart og hvit hund som ser i kameraet på høyre side av bildet med blå himmel og fjell i bakgrun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ettyImages-987266338_7.49x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34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792" w:rsidRPr="00DE5B23" w14:paraId="06501E93" w14:textId="77777777" w:rsidTr="00A3108B">
        <w:trPr>
          <w:trHeight w:val="4421"/>
          <w:jc w:val="center"/>
        </w:trPr>
        <w:tc>
          <w:tcPr>
            <w:tcW w:w="10800" w:type="dxa"/>
            <w:shd w:val="clear" w:color="auto" w:fill="0C7B93" w:themeFill="accent2"/>
          </w:tcPr>
          <w:p w14:paraId="676807DD" w14:textId="77777777" w:rsidR="00CB2792" w:rsidRPr="00DE5B23" w:rsidRDefault="009747CE" w:rsidP="00415378">
            <w:pPr>
              <w:pStyle w:val="Overskrift1"/>
              <w:outlineLvl w:val="0"/>
            </w:pPr>
            <w:sdt>
              <w:sdtPr>
                <w:id w:val="686794046"/>
                <w:placeholder>
                  <w:docPart w:val="6B60233BA47B4B94BC327E7A6C2B184D"/>
                </w:placeholder>
                <w:temporary/>
                <w:showingPlcHdr/>
                <w15:appearance w15:val="hidden"/>
              </w:sdtPr>
              <w:sdtEndPr/>
              <w:sdtContent>
                <w:r w:rsidR="002E0C30" w:rsidRPr="00DE5B23">
                  <w:rPr>
                    <w:lang w:bidi="nb-NO"/>
                  </w:rPr>
                  <w:t>Mulighet for å jobbe som frivillig med kjæledyr</w:t>
                </w:r>
              </w:sdtContent>
            </w:sdt>
          </w:p>
          <w:sdt>
            <w:sdtPr>
              <w:id w:val="-288126745"/>
              <w:placeholder>
                <w:docPart w:val="971F696C11B64360B5BD0723C69D8A73"/>
              </w:placeholder>
              <w:temporary/>
              <w:showingPlcHdr/>
              <w15:appearance w15:val="hidden"/>
            </w:sdtPr>
            <w:sdtEndPr/>
            <w:sdtContent>
              <w:p w14:paraId="1D028FB7" w14:textId="77777777" w:rsidR="00CB2792" w:rsidRPr="00DE5B23" w:rsidRDefault="00CB2792" w:rsidP="00415378">
                <w:pPr>
                  <w:pStyle w:val="Overskrift2"/>
                  <w:outlineLvl w:val="1"/>
                </w:pPr>
                <w:r w:rsidRPr="00DE5B23">
                  <w:rPr>
                    <w:lang w:bidi="nb-NO"/>
                  </w:rPr>
                  <w:t>Lamna Animal Shelter ser alltid etter vennlige frivillige som elsker dyr, og som vil gjøre hva de kan for å hjelpe.</w:t>
                </w:r>
              </w:p>
            </w:sdtContent>
          </w:sdt>
        </w:tc>
      </w:tr>
      <w:tr w:rsidR="00CB2792" w:rsidRPr="00DE5B23" w14:paraId="70D9F051" w14:textId="77777777" w:rsidTr="00A3108B">
        <w:trPr>
          <w:trHeight w:val="2880"/>
          <w:jc w:val="center"/>
        </w:trPr>
        <w:tc>
          <w:tcPr>
            <w:tcW w:w="10800" w:type="dxa"/>
            <w:shd w:val="clear" w:color="auto" w:fill="F2F2F2" w:themeFill="background1" w:themeFillShade="F2"/>
          </w:tcPr>
          <w:p w14:paraId="4AB19EA1" w14:textId="77777777" w:rsidR="00682558" w:rsidRPr="00DE5B23" w:rsidRDefault="009747CE" w:rsidP="00415378">
            <w:pPr>
              <w:pStyle w:val="Dato"/>
              <w:framePr w:hSpace="0" w:wrap="auto" w:vAnchor="margin" w:xAlign="left" w:yAlign="inline"/>
              <w:suppressOverlap w:val="0"/>
              <w:rPr>
                <w:rStyle w:val="Mrkteal"/>
              </w:rPr>
            </w:pPr>
            <w:sdt>
              <w:sdtPr>
                <w:rPr>
                  <w:rStyle w:val="Mrkteal"/>
                </w:rPr>
                <w:id w:val="1696351625"/>
                <w:placeholder>
                  <w:docPart w:val="C0FB783A1CB44249AD8582A23B3F07FE"/>
                </w:placeholder>
                <w:temporary/>
                <w:showingPlcHdr/>
                <w15:appearance w15:val="hidden"/>
              </w:sdtPr>
              <w:sdtEndPr>
                <w:rPr>
                  <w:rStyle w:val="Mrkteal"/>
                </w:rPr>
              </w:sdtEndPr>
              <w:sdtContent>
                <w:r w:rsidR="00682558" w:rsidRPr="00DE5B23">
                  <w:rPr>
                    <w:rStyle w:val="Mrkteal"/>
                    <w:lang w:bidi="nb-NO"/>
                  </w:rPr>
                  <w:t>25. januar 2020</w:t>
                </w:r>
              </w:sdtContent>
            </w:sdt>
          </w:p>
          <w:p w14:paraId="1B1F6D4B" w14:textId="77777777" w:rsidR="00682558" w:rsidRPr="00DE5B23" w:rsidRDefault="009747CE" w:rsidP="00415378">
            <w:pPr>
              <w:pStyle w:val="Tidspunkt"/>
              <w:framePr w:hSpace="0" w:wrap="auto" w:vAnchor="margin" w:xAlign="left" w:yAlign="inline"/>
              <w:suppressOverlap w:val="0"/>
              <w:rPr>
                <w:rStyle w:val="Mrkteal"/>
              </w:rPr>
            </w:pPr>
            <w:sdt>
              <w:sdtPr>
                <w:rPr>
                  <w:rStyle w:val="Mrkteal"/>
                </w:rPr>
                <w:id w:val="-419556560"/>
                <w:placeholder>
                  <w:docPart w:val="0093B49D252647958F529C979CB26D83"/>
                </w:placeholder>
                <w:temporary/>
                <w:showingPlcHdr/>
                <w15:appearance w15:val="hidden"/>
              </w:sdtPr>
              <w:sdtEndPr>
                <w:rPr>
                  <w:rStyle w:val="Mrkteal"/>
                </w:rPr>
              </w:sdtEndPr>
              <w:sdtContent>
                <w:r w:rsidR="00682558" w:rsidRPr="00DE5B23">
                  <w:rPr>
                    <w:rStyle w:val="Mrkteal"/>
                    <w:lang w:bidi="nb-NO"/>
                  </w:rPr>
                  <w:t>11:00–18:00</w:t>
                </w:r>
              </w:sdtContent>
            </w:sdt>
          </w:p>
          <w:p w14:paraId="1FB091D1" w14:textId="77777777" w:rsidR="00682558" w:rsidRPr="00DE5B23" w:rsidRDefault="009747CE" w:rsidP="00415378">
            <w:pPr>
              <w:pStyle w:val="Adresse"/>
              <w:framePr w:hSpace="0" w:wrap="auto" w:vAnchor="margin" w:xAlign="left" w:yAlign="inline"/>
              <w:suppressOverlap w:val="0"/>
              <w:rPr>
                <w:rStyle w:val="Mrkteal"/>
              </w:rPr>
            </w:pPr>
            <w:sdt>
              <w:sdtPr>
                <w:rPr>
                  <w:rStyle w:val="Mrkteal"/>
                </w:rPr>
                <w:id w:val="1561363538"/>
                <w:placeholder>
                  <w:docPart w:val="53282D82F5484EF0823FD1F86ADF3D12"/>
                </w:placeholder>
                <w:temporary/>
                <w:showingPlcHdr/>
                <w15:appearance w15:val="hidden"/>
              </w:sdtPr>
              <w:sdtEndPr>
                <w:rPr>
                  <w:rStyle w:val="Mrkteal"/>
                </w:rPr>
              </w:sdtEndPr>
              <w:sdtContent>
                <w:r w:rsidR="00682558" w:rsidRPr="00DE5B23">
                  <w:rPr>
                    <w:rStyle w:val="Mrkteal"/>
                    <w:lang w:bidi="nb-NO"/>
                  </w:rPr>
                  <w:t>4567 Main St. Buffalo, NY 68052</w:t>
                </w:r>
              </w:sdtContent>
            </w:sdt>
          </w:p>
          <w:p w14:paraId="53D6C1E9" w14:textId="77777777" w:rsidR="00CB2792" w:rsidRPr="00DE5B23" w:rsidRDefault="009747CE" w:rsidP="00415378">
            <w:pPr>
              <w:pStyle w:val="Undertittel"/>
              <w:spacing w:before="120" w:after="480"/>
            </w:pPr>
            <w:sdt>
              <w:sdtPr>
                <w:rPr>
                  <w:rStyle w:val="Mrkteal"/>
                </w:rPr>
                <w:id w:val="-1988923253"/>
                <w:placeholder>
                  <w:docPart w:val="14571816BCA843CF9996D4BBF4E19D17"/>
                </w:placeholder>
                <w:temporary/>
                <w:showingPlcHdr/>
                <w15:appearance w15:val="hidden"/>
              </w:sdtPr>
              <w:sdtEndPr>
                <w:rPr>
                  <w:rStyle w:val="Mrkteal"/>
                </w:rPr>
              </w:sdtEndPr>
              <w:sdtContent>
                <w:r w:rsidR="00682558" w:rsidRPr="00DE5B23">
                  <w:rPr>
                    <w:rStyle w:val="Mrkteal"/>
                    <w:lang w:bidi="nb-NO"/>
                  </w:rPr>
                  <w:t>Registrer deg på www.lamnahealthcare.com</w:t>
                </w:r>
              </w:sdtContent>
            </w:sdt>
          </w:p>
        </w:tc>
      </w:tr>
    </w:tbl>
    <w:p w14:paraId="73E54A1C" w14:textId="77777777" w:rsidR="00C341DC" w:rsidRPr="00DE5B23" w:rsidRDefault="00C341DC" w:rsidP="00A3108B">
      <w:pPr>
        <w:spacing w:after="0"/>
        <w:rPr>
          <w:sz w:val="14"/>
          <w:szCs w:val="14"/>
        </w:rPr>
      </w:pPr>
    </w:p>
    <w:sectPr w:rsidR="00C341DC" w:rsidRPr="00DE5B23" w:rsidSect="00CD1754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BF5C" w14:textId="77777777" w:rsidR="00735AB1" w:rsidRDefault="00735AB1" w:rsidP="00CC6872">
      <w:pPr>
        <w:spacing w:after="0" w:line="240" w:lineRule="auto"/>
      </w:pPr>
      <w:r>
        <w:separator/>
      </w:r>
    </w:p>
  </w:endnote>
  <w:endnote w:type="continuationSeparator" w:id="0">
    <w:p w14:paraId="7B0597EC" w14:textId="77777777" w:rsidR="00735AB1" w:rsidRDefault="00735AB1" w:rsidP="00CC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 Hand Extrablack">
    <w:altName w:val="Calibri"/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EF64" w14:textId="77777777" w:rsidR="00735AB1" w:rsidRDefault="00735AB1" w:rsidP="00CC6872">
      <w:pPr>
        <w:spacing w:after="0" w:line="240" w:lineRule="auto"/>
      </w:pPr>
      <w:r>
        <w:separator/>
      </w:r>
    </w:p>
  </w:footnote>
  <w:footnote w:type="continuationSeparator" w:id="0">
    <w:p w14:paraId="2542A83D" w14:textId="77777777" w:rsidR="00735AB1" w:rsidRDefault="00735AB1" w:rsidP="00CC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CF"/>
    <w:rsid w:val="00003A84"/>
    <w:rsid w:val="0002192F"/>
    <w:rsid w:val="0004264D"/>
    <w:rsid w:val="000623C5"/>
    <w:rsid w:val="000D7FE8"/>
    <w:rsid w:val="000F460D"/>
    <w:rsid w:val="00141E58"/>
    <w:rsid w:val="0014702C"/>
    <w:rsid w:val="001530ED"/>
    <w:rsid w:val="00163AB6"/>
    <w:rsid w:val="00163B3B"/>
    <w:rsid w:val="00172978"/>
    <w:rsid w:val="0017756F"/>
    <w:rsid w:val="001A6285"/>
    <w:rsid w:val="001E3C95"/>
    <w:rsid w:val="00202BF2"/>
    <w:rsid w:val="00223F73"/>
    <w:rsid w:val="0024121F"/>
    <w:rsid w:val="00266160"/>
    <w:rsid w:val="002E0C30"/>
    <w:rsid w:val="00311F09"/>
    <w:rsid w:val="00323B67"/>
    <w:rsid w:val="003417A5"/>
    <w:rsid w:val="00352103"/>
    <w:rsid w:val="00356F3A"/>
    <w:rsid w:val="00363521"/>
    <w:rsid w:val="00371125"/>
    <w:rsid w:val="0039754D"/>
    <w:rsid w:val="003D0661"/>
    <w:rsid w:val="003F086A"/>
    <w:rsid w:val="003F30E9"/>
    <w:rsid w:val="00415378"/>
    <w:rsid w:val="00450DDF"/>
    <w:rsid w:val="004632B4"/>
    <w:rsid w:val="00470057"/>
    <w:rsid w:val="00520D2D"/>
    <w:rsid w:val="0053676A"/>
    <w:rsid w:val="005673D3"/>
    <w:rsid w:val="00591E72"/>
    <w:rsid w:val="005C0BB6"/>
    <w:rsid w:val="005C6CB7"/>
    <w:rsid w:val="005D468C"/>
    <w:rsid w:val="005D72BF"/>
    <w:rsid w:val="00604FF7"/>
    <w:rsid w:val="00641927"/>
    <w:rsid w:val="00682558"/>
    <w:rsid w:val="006967D4"/>
    <w:rsid w:val="006A0CDE"/>
    <w:rsid w:val="006B1D44"/>
    <w:rsid w:val="006C1218"/>
    <w:rsid w:val="006C1F53"/>
    <w:rsid w:val="00735AB1"/>
    <w:rsid w:val="00741411"/>
    <w:rsid w:val="00745ADA"/>
    <w:rsid w:val="0078794D"/>
    <w:rsid w:val="00792C42"/>
    <w:rsid w:val="00801343"/>
    <w:rsid w:val="00820060"/>
    <w:rsid w:val="008E5190"/>
    <w:rsid w:val="008F5B43"/>
    <w:rsid w:val="00902CFE"/>
    <w:rsid w:val="00923A8B"/>
    <w:rsid w:val="00967D32"/>
    <w:rsid w:val="0097129A"/>
    <w:rsid w:val="009747CE"/>
    <w:rsid w:val="00983AF3"/>
    <w:rsid w:val="009C0445"/>
    <w:rsid w:val="009D51DE"/>
    <w:rsid w:val="009F6D8D"/>
    <w:rsid w:val="00A11531"/>
    <w:rsid w:val="00A3108B"/>
    <w:rsid w:val="00A700B4"/>
    <w:rsid w:val="00A77E7C"/>
    <w:rsid w:val="00A90DE9"/>
    <w:rsid w:val="00AA3C60"/>
    <w:rsid w:val="00AB573C"/>
    <w:rsid w:val="00AE23CF"/>
    <w:rsid w:val="00AF3894"/>
    <w:rsid w:val="00B601FF"/>
    <w:rsid w:val="00BA6078"/>
    <w:rsid w:val="00BB2773"/>
    <w:rsid w:val="00BB2C09"/>
    <w:rsid w:val="00BD7CB6"/>
    <w:rsid w:val="00BE29BC"/>
    <w:rsid w:val="00BF112E"/>
    <w:rsid w:val="00C0450F"/>
    <w:rsid w:val="00C341DC"/>
    <w:rsid w:val="00C368B2"/>
    <w:rsid w:val="00C4331C"/>
    <w:rsid w:val="00C50340"/>
    <w:rsid w:val="00C55980"/>
    <w:rsid w:val="00CB2792"/>
    <w:rsid w:val="00CB7132"/>
    <w:rsid w:val="00CC6872"/>
    <w:rsid w:val="00CD1754"/>
    <w:rsid w:val="00CF2CFF"/>
    <w:rsid w:val="00CF51AD"/>
    <w:rsid w:val="00D03D18"/>
    <w:rsid w:val="00D0530B"/>
    <w:rsid w:val="00D26FEC"/>
    <w:rsid w:val="00D35FAE"/>
    <w:rsid w:val="00DD66C7"/>
    <w:rsid w:val="00DE5B23"/>
    <w:rsid w:val="00E45977"/>
    <w:rsid w:val="00E7522A"/>
    <w:rsid w:val="00EB6F8F"/>
    <w:rsid w:val="00EF05BC"/>
    <w:rsid w:val="00F17056"/>
    <w:rsid w:val="00F55AEF"/>
    <w:rsid w:val="00FB3E6F"/>
    <w:rsid w:val="00F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4B6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58"/>
    <w:rPr>
      <w:rFonts w:asciiTheme="majorHAnsi" w:hAnsiTheme="maj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E5B23"/>
    <w:pPr>
      <w:keepNext/>
      <w:keepLines/>
      <w:spacing w:before="480" w:after="120"/>
      <w:jc w:val="center"/>
      <w:outlineLvl w:val="0"/>
    </w:pPr>
    <w:rPr>
      <w:rFonts w:eastAsiaTheme="majorEastAsia" w:cstheme="majorBidi"/>
      <w:caps/>
      <w:color w:val="FFFFFF" w:themeColor="background1"/>
      <w:sz w:val="8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E5B23"/>
    <w:pPr>
      <w:keepNext/>
      <w:keepLines/>
      <w:spacing w:before="40" w:after="480" w:line="288" w:lineRule="auto"/>
      <w:ind w:left="431" w:right="431"/>
      <w:jc w:val="center"/>
      <w:outlineLvl w:val="1"/>
    </w:pPr>
    <w:rPr>
      <w:rFonts w:asciiTheme="minorHAnsi" w:eastAsiaTheme="majorEastAsia" w:hAnsiTheme="minorHAnsi" w:cstheme="majorBidi"/>
      <w:color w:val="FFFFFF" w:themeColor="background1"/>
      <w:sz w:val="4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BA6078"/>
    <w:pPr>
      <w:keepNext/>
      <w:keepLines/>
      <w:spacing w:before="40" w:after="0"/>
      <w:jc w:val="center"/>
      <w:outlineLvl w:val="2"/>
    </w:pPr>
    <w:rPr>
      <w:rFonts w:eastAsiaTheme="majorEastAsia" w:cstheme="majorBidi"/>
      <w:color w:val="27496D" w:themeColor="accent3"/>
      <w:sz w:val="3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E5B23"/>
    <w:rPr>
      <w:rFonts w:asciiTheme="majorHAnsi" w:eastAsiaTheme="majorEastAsia" w:hAnsiTheme="majorHAnsi" w:cstheme="majorBidi"/>
      <w:caps/>
      <w:color w:val="FFFFFF" w:themeColor="background1"/>
      <w:sz w:val="80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3417A5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417A5"/>
    <w:rPr>
      <w:rFonts w:ascii="Avenir Next LT Pro" w:eastAsiaTheme="majorEastAsia" w:hAnsi="Avenir Next LT Pro" w:cstheme="majorBidi"/>
      <w:b/>
      <w:color w:val="FFFFFF" w:themeColor="background1"/>
      <w:spacing w:val="-10"/>
      <w:kern w:val="28"/>
      <w:sz w:val="9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7756F"/>
    <w:pPr>
      <w:numPr>
        <w:ilvl w:val="1"/>
      </w:numPr>
      <w:jc w:val="center"/>
    </w:pPr>
    <w:rPr>
      <w:rFonts w:eastAsiaTheme="minorEastAsia"/>
      <w:spacing w:val="15"/>
      <w:sz w:val="3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7756F"/>
    <w:rPr>
      <w:rFonts w:ascii="Avenir Next LT Pro" w:eastAsiaTheme="minorEastAsia" w:hAnsi="Avenir Next LT Pro"/>
      <w:spacing w:val="15"/>
      <w:sz w:val="36"/>
    </w:rPr>
  </w:style>
  <w:style w:type="table" w:styleId="Tabellrutenett">
    <w:name w:val="Table Grid"/>
    <w:basedOn w:val="Vanligtabell"/>
    <w:uiPriority w:val="39"/>
    <w:rsid w:val="00EF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35FAE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E5B23"/>
    <w:rPr>
      <w:rFonts w:eastAsiaTheme="majorEastAsia" w:cstheme="majorBidi"/>
      <w:color w:val="FFFFFF" w:themeColor="background1"/>
      <w:sz w:val="4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41927"/>
    <w:rPr>
      <w:rFonts w:asciiTheme="majorHAnsi" w:eastAsiaTheme="majorEastAsia" w:hAnsiTheme="majorHAnsi" w:cstheme="majorBidi"/>
      <w:color w:val="27496D" w:themeColor="accent3"/>
      <w:sz w:val="36"/>
      <w:szCs w:val="24"/>
    </w:rPr>
  </w:style>
  <w:style w:type="paragraph" w:styleId="Topptekst">
    <w:name w:val="header"/>
    <w:basedOn w:val="Normal"/>
    <w:link w:val="TopptekstTegn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41927"/>
    <w:rPr>
      <w:rFonts w:ascii="Avenir Next LT Pro" w:hAnsi="Avenir Next LT Pro"/>
    </w:rPr>
  </w:style>
  <w:style w:type="paragraph" w:styleId="Bunntekst">
    <w:name w:val="footer"/>
    <w:basedOn w:val="Normal"/>
    <w:link w:val="BunntekstTegn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41927"/>
    <w:rPr>
      <w:rFonts w:ascii="Avenir Next LT Pro" w:hAnsi="Avenir Next LT Pro"/>
    </w:rPr>
  </w:style>
  <w:style w:type="paragraph" w:customStyle="1" w:styleId="Adresse">
    <w:name w:val="Adresse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paragraph" w:customStyle="1" w:styleId="Tidspunkt">
    <w:name w:val="Tidspunkt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character" w:customStyle="1" w:styleId="Teal">
    <w:name w:val="Teal"/>
    <w:uiPriority w:val="1"/>
    <w:qFormat/>
    <w:rsid w:val="00682558"/>
    <w:rPr>
      <w:color w:val="00A8CC" w:themeColor="accent1"/>
    </w:rPr>
  </w:style>
  <w:style w:type="paragraph" w:styleId="Dato">
    <w:name w:val="Date"/>
    <w:basedOn w:val="Normal"/>
    <w:next w:val="Normal"/>
    <w:link w:val="DatoTegn"/>
    <w:uiPriority w:val="99"/>
    <w:rsid w:val="00682558"/>
    <w:pPr>
      <w:framePr w:hSpace="180" w:wrap="around" w:vAnchor="text" w:hAnchor="text" w:xAlign="center" w:y="1"/>
      <w:spacing w:before="360" w:after="0" w:line="240" w:lineRule="auto"/>
      <w:suppressOverlap/>
      <w:jc w:val="center"/>
    </w:pPr>
    <w:rPr>
      <w:spacing w:val="15"/>
      <w:sz w:val="36"/>
    </w:rPr>
  </w:style>
  <w:style w:type="character" w:customStyle="1" w:styleId="DatoTegn">
    <w:name w:val="Dato Tegn"/>
    <w:basedOn w:val="Standardskriftforavsnitt"/>
    <w:link w:val="Dato"/>
    <w:uiPriority w:val="99"/>
    <w:rsid w:val="00682558"/>
    <w:rPr>
      <w:rFonts w:asciiTheme="majorHAnsi" w:hAnsiTheme="majorHAnsi"/>
      <w:spacing w:val="15"/>
      <w:sz w:val="36"/>
    </w:rPr>
  </w:style>
  <w:style w:type="paragraph" w:customStyle="1" w:styleId="Registrering">
    <w:name w:val="Registrering"/>
    <w:basedOn w:val="Normal"/>
    <w:qFormat/>
    <w:rsid w:val="00682558"/>
    <w:pPr>
      <w:framePr w:hSpace="180" w:wrap="around" w:vAnchor="text" w:hAnchor="text" w:xAlign="center" w:y="1"/>
      <w:spacing w:before="120" w:after="480" w:line="240" w:lineRule="auto"/>
      <w:suppressOverlap/>
      <w:jc w:val="center"/>
    </w:pPr>
    <w:rPr>
      <w:spacing w:val="15"/>
      <w:sz w:val="36"/>
    </w:rPr>
  </w:style>
  <w:style w:type="character" w:styleId="Hyperkobling">
    <w:name w:val="Hyperlink"/>
    <w:basedOn w:val="Standardskriftforavsnitt"/>
    <w:uiPriority w:val="99"/>
    <w:unhideWhenUsed/>
    <w:rsid w:val="0068255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2558"/>
    <w:rPr>
      <w:color w:val="605E5C"/>
      <w:shd w:val="clear" w:color="auto" w:fill="E1DFDD"/>
    </w:rPr>
  </w:style>
  <w:style w:type="character" w:customStyle="1" w:styleId="Mrkebl">
    <w:name w:val="Mørkeblå"/>
    <w:uiPriority w:val="1"/>
    <w:qFormat/>
    <w:rsid w:val="00682558"/>
    <w:rPr>
      <w:color w:val="27496D" w:themeColor="accent3"/>
    </w:rPr>
  </w:style>
  <w:style w:type="character" w:customStyle="1" w:styleId="Mrkteal">
    <w:name w:val="Mørk teal"/>
    <w:uiPriority w:val="1"/>
    <w:qFormat/>
    <w:rsid w:val="00682558"/>
    <w:rPr>
      <w:color w:val="0C7B93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sol\AppData\Local\Microsoft\Office\16.0\DTS\nb-NO%7b5F38914A-1DD8-45F4-9341-28C45F796907%7d\%7b57C1413D-2CF2-4A15-8021-EA244277A46F%7dtf5583328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60233BA47B4B94BC327E7A6C2B18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7FC4F0-863F-48BD-BFAA-E82A7DB79766}"/>
      </w:docPartPr>
      <w:docPartBody>
        <w:p w:rsidR="002D1383" w:rsidRDefault="00A108D6">
          <w:pPr>
            <w:pStyle w:val="6B60233BA47B4B94BC327E7A6C2B184D"/>
          </w:pPr>
          <w:r w:rsidRPr="00DE5B23">
            <w:rPr>
              <w:lang w:bidi="nb-NO"/>
            </w:rPr>
            <w:t>Mulighet for å jobbe som frivillig med kjæledyr</w:t>
          </w:r>
        </w:p>
      </w:docPartBody>
    </w:docPart>
    <w:docPart>
      <w:docPartPr>
        <w:name w:val="971F696C11B64360B5BD0723C69D8A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8077A4-6CD3-4CBE-832D-5C2816798002}"/>
      </w:docPartPr>
      <w:docPartBody>
        <w:p w:rsidR="002D1383" w:rsidRDefault="00A108D6">
          <w:pPr>
            <w:pStyle w:val="971F696C11B64360B5BD0723C69D8A73"/>
          </w:pPr>
          <w:r w:rsidRPr="00DE5B23">
            <w:rPr>
              <w:lang w:bidi="nb-NO"/>
            </w:rPr>
            <w:t>Lamna Animal Shelter ser alltid etter vennlige frivillige som elsker dyr, og som vil gjøre hva de kan for å hjelpe.</w:t>
          </w:r>
        </w:p>
      </w:docPartBody>
    </w:docPart>
    <w:docPart>
      <w:docPartPr>
        <w:name w:val="C0FB783A1CB44249AD8582A23B3F07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B32652-B13B-408A-811D-39952B8B8E04}"/>
      </w:docPartPr>
      <w:docPartBody>
        <w:p w:rsidR="002D1383" w:rsidRDefault="00A108D6">
          <w:pPr>
            <w:pStyle w:val="C0FB783A1CB44249AD8582A23B3F07FE"/>
          </w:pPr>
          <w:r w:rsidRPr="00DE5B23">
            <w:rPr>
              <w:rStyle w:val="Mrkteal"/>
              <w:lang w:bidi="nb-NO"/>
            </w:rPr>
            <w:t>25. januar 2020</w:t>
          </w:r>
        </w:p>
      </w:docPartBody>
    </w:docPart>
    <w:docPart>
      <w:docPartPr>
        <w:name w:val="0093B49D252647958F529C979CB26D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DF265B-92DF-4B3F-8BC3-1CBB549E8520}"/>
      </w:docPartPr>
      <w:docPartBody>
        <w:p w:rsidR="002D1383" w:rsidRDefault="00A108D6">
          <w:pPr>
            <w:pStyle w:val="0093B49D252647958F529C979CB26D83"/>
          </w:pPr>
          <w:r w:rsidRPr="00DE5B23">
            <w:rPr>
              <w:rStyle w:val="Mrkteal"/>
              <w:lang w:bidi="nb-NO"/>
            </w:rPr>
            <w:t>11:00–18:00</w:t>
          </w:r>
        </w:p>
      </w:docPartBody>
    </w:docPart>
    <w:docPart>
      <w:docPartPr>
        <w:name w:val="53282D82F5484EF0823FD1F86ADF3D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D9F5B8-F62A-4832-8F13-F2CD4D981709}"/>
      </w:docPartPr>
      <w:docPartBody>
        <w:p w:rsidR="002D1383" w:rsidRDefault="00A108D6">
          <w:pPr>
            <w:pStyle w:val="53282D82F5484EF0823FD1F86ADF3D12"/>
          </w:pPr>
          <w:r w:rsidRPr="00DE5B23">
            <w:rPr>
              <w:rStyle w:val="Mrkteal"/>
              <w:lang w:bidi="nb-NO"/>
            </w:rPr>
            <w:t>4567 Main St. Buffalo, NY 68052</w:t>
          </w:r>
        </w:p>
      </w:docPartBody>
    </w:docPart>
    <w:docPart>
      <w:docPartPr>
        <w:name w:val="14571816BCA843CF9996D4BBF4E19D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281435-7A37-4F97-BB57-EBA88C96DB58}"/>
      </w:docPartPr>
      <w:docPartBody>
        <w:p w:rsidR="002D1383" w:rsidRDefault="00A108D6">
          <w:pPr>
            <w:pStyle w:val="14571816BCA843CF9996D4BBF4E19D17"/>
          </w:pPr>
          <w:r w:rsidRPr="00DE5B23">
            <w:rPr>
              <w:rStyle w:val="Mrkteal"/>
              <w:lang w:bidi="nb-NO"/>
            </w:rPr>
            <w:t>Registrer deg på www.lamnahealthcare.com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 Hand Extrablack">
    <w:altName w:val="Calibri"/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A1"/>
    <w:rsid w:val="001840A1"/>
    <w:rsid w:val="002D1383"/>
    <w:rsid w:val="007041AB"/>
    <w:rsid w:val="00A108D6"/>
    <w:rsid w:val="00B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B60233BA47B4B94BC327E7A6C2B184D">
    <w:name w:val="6B60233BA47B4B94BC327E7A6C2B184D"/>
  </w:style>
  <w:style w:type="paragraph" w:customStyle="1" w:styleId="971F696C11B64360B5BD0723C69D8A73">
    <w:name w:val="971F696C11B64360B5BD0723C69D8A73"/>
  </w:style>
  <w:style w:type="character" w:customStyle="1" w:styleId="Mrkteal">
    <w:name w:val="Mørk teal"/>
    <w:uiPriority w:val="1"/>
    <w:qFormat/>
    <w:rPr>
      <w:color w:val="ED7D31" w:themeColor="accent2"/>
    </w:rPr>
  </w:style>
  <w:style w:type="paragraph" w:customStyle="1" w:styleId="C0FB783A1CB44249AD8582A23B3F07FE">
    <w:name w:val="C0FB783A1CB44249AD8582A23B3F07FE"/>
  </w:style>
  <w:style w:type="paragraph" w:customStyle="1" w:styleId="0093B49D252647958F529C979CB26D83">
    <w:name w:val="0093B49D252647958F529C979CB26D83"/>
  </w:style>
  <w:style w:type="paragraph" w:customStyle="1" w:styleId="53282D82F5484EF0823FD1F86ADF3D12">
    <w:name w:val="53282D82F5484EF0823FD1F86ADF3D12"/>
  </w:style>
  <w:style w:type="paragraph" w:customStyle="1" w:styleId="14571816BCA843CF9996D4BBF4E19D17">
    <w:name w:val="14571816BCA843CF9996D4BBF4E19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et Volunte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8CC"/>
      </a:accent1>
      <a:accent2>
        <a:srgbClr val="0C7B93"/>
      </a:accent2>
      <a:accent3>
        <a:srgbClr val="27496D"/>
      </a:accent3>
      <a:accent4>
        <a:srgbClr val="1428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venir Next LT Pro"/>
        <a:ea typeface=""/>
        <a:cs typeface=""/>
      </a:majorFont>
      <a:minorFont>
        <a:latin typeface="The Hand Extra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FD4F301-B831-4401-8A67-8D27F509E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301132-C7D1-4AD2-AD35-1901748F18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F92415-99C2-43AA-BA44-2F19837C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EF4B29-B36C-48D4-A9FC-818CD6A7B1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{57C1413D-2CF2-4A15-8021-EA244277A46F}tf55833284_win32</Template>
  <TotalTime>0</TotalTime>
  <Pages>3</Pages>
  <Words>108</Words>
  <Characters>575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2023-01-24T13:54:00Z</dcterms:created>
  <dcterms:modified xsi:type="dcterms:W3CDTF">2023-01-24T13:54:00Z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