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C" w:rsidRDefault="00613289" w:rsidP="009A7164">
      <w:pPr>
        <w:pStyle w:val="Default"/>
        <w:rPr>
          <w:b/>
          <w:noProof/>
          <w:sz w:val="36"/>
          <w:szCs w:val="36"/>
          <w:lang w:eastAsia="nb-NO"/>
        </w:rPr>
      </w:pPr>
      <w:r w:rsidRPr="00C30937"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6F312DB4" wp14:editId="4CB35750">
            <wp:simplePos x="5022850" y="1073150"/>
            <wp:positionH relativeFrom="margin">
              <wp:align>right</wp:align>
            </wp:positionH>
            <wp:positionV relativeFrom="margin">
              <wp:align>top</wp:align>
            </wp:positionV>
            <wp:extent cx="1819275" cy="11239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289" w:rsidRDefault="00613289" w:rsidP="009A7164">
      <w:pPr>
        <w:pStyle w:val="Default"/>
        <w:rPr>
          <w:b/>
          <w:noProof/>
          <w:sz w:val="44"/>
          <w:szCs w:val="44"/>
          <w:lang w:eastAsia="nb-NO"/>
        </w:rPr>
      </w:pPr>
    </w:p>
    <w:p w:rsidR="008A407C" w:rsidRPr="00C30937" w:rsidRDefault="002F0917" w:rsidP="009A7164">
      <w:pPr>
        <w:pStyle w:val="Default"/>
        <w:rPr>
          <w:b/>
          <w:noProof/>
          <w:sz w:val="44"/>
          <w:szCs w:val="44"/>
          <w:lang w:eastAsia="nb-NO"/>
        </w:rPr>
      </w:pPr>
      <w:r>
        <w:rPr>
          <w:b/>
          <w:noProof/>
          <w:sz w:val="44"/>
          <w:szCs w:val="44"/>
          <w:lang w:eastAsia="nb-NO"/>
        </w:rPr>
        <w:t>Klassekontak</w:t>
      </w:r>
      <w:r w:rsidR="008A407C" w:rsidRPr="00C30937">
        <w:rPr>
          <w:b/>
          <w:noProof/>
          <w:sz w:val="44"/>
          <w:szCs w:val="44"/>
          <w:lang w:eastAsia="nb-NO"/>
        </w:rPr>
        <w:t xml:space="preserve">tenes rolle og oppgaver på </w:t>
      </w:r>
      <w:r w:rsidR="00F91CB7">
        <w:rPr>
          <w:b/>
          <w:noProof/>
          <w:sz w:val="44"/>
          <w:szCs w:val="44"/>
          <w:lang w:eastAsia="nb-NO"/>
        </w:rPr>
        <w:t>Åretta Ungdomsskole</w:t>
      </w:r>
      <w:r w:rsidR="009A7164" w:rsidRPr="00C30937">
        <w:rPr>
          <w:b/>
          <w:noProof/>
          <w:sz w:val="44"/>
          <w:szCs w:val="44"/>
          <w:lang w:eastAsia="nb-NO"/>
        </w:rPr>
        <w:t xml:space="preserve">       </w:t>
      </w:r>
    </w:p>
    <w:p w:rsidR="008A407C" w:rsidRPr="00EA7F4B" w:rsidRDefault="008A407C" w:rsidP="008A407C">
      <w:pPr>
        <w:pStyle w:val="Default"/>
        <w:rPr>
          <w:noProof/>
          <w:sz w:val="22"/>
          <w:szCs w:val="22"/>
          <w:lang w:eastAsia="nb-NO"/>
        </w:rPr>
      </w:pPr>
    </w:p>
    <w:p w:rsidR="00FA2705" w:rsidRDefault="00FA2705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8A407C" w:rsidRPr="00EA7F4B" w:rsidRDefault="008A407C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Dette skrivet er laget fordi </w:t>
      </w:r>
      <w:r w:rsidR="00EA7F4B">
        <w:rPr>
          <w:rFonts w:asciiTheme="minorHAnsi" w:hAnsiTheme="minorHAnsi"/>
          <w:noProof/>
          <w:sz w:val="22"/>
          <w:szCs w:val="22"/>
          <w:lang w:eastAsia="nb-NO"/>
        </w:rPr>
        <w:t xml:space="preserve">vi vet 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at det er lettere å melde seg til et verv og gjøre en god jobb dersom man vet hva som forventes. </w:t>
      </w:r>
    </w:p>
    <w:p w:rsidR="008A407C" w:rsidRPr="00EA7F4B" w:rsidRDefault="008A407C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8A407C" w:rsidRDefault="008A407C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Hver klasse skal ha 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to 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>klassekontakt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>er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 som velges blant foreldrene. 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 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>Disse velges om våren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 (unntatt på 8.trinn, da velges de på første foreldremøte etter skolestart)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, slik at de kan komme i gang med sine oppgaver ved skolestart. 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>FAU-representant(er)</w:t>
      </w:r>
      <w:r w:rsidR="00BB6AF6">
        <w:rPr>
          <w:rFonts w:asciiTheme="minorHAnsi" w:hAnsiTheme="minorHAnsi"/>
          <w:noProof/>
          <w:sz w:val="22"/>
          <w:szCs w:val="22"/>
          <w:lang w:eastAsia="nb-NO"/>
        </w:rPr>
        <w:t xml:space="preserve"> velges via FAU sin valgkomite.Klassekontakter kan også være FAU-representanter. 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FAU inviterer klassekontaktene til dialogmøte to ganger i året. Målet med dette er å sikre dialogen mellom klassene og FAU, slik at </w:t>
      </w:r>
      <w:r w:rsidR="009A7164" w:rsidRPr="00EA7F4B">
        <w:rPr>
          <w:rFonts w:asciiTheme="minorHAnsi" w:hAnsiTheme="minorHAnsi"/>
          <w:noProof/>
          <w:sz w:val="22"/>
          <w:szCs w:val="22"/>
          <w:lang w:eastAsia="nb-NO"/>
        </w:rPr>
        <w:t>FAU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 jobber med </w:t>
      </w:r>
      <w:r w:rsidR="00BB6AF6">
        <w:rPr>
          <w:rFonts w:asciiTheme="minorHAnsi" w:hAnsiTheme="minorHAnsi"/>
          <w:noProof/>
          <w:sz w:val="22"/>
          <w:szCs w:val="22"/>
          <w:lang w:eastAsia="nb-NO"/>
        </w:rPr>
        <w:t>saker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 </w:t>
      </w:r>
      <w:r w:rsidR="00A15129" w:rsidRPr="00EA7F4B">
        <w:rPr>
          <w:rFonts w:asciiTheme="minorHAnsi" w:hAnsiTheme="minorHAnsi"/>
          <w:noProof/>
          <w:sz w:val="22"/>
          <w:szCs w:val="22"/>
          <w:lang w:eastAsia="nb-NO"/>
        </w:rPr>
        <w:t>man er opptatt av i klassene</w:t>
      </w:r>
      <w:r w:rsidR="00B91866">
        <w:rPr>
          <w:rFonts w:asciiTheme="minorHAnsi" w:hAnsiTheme="minorHAnsi"/>
          <w:noProof/>
          <w:sz w:val="22"/>
          <w:szCs w:val="22"/>
          <w:lang w:eastAsia="nb-NO"/>
        </w:rPr>
        <w:t xml:space="preserve">. </w:t>
      </w:r>
      <w:r w:rsidR="00A15129"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 </w:t>
      </w:r>
      <w:r w:rsidRPr="00EA7F4B">
        <w:rPr>
          <w:rFonts w:asciiTheme="minorHAnsi" w:hAnsiTheme="minorHAnsi"/>
          <w:sz w:val="22"/>
          <w:szCs w:val="22"/>
        </w:rPr>
        <w:t xml:space="preserve">Klassekontakter </w:t>
      </w:r>
      <w:r w:rsidR="00B91866">
        <w:rPr>
          <w:rFonts w:asciiTheme="minorHAnsi" w:hAnsiTheme="minorHAnsi"/>
          <w:sz w:val="22"/>
          <w:szCs w:val="22"/>
        </w:rPr>
        <w:t>velges for 1 år av gangen.</w:t>
      </w:r>
      <w:r w:rsidR="009C28AB">
        <w:rPr>
          <w:rFonts w:asciiTheme="minorHAnsi" w:hAnsiTheme="minorHAnsi"/>
          <w:sz w:val="22"/>
          <w:szCs w:val="22"/>
        </w:rPr>
        <w:t xml:space="preserve">  </w:t>
      </w:r>
      <w:r w:rsidRPr="00EA7F4B">
        <w:rPr>
          <w:rFonts w:asciiTheme="minorHAnsi" w:hAnsiTheme="minorHAnsi"/>
          <w:sz w:val="22"/>
          <w:szCs w:val="22"/>
        </w:rPr>
        <w:t>Det oppfordres til at det velges representanter slik at man får en jevn fordeling når det gjelder kjønn, etnisitet og geografisk inndeling.</w:t>
      </w:r>
      <w:r w:rsidRPr="00EA7F4B">
        <w:rPr>
          <w:rFonts w:asciiTheme="minorHAnsi" w:hAnsiTheme="minorHAnsi"/>
          <w:noProof/>
          <w:sz w:val="22"/>
          <w:szCs w:val="22"/>
          <w:lang w:eastAsia="nb-NO"/>
        </w:rPr>
        <w:t xml:space="preserve"> </w:t>
      </w:r>
    </w:p>
    <w:p w:rsidR="00E0450F" w:rsidRDefault="00E0450F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613289" w:rsidRPr="00EA7F4B" w:rsidRDefault="00613289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E0450F" w:rsidRPr="003748CC" w:rsidRDefault="00E0450F" w:rsidP="008A407C">
      <w:pPr>
        <w:pStyle w:val="Default"/>
        <w:rPr>
          <w:rFonts w:asciiTheme="minorHAnsi" w:hAnsiTheme="minorHAnsi"/>
          <w:i/>
          <w:noProof/>
          <w:sz w:val="28"/>
          <w:szCs w:val="28"/>
          <w:lang w:eastAsia="nb-NO"/>
        </w:rPr>
      </w:pPr>
      <w:r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MÅL:</w:t>
      </w:r>
    </w:p>
    <w:p w:rsidR="00792AA4" w:rsidRPr="00EA7F4B" w:rsidRDefault="00E0450F" w:rsidP="00E0450F">
      <w:pPr>
        <w:pStyle w:val="Default"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>E</w:t>
      </w:r>
      <w:r w:rsidR="00C30937" w:rsidRPr="00EA7F4B">
        <w:rPr>
          <w:rFonts w:asciiTheme="minorHAnsi" w:hAnsiTheme="minorHAnsi"/>
          <w:noProof/>
          <w:sz w:val="22"/>
          <w:szCs w:val="22"/>
          <w:lang w:eastAsia="nb-NO"/>
        </w:rPr>
        <w:t>t godt faglig og sosialt miljø i klassen</w:t>
      </w:r>
    </w:p>
    <w:p w:rsidR="00792AA4" w:rsidRPr="00EA7F4B" w:rsidRDefault="00E0450F" w:rsidP="00E0450F">
      <w:pPr>
        <w:pStyle w:val="Default"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>N</w:t>
      </w:r>
      <w:r w:rsidR="00C30937" w:rsidRPr="00EA7F4B">
        <w:rPr>
          <w:rFonts w:asciiTheme="minorHAnsi" w:hAnsiTheme="minorHAnsi"/>
          <w:noProof/>
          <w:sz w:val="22"/>
          <w:szCs w:val="22"/>
          <w:lang w:eastAsia="nb-NO"/>
        </w:rPr>
        <w:t>ull-toleranse for mobbing</w:t>
      </w:r>
    </w:p>
    <w:p w:rsidR="00E0450F" w:rsidRPr="00EA7F4B" w:rsidRDefault="00E0450F" w:rsidP="00E0450F">
      <w:pPr>
        <w:pStyle w:val="Default"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>G</w:t>
      </w:r>
      <w:r w:rsidR="00C30937" w:rsidRPr="00EA7F4B">
        <w:rPr>
          <w:rFonts w:asciiTheme="minorHAnsi" w:hAnsiTheme="minorHAnsi"/>
          <w:noProof/>
          <w:sz w:val="22"/>
          <w:szCs w:val="22"/>
          <w:lang w:eastAsia="nb-NO"/>
        </w:rPr>
        <w:t>ode rutiner for samarbeidet mellom hjem og skole</w:t>
      </w:r>
    </w:p>
    <w:p w:rsidR="00792AA4" w:rsidRPr="00EA7F4B" w:rsidRDefault="00C30937" w:rsidP="00EA7F4B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>Å engasjere seg i hjem-skole-samarbeidet er en investering i barns trivsel og læring!</w:t>
      </w:r>
    </w:p>
    <w:p w:rsidR="00BD4F4D" w:rsidRDefault="00BD4F4D" w:rsidP="00E0450F">
      <w:pPr>
        <w:pStyle w:val="Default"/>
        <w:ind w:left="426"/>
        <w:rPr>
          <w:rFonts w:asciiTheme="minorHAnsi" w:hAnsiTheme="minorHAnsi"/>
          <w:noProof/>
          <w:sz w:val="22"/>
          <w:szCs w:val="22"/>
          <w:lang w:eastAsia="nb-NO"/>
        </w:rPr>
      </w:pPr>
    </w:p>
    <w:p w:rsidR="00613289" w:rsidRPr="00EA7F4B" w:rsidRDefault="00613289" w:rsidP="00E0450F">
      <w:pPr>
        <w:pStyle w:val="Default"/>
        <w:ind w:left="426"/>
        <w:rPr>
          <w:rFonts w:asciiTheme="minorHAnsi" w:hAnsiTheme="minorHAnsi"/>
          <w:noProof/>
          <w:sz w:val="22"/>
          <w:szCs w:val="22"/>
          <w:lang w:eastAsia="nb-NO"/>
        </w:rPr>
      </w:pPr>
    </w:p>
    <w:p w:rsidR="00E0450F" w:rsidRPr="003748CC" w:rsidRDefault="00E0450F" w:rsidP="00BD4F4D">
      <w:pPr>
        <w:pStyle w:val="Default"/>
        <w:rPr>
          <w:rFonts w:asciiTheme="minorHAnsi" w:hAnsiTheme="minorHAnsi"/>
          <w:noProof/>
          <w:sz w:val="28"/>
          <w:szCs w:val="28"/>
          <w:lang w:eastAsia="nb-NO"/>
        </w:rPr>
      </w:pPr>
      <w:r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TAUSHETSPLIKT:</w:t>
      </w:r>
    </w:p>
    <w:p w:rsidR="00792AA4" w:rsidRDefault="004407AC" w:rsidP="00E0450F">
      <w:pPr>
        <w:pStyle w:val="Default"/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  <w:lang w:eastAsia="nb-NO"/>
        </w:rPr>
      </w:pPr>
      <w:r>
        <w:rPr>
          <w:rFonts w:asciiTheme="minorHAnsi" w:hAnsiTheme="minorHAnsi"/>
          <w:noProof/>
          <w:sz w:val="22"/>
          <w:szCs w:val="22"/>
          <w:lang w:eastAsia="nb-NO"/>
        </w:rPr>
        <w:t>Som klasse</w:t>
      </w:r>
      <w:r w:rsidR="00C30937" w:rsidRPr="00EA7F4B">
        <w:rPr>
          <w:rFonts w:asciiTheme="minorHAnsi" w:hAnsiTheme="minorHAnsi"/>
          <w:noProof/>
          <w:sz w:val="22"/>
          <w:szCs w:val="22"/>
          <w:lang w:eastAsia="nb-NO"/>
        </w:rPr>
        <w:t>kontakt har du taushetsplikt (Forvaltningsloven § 13).</w:t>
      </w:r>
    </w:p>
    <w:p w:rsidR="003748CC" w:rsidRDefault="003748CC" w:rsidP="003748C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613289" w:rsidRDefault="00613289" w:rsidP="003748C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3748CC" w:rsidRPr="003748CC" w:rsidRDefault="003748CC" w:rsidP="003748CC">
      <w:pPr>
        <w:pStyle w:val="Default"/>
        <w:rPr>
          <w:rFonts w:asciiTheme="minorHAnsi" w:hAnsiTheme="minorHAnsi"/>
          <w:b/>
          <w:i/>
          <w:noProof/>
          <w:sz w:val="28"/>
          <w:szCs w:val="28"/>
          <w:lang w:eastAsia="nb-NO"/>
        </w:rPr>
      </w:pPr>
      <w:r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KLASSEKONTAKTENES OPPGAVER:</w:t>
      </w:r>
    </w:p>
    <w:p w:rsidR="003748CC" w:rsidRDefault="003748CC" w:rsidP="003748CC">
      <w:pPr>
        <w:pStyle w:val="Default"/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noProof/>
          <w:sz w:val="22"/>
          <w:szCs w:val="22"/>
          <w:lang w:eastAsia="nb-NO"/>
        </w:rPr>
        <w:t>Planlegge foreldremøter sammen med kontaktlærer, og lede foreldredelen av møtet</w:t>
      </w:r>
    </w:p>
    <w:p w:rsidR="00625D4D" w:rsidRDefault="00625D4D" w:rsidP="00625D4D">
      <w:pPr>
        <w:pStyle w:val="Listeavsnitt"/>
        <w:numPr>
          <w:ilvl w:val="0"/>
          <w:numId w:val="13"/>
        </w:numPr>
        <w:rPr>
          <w:noProof/>
          <w:lang w:eastAsia="nb-NO"/>
        </w:rPr>
      </w:pPr>
      <w:r>
        <w:rPr>
          <w:noProof/>
          <w:lang w:eastAsia="nb-NO"/>
        </w:rPr>
        <w:t xml:space="preserve">Sørge for at foreldrene får følgende informasjon på foreldremøtet hvert år: </w:t>
      </w:r>
    </w:p>
    <w:p w:rsidR="00625D4D" w:rsidRDefault="00625D4D" w:rsidP="00625D4D">
      <w:pPr>
        <w:pStyle w:val="Listeavsnitt"/>
        <w:rPr>
          <w:i/>
          <w:noProof/>
          <w:lang w:eastAsia="nb-NO"/>
        </w:rPr>
      </w:pPr>
      <w:r w:rsidRPr="00E90B29">
        <w:rPr>
          <w:i/>
          <w:noProof/>
          <w:lang w:eastAsia="nb-NO"/>
        </w:rPr>
        <w:t xml:space="preserve">Retningslinjer for bursdagsfeiringer og gaver – Skolen tillater kun utdeling av invitasjoner eller gaver (f.eks julegaver) på skolen  dersom det enten er til alle jentene eller alle guttene eller hele klassen. </w:t>
      </w:r>
    </w:p>
    <w:p w:rsidR="00625D4D" w:rsidRDefault="00BB6AF6" w:rsidP="003748CC">
      <w:pPr>
        <w:pStyle w:val="Listeavsnitt"/>
        <w:numPr>
          <w:ilvl w:val="0"/>
          <w:numId w:val="13"/>
        </w:numPr>
        <w:rPr>
          <w:noProof/>
          <w:lang w:eastAsia="nb-NO"/>
        </w:rPr>
      </w:pPr>
      <w:r w:rsidRPr="00625D4D">
        <w:rPr>
          <w:noProof/>
          <w:lang w:eastAsia="nb-NO"/>
        </w:rPr>
        <w:t>Sørge for at det blir skrevet referat fra foreldremøtene</w:t>
      </w:r>
    </w:p>
    <w:p w:rsidR="00625D4D" w:rsidRDefault="00BB6AF6" w:rsidP="003748CC">
      <w:pPr>
        <w:pStyle w:val="Listeavsnitt"/>
        <w:numPr>
          <w:ilvl w:val="0"/>
          <w:numId w:val="13"/>
        </w:numPr>
        <w:rPr>
          <w:noProof/>
          <w:lang w:eastAsia="nb-NO"/>
        </w:rPr>
      </w:pPr>
      <w:r w:rsidRPr="00625D4D">
        <w:rPr>
          <w:noProof/>
          <w:lang w:eastAsia="nb-NO"/>
        </w:rPr>
        <w:t xml:space="preserve">Lage, oppdatere og distribuere liste over mailadresser og telefonnumre til klassens foreldre. </w:t>
      </w:r>
    </w:p>
    <w:p w:rsidR="00625D4D" w:rsidRDefault="003748CC" w:rsidP="003748CC">
      <w:pPr>
        <w:pStyle w:val="Listeavsnitt"/>
        <w:numPr>
          <w:ilvl w:val="0"/>
          <w:numId w:val="13"/>
        </w:numPr>
        <w:rPr>
          <w:noProof/>
          <w:lang w:eastAsia="nb-NO"/>
        </w:rPr>
      </w:pPr>
      <w:r w:rsidRPr="00625D4D">
        <w:rPr>
          <w:noProof/>
          <w:lang w:eastAsia="nb-NO"/>
        </w:rPr>
        <w:t>Å holde kontakt med og hente innspill fra de andre foreldrene i klassen</w:t>
      </w:r>
    </w:p>
    <w:p w:rsidR="00625D4D" w:rsidRDefault="00BB6AF6" w:rsidP="00625D4D">
      <w:pPr>
        <w:pStyle w:val="Listeavsnitt"/>
        <w:numPr>
          <w:ilvl w:val="0"/>
          <w:numId w:val="13"/>
        </w:numPr>
        <w:rPr>
          <w:noProof/>
          <w:lang w:eastAsia="nb-NO"/>
        </w:rPr>
      </w:pPr>
      <w:r w:rsidRPr="00625D4D">
        <w:rPr>
          <w:noProof/>
          <w:lang w:eastAsia="nb-NO"/>
        </w:rPr>
        <w:t>Delta på dialogmøter med FAU to ganger pr. år</w:t>
      </w:r>
    </w:p>
    <w:p w:rsidR="00625D4D" w:rsidRPr="00625D4D" w:rsidRDefault="003748CC" w:rsidP="003748CC">
      <w:pPr>
        <w:pStyle w:val="Listeavsnitt"/>
        <w:numPr>
          <w:ilvl w:val="0"/>
          <w:numId w:val="13"/>
        </w:numPr>
        <w:rPr>
          <w:i/>
          <w:noProof/>
          <w:lang w:eastAsia="nb-NO"/>
        </w:rPr>
      </w:pPr>
      <w:r w:rsidRPr="00625D4D">
        <w:rPr>
          <w:noProof/>
          <w:lang w:eastAsia="nb-NO"/>
        </w:rPr>
        <w:t>Å ta kontakt med nye foreldre i klassen</w:t>
      </w:r>
    </w:p>
    <w:p w:rsidR="00C30937" w:rsidRPr="00625D4D" w:rsidRDefault="003748CC" w:rsidP="003748CC">
      <w:pPr>
        <w:pStyle w:val="Listeavsnitt"/>
        <w:numPr>
          <w:ilvl w:val="0"/>
          <w:numId w:val="13"/>
        </w:numPr>
        <w:rPr>
          <w:i/>
          <w:noProof/>
          <w:lang w:eastAsia="nb-NO"/>
        </w:rPr>
      </w:pPr>
      <w:r w:rsidRPr="00625D4D">
        <w:rPr>
          <w:noProof/>
          <w:lang w:eastAsia="nb-NO"/>
        </w:rPr>
        <w:t>Sørge for at sosiale aktiviteter og andre tiltak blir gjennomført i klassen</w:t>
      </w:r>
      <w:r w:rsidR="004407AC" w:rsidRPr="00625D4D">
        <w:rPr>
          <w:noProof/>
          <w:lang w:eastAsia="nb-NO"/>
        </w:rPr>
        <w:t xml:space="preserve"> (se oversikt under)</w:t>
      </w:r>
      <w:r w:rsidRPr="00625D4D">
        <w:rPr>
          <w:noProof/>
          <w:lang w:eastAsia="nb-NO"/>
        </w:rPr>
        <w:t xml:space="preserve">.         </w:t>
      </w:r>
    </w:p>
    <w:p w:rsidR="00613289" w:rsidRDefault="00613289">
      <w:pPr>
        <w:rPr>
          <w:rFonts w:cs="Univers LT Std 45 Light"/>
          <w:noProof/>
          <w:color w:val="000000"/>
          <w:lang w:eastAsia="nb-NO"/>
        </w:rPr>
      </w:pPr>
      <w:r>
        <w:rPr>
          <w:noProof/>
          <w:lang w:eastAsia="nb-NO"/>
        </w:rPr>
        <w:br w:type="page"/>
      </w:r>
    </w:p>
    <w:p w:rsidR="004407AC" w:rsidRDefault="00E0450F" w:rsidP="008A407C">
      <w:pPr>
        <w:pStyle w:val="Default"/>
        <w:rPr>
          <w:rFonts w:asciiTheme="minorHAnsi" w:hAnsiTheme="minorHAnsi"/>
          <w:b/>
          <w:i/>
          <w:noProof/>
          <w:sz w:val="28"/>
          <w:szCs w:val="28"/>
          <w:lang w:eastAsia="nb-NO"/>
        </w:rPr>
      </w:pPr>
      <w:r w:rsidRPr="009C55E5">
        <w:rPr>
          <w:rFonts w:asciiTheme="minorHAnsi" w:hAnsiTheme="minorHAnsi"/>
          <w:b/>
          <w:i/>
          <w:noProof/>
          <w:sz w:val="28"/>
          <w:szCs w:val="28"/>
          <w:u w:val="single"/>
          <w:lang w:eastAsia="nb-NO"/>
        </w:rPr>
        <w:lastRenderedPageBreak/>
        <w:t xml:space="preserve">Minimum </w:t>
      </w:r>
      <w:r w:rsidR="00236E2E"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 xml:space="preserve">av aktiviteter som skal gjennomføres </w:t>
      </w:r>
      <w:r w:rsidR="003748CC"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i klassen</w:t>
      </w:r>
      <w:r w:rsid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/på trinnet</w:t>
      </w:r>
      <w:r w:rsidR="003748CC"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 xml:space="preserve"> </w:t>
      </w:r>
      <w:r w:rsidR="00236E2E"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hvert skoleår</w:t>
      </w:r>
      <w:r w:rsidR="003748CC" w:rsidRPr="003748CC">
        <w:rPr>
          <w:rFonts w:asciiTheme="minorHAnsi" w:hAnsiTheme="minorHAnsi"/>
          <w:b/>
          <w:i/>
          <w:noProof/>
          <w:sz w:val="28"/>
          <w:szCs w:val="28"/>
          <w:lang w:eastAsia="nb-NO"/>
        </w:rPr>
        <w:t>:</w:t>
      </w:r>
    </w:p>
    <w:p w:rsidR="00613289" w:rsidRDefault="00613289" w:rsidP="008A407C">
      <w:pPr>
        <w:pStyle w:val="Default"/>
        <w:rPr>
          <w:rFonts w:asciiTheme="minorHAnsi" w:hAnsiTheme="minorHAnsi"/>
          <w:i/>
          <w:noProof/>
          <w:sz w:val="22"/>
          <w:szCs w:val="22"/>
          <w:lang w:eastAsia="nb-NO"/>
        </w:rPr>
      </w:pPr>
    </w:p>
    <w:p w:rsidR="003748CC" w:rsidRDefault="003748CC" w:rsidP="008A407C">
      <w:pPr>
        <w:pStyle w:val="Default"/>
        <w:rPr>
          <w:rFonts w:asciiTheme="minorHAnsi" w:hAnsiTheme="minorHAnsi"/>
          <w:i/>
          <w:noProof/>
          <w:sz w:val="22"/>
          <w:szCs w:val="22"/>
          <w:lang w:eastAsia="nb-NO"/>
        </w:rPr>
      </w:pPr>
      <w:r w:rsidRPr="00EA7F4B">
        <w:rPr>
          <w:rFonts w:asciiTheme="minorHAnsi" w:hAnsiTheme="minorHAnsi"/>
          <w:i/>
          <w:noProof/>
          <w:sz w:val="22"/>
          <w:szCs w:val="22"/>
          <w:lang w:eastAsia="nb-NO"/>
        </w:rPr>
        <w:t>Forslag til organisering av dette: Legg frem en oversikt over årets aktiviteter på første foreldremøte på høsten og be foreldrene skrive seg på den gruppe</w:t>
      </w:r>
      <w:r>
        <w:rPr>
          <w:rFonts w:asciiTheme="minorHAnsi" w:hAnsiTheme="minorHAnsi"/>
          <w:i/>
          <w:noProof/>
          <w:sz w:val="22"/>
          <w:szCs w:val="22"/>
          <w:lang w:eastAsia="nb-NO"/>
        </w:rPr>
        <w:t>n</w:t>
      </w:r>
      <w:r w:rsidRPr="00EA7F4B">
        <w:rPr>
          <w:rFonts w:asciiTheme="minorHAnsi" w:hAnsiTheme="minorHAnsi"/>
          <w:i/>
          <w:noProof/>
          <w:sz w:val="22"/>
          <w:szCs w:val="22"/>
          <w:lang w:eastAsia="nb-NO"/>
        </w:rPr>
        <w:t xml:space="preserve">/aktiviteten de har mest lyst til å </w:t>
      </w:r>
      <w:r w:rsidR="009C55E5">
        <w:rPr>
          <w:rFonts w:asciiTheme="minorHAnsi" w:hAnsiTheme="minorHAnsi"/>
          <w:i/>
          <w:noProof/>
          <w:sz w:val="22"/>
          <w:szCs w:val="22"/>
          <w:lang w:eastAsia="nb-NO"/>
        </w:rPr>
        <w:t>være med å arrangere</w:t>
      </w:r>
      <w:r w:rsidRPr="00EA7F4B">
        <w:rPr>
          <w:rFonts w:asciiTheme="minorHAnsi" w:hAnsiTheme="minorHAnsi"/>
          <w:i/>
          <w:noProof/>
          <w:sz w:val="22"/>
          <w:szCs w:val="22"/>
          <w:lang w:eastAsia="nb-NO"/>
        </w:rPr>
        <w:t>. Klassekontakten fordeler de foreldrene som ikke er på møtet på gruppene etter behov. Oversikten over aktivitetene og gruppene sendes ut sammen med referatet, og gruppemedlemmet som står øverst i gruppen på listen tar initiativ til at gruppen starter planleggingen og at aktiviteten blir gjennomført.</w:t>
      </w:r>
    </w:p>
    <w:p w:rsidR="00613289" w:rsidRPr="00BD4F4D" w:rsidRDefault="00613289" w:rsidP="008A407C">
      <w:pPr>
        <w:pStyle w:val="Default"/>
        <w:rPr>
          <w:rFonts w:asciiTheme="minorHAnsi" w:hAnsiTheme="minorHAnsi"/>
          <w:b/>
          <w:noProof/>
          <w:sz w:val="22"/>
          <w:szCs w:val="2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236E2E" w:rsidRPr="00EA7F4B" w:rsidTr="00047C4B">
        <w:tc>
          <w:tcPr>
            <w:tcW w:w="1526" w:type="dxa"/>
            <w:shd w:val="clear" w:color="auto" w:fill="D9D9D9" w:themeFill="background1" w:themeFillShade="D9"/>
          </w:tcPr>
          <w:p w:rsidR="00236E2E" w:rsidRPr="00EA7F4B" w:rsidRDefault="00236E2E" w:rsidP="008A407C">
            <w:pPr>
              <w:pStyle w:val="Default"/>
              <w:rPr>
                <w:rFonts w:asciiTheme="minorHAnsi" w:hAnsiTheme="minorHAnsi"/>
                <w:b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b/>
                <w:noProof/>
                <w:sz w:val="22"/>
                <w:szCs w:val="22"/>
                <w:lang w:eastAsia="nb-NO"/>
              </w:rPr>
              <w:t>Klassetrinn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236E2E" w:rsidRPr="00EA7F4B" w:rsidRDefault="00236E2E" w:rsidP="008A407C">
            <w:pPr>
              <w:pStyle w:val="Default"/>
              <w:rPr>
                <w:rFonts w:asciiTheme="minorHAnsi" w:hAnsiTheme="minorHAnsi"/>
                <w:b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b/>
                <w:noProof/>
                <w:sz w:val="22"/>
                <w:szCs w:val="22"/>
                <w:lang w:eastAsia="nb-NO"/>
              </w:rPr>
              <w:t>Aktivitet</w:t>
            </w:r>
          </w:p>
        </w:tc>
      </w:tr>
      <w:tr w:rsidR="00236E2E" w:rsidRPr="00EA7F4B" w:rsidTr="00236E2E">
        <w:tc>
          <w:tcPr>
            <w:tcW w:w="1526" w:type="dxa"/>
          </w:tcPr>
          <w:p w:rsidR="00236E2E" w:rsidRPr="00EA7F4B" w:rsidRDefault="00236E2E" w:rsidP="008A407C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7686" w:type="dxa"/>
          </w:tcPr>
          <w:p w:rsidR="00047C4B" w:rsidRDefault="00047C4B" w:rsidP="00E6449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En </w:t>
            </w:r>
            <w:r w:rsidR="00625D4D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bli-kjent- </w:t>
            </w:r>
            <w:r w:rsidR="009C55E5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aktivitet</w:t>
            </w:r>
            <w:r w:rsidR="00625D4D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 </w:t>
            </w: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for barn og foreldre</w:t>
            </w:r>
            <w:r w:rsidR="00E6449F"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 </w:t>
            </w:r>
            <w:r w:rsidR="00625D4D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i løpet av de første månedene på høsten. </w:t>
            </w:r>
          </w:p>
          <w:p w:rsidR="00047C4B" w:rsidRPr="00EA7F4B" w:rsidRDefault="00613289" w:rsidP="009C55E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Dugnadsgruppe for å spare til tur i 10. klasse (opprette klassekasse)</w:t>
            </w:r>
          </w:p>
        </w:tc>
      </w:tr>
      <w:tr w:rsidR="00236E2E" w:rsidRPr="00EA7F4B" w:rsidTr="00236E2E">
        <w:tc>
          <w:tcPr>
            <w:tcW w:w="1526" w:type="dxa"/>
          </w:tcPr>
          <w:p w:rsidR="00236E2E" w:rsidRPr="00EA7F4B" w:rsidRDefault="00236E2E" w:rsidP="008A407C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7686" w:type="dxa"/>
          </w:tcPr>
          <w:p w:rsidR="00E6449F" w:rsidRDefault="00047C4B" w:rsidP="006132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En sosial aktivitet for barn og foreldre </w:t>
            </w:r>
            <w:r w:rsidR="00E6449F"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i løpet av året</w:t>
            </w: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. </w:t>
            </w:r>
          </w:p>
          <w:p w:rsidR="00613289" w:rsidRDefault="00613289" w:rsidP="006132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Dugnadsgruppe for å spare til tur i 10. klasse </w:t>
            </w:r>
          </w:p>
          <w:p w:rsidR="00047C4B" w:rsidRPr="00EA7F4B" w:rsidRDefault="00613289" w:rsidP="009C55E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17 mai-gruppe</w:t>
            </w:r>
          </w:p>
        </w:tc>
      </w:tr>
      <w:tr w:rsidR="00236E2E" w:rsidRPr="00EA7F4B" w:rsidTr="00236E2E">
        <w:tc>
          <w:tcPr>
            <w:tcW w:w="1526" w:type="dxa"/>
          </w:tcPr>
          <w:p w:rsidR="00236E2E" w:rsidRPr="00EA7F4B" w:rsidRDefault="00236E2E" w:rsidP="008A407C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7686" w:type="dxa"/>
          </w:tcPr>
          <w:p w:rsidR="00613289" w:rsidRPr="00613289" w:rsidRDefault="00FF34E9" w:rsidP="0061328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Vinterball</w:t>
            </w:r>
            <w:bookmarkStart w:id="0" w:name="_GoBack"/>
            <w:bookmarkEnd w:id="0"/>
            <w:r w:rsidR="00613289" w:rsidRPr="00EA7F4B">
              <w:rPr>
                <w:rFonts w:asciiTheme="minorHAnsi" w:hAnsiTheme="minorHAnsi"/>
                <w:i/>
                <w:noProof/>
                <w:sz w:val="22"/>
                <w:szCs w:val="22"/>
                <w:lang w:eastAsia="nb-NO"/>
              </w:rPr>
              <w:t xml:space="preserve"> </w:t>
            </w:r>
          </w:p>
          <w:p w:rsidR="00613289" w:rsidRPr="00EA7F4B" w:rsidRDefault="00613289" w:rsidP="00E6449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10-klassetur</w:t>
            </w:r>
          </w:p>
          <w:p w:rsidR="00047C4B" w:rsidRPr="00EA7F4B" w:rsidRDefault="00047C4B" w:rsidP="00E6449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</w:pPr>
            <w:r w:rsidRPr="00EA7F4B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>Arrangere sommeravslutning i samarbeid med kontaktlærer</w:t>
            </w:r>
            <w:r w:rsidR="009C55E5">
              <w:rPr>
                <w:rFonts w:asciiTheme="minorHAnsi" w:hAnsiTheme="minorHAnsi"/>
                <w:noProof/>
                <w:sz w:val="22"/>
                <w:szCs w:val="22"/>
                <w:lang w:eastAsia="nb-NO"/>
              </w:rPr>
              <w:t xml:space="preserve"> i forbindelse med vitnemålsutdeling</w:t>
            </w:r>
          </w:p>
        </w:tc>
      </w:tr>
    </w:tbl>
    <w:p w:rsidR="00613289" w:rsidRDefault="00613289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</w:p>
    <w:p w:rsidR="00047C4B" w:rsidRPr="00EA7F4B" w:rsidRDefault="009C55E5" w:rsidP="008A407C">
      <w:pPr>
        <w:pStyle w:val="Default"/>
        <w:rPr>
          <w:rFonts w:asciiTheme="minorHAnsi" w:hAnsiTheme="minorHAnsi"/>
          <w:noProof/>
          <w:sz w:val="22"/>
          <w:szCs w:val="22"/>
          <w:lang w:eastAsia="nb-NO"/>
        </w:rPr>
      </w:pPr>
      <w:r>
        <w:rPr>
          <w:rFonts w:asciiTheme="minorHAnsi" w:hAnsiTheme="minorHAnsi"/>
          <w:noProof/>
          <w:sz w:val="22"/>
          <w:szCs w:val="22"/>
          <w:lang w:eastAsia="nb-NO"/>
        </w:rPr>
        <w:t>Det er selvfølgelig lov til å gjøre mer enn det som står på listen over!</w:t>
      </w:r>
    </w:p>
    <w:sectPr w:rsidR="00047C4B" w:rsidRPr="00EA7F4B" w:rsidSect="004407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4B" w:rsidRDefault="00EA7F4B" w:rsidP="00EA7F4B">
      <w:pPr>
        <w:spacing w:after="0" w:line="240" w:lineRule="auto"/>
      </w:pPr>
      <w:r>
        <w:separator/>
      </w:r>
    </w:p>
  </w:endnote>
  <w:endnote w:type="continuationSeparator" w:id="0">
    <w:p w:rsidR="00EA7F4B" w:rsidRDefault="00EA7F4B" w:rsidP="00E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7495"/>
      <w:docPartObj>
        <w:docPartGallery w:val="Page Numbers (Bottom of Page)"/>
        <w:docPartUnique/>
      </w:docPartObj>
    </w:sdtPr>
    <w:sdtEndPr/>
    <w:sdtContent>
      <w:p w:rsidR="00EA7F4B" w:rsidRDefault="00EA7F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40">
          <w:rPr>
            <w:noProof/>
          </w:rPr>
          <w:t>2</w:t>
        </w:r>
        <w:r>
          <w:fldChar w:fldCharType="end"/>
        </w:r>
      </w:p>
    </w:sdtContent>
  </w:sdt>
  <w:p w:rsidR="00EA7F4B" w:rsidRDefault="00EA7F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4B" w:rsidRDefault="00EA7F4B" w:rsidP="00EA7F4B">
      <w:pPr>
        <w:spacing w:after="0" w:line="240" w:lineRule="auto"/>
      </w:pPr>
      <w:r>
        <w:separator/>
      </w:r>
    </w:p>
  </w:footnote>
  <w:footnote w:type="continuationSeparator" w:id="0">
    <w:p w:rsidR="00EA7F4B" w:rsidRDefault="00EA7F4B" w:rsidP="00EA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E75"/>
    <w:multiLevelType w:val="hybridMultilevel"/>
    <w:tmpl w:val="11C61E9E"/>
    <w:lvl w:ilvl="0" w:tplc="F59E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E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6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E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8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2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6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E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993E5F"/>
    <w:multiLevelType w:val="hybridMultilevel"/>
    <w:tmpl w:val="25D84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0F69"/>
    <w:multiLevelType w:val="hybridMultilevel"/>
    <w:tmpl w:val="E5129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F08"/>
    <w:multiLevelType w:val="hybridMultilevel"/>
    <w:tmpl w:val="96327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53C"/>
    <w:multiLevelType w:val="hybridMultilevel"/>
    <w:tmpl w:val="FC700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D0B69"/>
    <w:multiLevelType w:val="hybridMultilevel"/>
    <w:tmpl w:val="E5021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3CD0"/>
    <w:multiLevelType w:val="hybridMultilevel"/>
    <w:tmpl w:val="DD6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F488A"/>
    <w:multiLevelType w:val="hybridMultilevel"/>
    <w:tmpl w:val="F12A6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6627"/>
    <w:multiLevelType w:val="hybridMultilevel"/>
    <w:tmpl w:val="73BA1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45B36"/>
    <w:multiLevelType w:val="hybridMultilevel"/>
    <w:tmpl w:val="FF3E7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F2855"/>
    <w:multiLevelType w:val="hybridMultilevel"/>
    <w:tmpl w:val="E7426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313C0"/>
    <w:multiLevelType w:val="hybridMultilevel"/>
    <w:tmpl w:val="ABF68E96"/>
    <w:lvl w:ilvl="0" w:tplc="AA84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4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0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C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8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8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4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E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6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335362"/>
    <w:multiLevelType w:val="hybridMultilevel"/>
    <w:tmpl w:val="4EF0C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C"/>
    <w:rsid w:val="00047C4B"/>
    <w:rsid w:val="000F0048"/>
    <w:rsid w:val="00236E2E"/>
    <w:rsid w:val="002F0917"/>
    <w:rsid w:val="003748CC"/>
    <w:rsid w:val="00414B40"/>
    <w:rsid w:val="004407AC"/>
    <w:rsid w:val="005313EA"/>
    <w:rsid w:val="00613289"/>
    <w:rsid w:val="00625D4D"/>
    <w:rsid w:val="00692F1D"/>
    <w:rsid w:val="00746D4F"/>
    <w:rsid w:val="00784877"/>
    <w:rsid w:val="00792AA4"/>
    <w:rsid w:val="00805AC9"/>
    <w:rsid w:val="008A407C"/>
    <w:rsid w:val="009560DB"/>
    <w:rsid w:val="009A7164"/>
    <w:rsid w:val="009C28AB"/>
    <w:rsid w:val="009C55E5"/>
    <w:rsid w:val="00A15129"/>
    <w:rsid w:val="00B91866"/>
    <w:rsid w:val="00BB6AF6"/>
    <w:rsid w:val="00BD4F4D"/>
    <w:rsid w:val="00C30937"/>
    <w:rsid w:val="00C7316B"/>
    <w:rsid w:val="00D0388D"/>
    <w:rsid w:val="00D260BE"/>
    <w:rsid w:val="00E0450F"/>
    <w:rsid w:val="00E6449F"/>
    <w:rsid w:val="00E90B29"/>
    <w:rsid w:val="00EA7F4B"/>
    <w:rsid w:val="00F91CB7"/>
    <w:rsid w:val="00FA2705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A407C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407C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407C"/>
    <w:rPr>
      <w:rFonts w:cs="Univers LT Std 45 Light"/>
      <w:color w:val="000000"/>
      <w:sz w:val="30"/>
      <w:szCs w:val="30"/>
    </w:rPr>
  </w:style>
  <w:style w:type="character" w:customStyle="1" w:styleId="A2">
    <w:name w:val="A2"/>
    <w:uiPriority w:val="99"/>
    <w:rsid w:val="008A407C"/>
    <w:rPr>
      <w:rFonts w:cs="Univers LT Std 45 Light"/>
      <w:b/>
      <w:bCs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0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F4B"/>
  </w:style>
  <w:style w:type="paragraph" w:styleId="Bunntekst">
    <w:name w:val="footer"/>
    <w:basedOn w:val="Normal"/>
    <w:link w:val="BunntekstTegn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F4B"/>
  </w:style>
  <w:style w:type="paragraph" w:styleId="Listeavsnitt">
    <w:name w:val="List Paragraph"/>
    <w:basedOn w:val="Normal"/>
    <w:uiPriority w:val="34"/>
    <w:qFormat/>
    <w:rsid w:val="00C7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A407C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407C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407C"/>
    <w:rPr>
      <w:rFonts w:cs="Univers LT Std 45 Light"/>
      <w:color w:val="000000"/>
      <w:sz w:val="30"/>
      <w:szCs w:val="30"/>
    </w:rPr>
  </w:style>
  <w:style w:type="character" w:customStyle="1" w:styleId="A2">
    <w:name w:val="A2"/>
    <w:uiPriority w:val="99"/>
    <w:rsid w:val="008A407C"/>
    <w:rPr>
      <w:rFonts w:cs="Univers LT Std 45 Light"/>
      <w:b/>
      <w:bCs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0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F4B"/>
  </w:style>
  <w:style w:type="paragraph" w:styleId="Bunntekst">
    <w:name w:val="footer"/>
    <w:basedOn w:val="Normal"/>
    <w:link w:val="BunntekstTegn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F4B"/>
  </w:style>
  <w:style w:type="paragraph" w:styleId="Listeavsnitt">
    <w:name w:val="List Paragraph"/>
    <w:basedOn w:val="Normal"/>
    <w:uiPriority w:val="34"/>
    <w:qFormat/>
    <w:rsid w:val="00C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7D71EABD</Template>
  <TotalTime>0</TotalTime>
  <Pages>2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Nesje-Haugli</dc:creator>
  <cp:lastModifiedBy>Trine Skjellerudsveen</cp:lastModifiedBy>
  <cp:revision>2</cp:revision>
  <dcterms:created xsi:type="dcterms:W3CDTF">2017-09-04T10:12:00Z</dcterms:created>
  <dcterms:modified xsi:type="dcterms:W3CDTF">2017-09-04T10:12:00Z</dcterms:modified>
</cp:coreProperties>
</file>