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EEE9" w14:textId="1C188E6E" w:rsidR="009D388E" w:rsidRPr="001125A5" w:rsidRDefault="00E14AB9" w:rsidP="009D388E">
      <w:pPr>
        <w:jc w:val="right"/>
        <w:rPr>
          <w:rFonts w:asciiTheme="majorHAnsi" w:hAnsiTheme="majorHAnsi"/>
          <w:color w:val="FF0000"/>
          <w:sz w:val="20"/>
          <w:szCs w:val="20"/>
        </w:rPr>
      </w:pPr>
      <w:bookmarkStart w:id="0" w:name="_GoBack"/>
      <w:bookmarkEnd w:id="0"/>
      <w:r w:rsidRPr="001125A5">
        <w:rPr>
          <w:rFonts w:asciiTheme="majorHAnsi" w:hAnsiTheme="majorHAnsi"/>
          <w:color w:val="FF0000"/>
          <w:sz w:val="20"/>
          <w:szCs w:val="20"/>
        </w:rPr>
        <w:t xml:space="preserve">Revidert pr. </w:t>
      </w:r>
      <w:r w:rsidR="00EB3075">
        <w:rPr>
          <w:rFonts w:asciiTheme="majorHAnsi" w:hAnsiTheme="majorHAnsi"/>
          <w:color w:val="FF0000"/>
          <w:sz w:val="20"/>
          <w:szCs w:val="20"/>
        </w:rPr>
        <w:t>12</w:t>
      </w:r>
      <w:r w:rsidR="005566AD" w:rsidRPr="001125A5">
        <w:rPr>
          <w:rFonts w:asciiTheme="majorHAnsi" w:hAnsiTheme="majorHAnsi"/>
          <w:color w:val="FF0000"/>
          <w:sz w:val="20"/>
          <w:szCs w:val="20"/>
        </w:rPr>
        <w:t>.</w:t>
      </w:r>
      <w:r w:rsidR="00EB3075">
        <w:rPr>
          <w:rFonts w:asciiTheme="majorHAnsi" w:hAnsiTheme="majorHAnsi"/>
          <w:color w:val="FF0000"/>
          <w:sz w:val="20"/>
          <w:szCs w:val="20"/>
        </w:rPr>
        <w:t>0</w:t>
      </w:r>
      <w:r w:rsidR="00883513">
        <w:rPr>
          <w:rFonts w:asciiTheme="majorHAnsi" w:hAnsiTheme="majorHAnsi"/>
          <w:color w:val="FF0000"/>
          <w:sz w:val="20"/>
          <w:szCs w:val="20"/>
        </w:rPr>
        <w:t>1</w:t>
      </w:r>
      <w:r w:rsidR="005566AD" w:rsidRPr="001125A5">
        <w:rPr>
          <w:rFonts w:asciiTheme="majorHAnsi" w:hAnsiTheme="majorHAnsi"/>
          <w:color w:val="FF0000"/>
          <w:sz w:val="20"/>
          <w:szCs w:val="20"/>
        </w:rPr>
        <w:t>.201</w:t>
      </w:r>
      <w:r w:rsidR="00EB3075">
        <w:rPr>
          <w:rFonts w:asciiTheme="majorHAnsi" w:hAnsiTheme="majorHAnsi"/>
          <w:color w:val="FF0000"/>
          <w:sz w:val="20"/>
          <w:szCs w:val="20"/>
        </w:rPr>
        <w:t>8</w:t>
      </w:r>
    </w:p>
    <w:p w14:paraId="67F3C690" w14:textId="199379B8" w:rsidR="002E26A1" w:rsidRPr="002E26A1" w:rsidRDefault="0022367B" w:rsidP="002E26A1">
      <w:pPr>
        <w:jc w:val="center"/>
        <w:rPr>
          <w:rFonts w:asciiTheme="majorHAnsi" w:hAnsiTheme="majorHAnsi"/>
          <w:b/>
          <w:bCs/>
          <w:sz w:val="96"/>
          <w:szCs w:val="96"/>
        </w:rPr>
      </w:pPr>
      <w:r>
        <w:rPr>
          <w:rFonts w:asciiTheme="majorHAnsi" w:hAnsiTheme="majorHAnsi"/>
          <w:b/>
          <w:bCs/>
          <w:sz w:val="96"/>
          <w:szCs w:val="96"/>
        </w:rPr>
        <w:t>DISKOTEK</w:t>
      </w:r>
    </w:p>
    <w:p w14:paraId="546157CC" w14:textId="38DAF798" w:rsidR="002E26A1" w:rsidRPr="002E26A1" w:rsidRDefault="002E26A1" w:rsidP="002E26A1">
      <w:pPr>
        <w:jc w:val="center"/>
        <w:rPr>
          <w:rFonts w:asciiTheme="majorHAnsi" w:hAnsiTheme="majorHAnsi"/>
          <w:b/>
          <w:bCs/>
          <w:sz w:val="96"/>
          <w:szCs w:val="96"/>
        </w:rPr>
      </w:pPr>
      <w:r w:rsidRPr="002E26A1">
        <w:rPr>
          <w:rFonts w:asciiTheme="majorHAnsi" w:hAnsiTheme="majorHAnsi"/>
          <w:b/>
          <w:bCs/>
          <w:sz w:val="96"/>
          <w:szCs w:val="96"/>
        </w:rPr>
        <w:t>VED VINGROM SKOLE</w:t>
      </w:r>
    </w:p>
    <w:p w14:paraId="35722166" w14:textId="467E5A22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76781C4B" w14:textId="64FDFBE8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78E26C11" w14:textId="72E15075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2158CE13" w14:textId="7EB5DA14" w:rsidR="002E26A1" w:rsidRDefault="00273380">
      <w:pPr>
        <w:rPr>
          <w:rFonts w:asciiTheme="majorHAnsi" w:hAnsiTheme="majorHAnsi"/>
          <w:b/>
          <w:bCs/>
          <w:sz w:val="32"/>
          <w:szCs w:val="32"/>
        </w:rPr>
      </w:pPr>
      <w:r w:rsidRPr="00273380"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130247" wp14:editId="217C3990">
            <wp:simplePos x="0" y="0"/>
            <wp:positionH relativeFrom="margin">
              <wp:align>center</wp:align>
            </wp:positionH>
            <wp:positionV relativeFrom="paragraph">
              <wp:posOffset>133682</wp:posOffset>
            </wp:positionV>
            <wp:extent cx="3142615" cy="3473450"/>
            <wp:effectExtent l="0" t="0" r="635" b="0"/>
            <wp:wrapThrough wrapText="bothSides">
              <wp:wrapPolygon edited="0">
                <wp:start x="0" y="0"/>
                <wp:lineTo x="0" y="21442"/>
                <wp:lineTo x="21473" y="21442"/>
                <wp:lineTo x="21473" y="0"/>
                <wp:lineTo x="0" y="0"/>
              </wp:wrapPolygon>
            </wp:wrapThrough>
            <wp:docPr id="1" name="Bilde 1" descr="Logo_200x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0x2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67927" w14:textId="6F91904E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32C2CD99" w14:textId="484CEC80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765626CB" w14:textId="205E9C78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621B2D22" w14:textId="1EE546BD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479F6710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4941B85D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794AA2AC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3F4F86FD" w14:textId="77777777" w:rsidR="002E26A1" w:rsidRDefault="002E26A1" w:rsidP="004326F0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13283B09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096D8B69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4A89E507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27242BFD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31B858B6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083002C1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34E66847" w14:textId="77777777" w:rsidR="002E26A1" w:rsidRDefault="002E26A1">
      <w:pPr>
        <w:rPr>
          <w:rFonts w:asciiTheme="majorHAnsi" w:hAnsiTheme="majorHAnsi"/>
          <w:b/>
          <w:bCs/>
          <w:sz w:val="32"/>
          <w:szCs w:val="32"/>
        </w:rPr>
      </w:pPr>
    </w:p>
    <w:p w14:paraId="241F74C4" w14:textId="0A9672F1" w:rsidR="00541A72" w:rsidRDefault="00541A72">
      <w:pPr>
        <w:rPr>
          <w:rFonts w:asciiTheme="majorHAnsi" w:hAnsiTheme="majorHAnsi"/>
          <w:b/>
          <w:bCs/>
          <w:sz w:val="32"/>
          <w:szCs w:val="32"/>
        </w:rPr>
      </w:pPr>
    </w:p>
    <w:sdt>
      <w:sdtPr>
        <w:id w:val="-2056927198"/>
        <w:docPartObj>
          <w:docPartGallery w:val="Table of Contents"/>
          <w:docPartUnique/>
        </w:docPartObj>
      </w:sdtPr>
      <w:sdtEndPr>
        <w:rPr>
          <w:rFonts w:asciiTheme="majorHAnsi" w:hAnsiTheme="majorHAnsi" w:cstheme="majorHAnsi"/>
          <w:b/>
          <w:bCs/>
        </w:rPr>
      </w:sdtEndPr>
      <w:sdtContent>
        <w:p w14:paraId="5F5A7633" w14:textId="2242AC9C" w:rsidR="001125A5" w:rsidRPr="001125A5" w:rsidRDefault="001125A5" w:rsidP="001125A5">
          <w:pPr>
            <w:pStyle w:val="Ingenmellomrom"/>
            <w:spacing w:after="240"/>
            <w:rPr>
              <w:rFonts w:asciiTheme="majorHAnsi" w:hAnsiTheme="majorHAnsi" w:cstheme="majorHAnsi"/>
              <w:b/>
              <w:sz w:val="32"/>
            </w:rPr>
          </w:pPr>
          <w:r w:rsidRPr="001125A5">
            <w:rPr>
              <w:rFonts w:asciiTheme="majorHAnsi" w:hAnsiTheme="majorHAnsi" w:cstheme="majorHAnsi"/>
              <w:b/>
              <w:sz w:val="32"/>
            </w:rPr>
            <w:t>Innhold</w:t>
          </w:r>
        </w:p>
        <w:p w14:paraId="76177214" w14:textId="316F9026" w:rsidR="006D3719" w:rsidRDefault="0022367B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r>
            <w:rPr>
              <w:rFonts w:cstheme="majorHAnsi"/>
            </w:rPr>
            <w:fldChar w:fldCharType="begin"/>
          </w:r>
          <w:r>
            <w:rPr>
              <w:rFonts w:cstheme="majorHAnsi"/>
            </w:rPr>
            <w:instrText xml:space="preserve"> TOC \o "1-3" \h \z \u </w:instrText>
          </w:r>
          <w:r>
            <w:rPr>
              <w:rFonts w:cstheme="majorHAnsi"/>
            </w:rPr>
            <w:fldChar w:fldCharType="separate"/>
          </w:r>
          <w:hyperlink w:anchor="_Toc497293387" w:history="1">
            <w:r w:rsidR="006D3719" w:rsidRPr="008D7EF9">
              <w:rPr>
                <w:rStyle w:val="Hyperkobling"/>
                <w:noProof/>
              </w:rPr>
              <w:t>1.</w:t>
            </w:r>
            <w:r w:rsidR="006D3719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6D3719" w:rsidRPr="008D7EF9">
              <w:rPr>
                <w:rStyle w:val="Hyperkobling"/>
                <w:noProof/>
              </w:rPr>
              <w:t>FAU 2017/2018</w:t>
            </w:r>
            <w:r w:rsidR="006D3719">
              <w:rPr>
                <w:noProof/>
                <w:webHidden/>
              </w:rPr>
              <w:tab/>
            </w:r>
            <w:r w:rsidR="006D3719">
              <w:rPr>
                <w:noProof/>
                <w:webHidden/>
              </w:rPr>
              <w:fldChar w:fldCharType="begin"/>
            </w:r>
            <w:r w:rsidR="006D3719">
              <w:rPr>
                <w:noProof/>
                <w:webHidden/>
              </w:rPr>
              <w:instrText xml:space="preserve"> PAGEREF _Toc497293387 \h </w:instrText>
            </w:r>
            <w:r w:rsidR="006D3719">
              <w:rPr>
                <w:noProof/>
                <w:webHidden/>
              </w:rPr>
            </w:r>
            <w:r w:rsidR="006D3719">
              <w:rPr>
                <w:noProof/>
                <w:webHidden/>
              </w:rPr>
              <w:fldChar w:fldCharType="separate"/>
            </w:r>
            <w:r w:rsidR="001A380F">
              <w:rPr>
                <w:noProof/>
                <w:webHidden/>
              </w:rPr>
              <w:t>2</w:t>
            </w:r>
            <w:r w:rsidR="006D3719">
              <w:rPr>
                <w:noProof/>
                <w:webHidden/>
              </w:rPr>
              <w:fldChar w:fldCharType="end"/>
            </w:r>
          </w:hyperlink>
        </w:p>
        <w:p w14:paraId="7C806EA2" w14:textId="099C1153" w:rsidR="006D3719" w:rsidRDefault="00FE1A3F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88" w:history="1">
            <w:r w:rsidR="006D3719" w:rsidRPr="008D7EF9">
              <w:rPr>
                <w:rStyle w:val="Hyperkobling"/>
                <w:noProof/>
              </w:rPr>
              <w:t>2.</w:t>
            </w:r>
            <w:r w:rsidR="006D3719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6D3719" w:rsidRPr="008D7EF9">
              <w:rPr>
                <w:rStyle w:val="Hyperkobling"/>
                <w:noProof/>
              </w:rPr>
              <w:t>Klassekontakter 2017/2018</w:t>
            </w:r>
            <w:r w:rsidR="006D3719">
              <w:rPr>
                <w:noProof/>
                <w:webHidden/>
              </w:rPr>
              <w:tab/>
            </w:r>
            <w:r w:rsidR="006D3719">
              <w:rPr>
                <w:noProof/>
                <w:webHidden/>
              </w:rPr>
              <w:fldChar w:fldCharType="begin"/>
            </w:r>
            <w:r w:rsidR="006D3719">
              <w:rPr>
                <w:noProof/>
                <w:webHidden/>
              </w:rPr>
              <w:instrText xml:space="preserve"> PAGEREF _Toc497293388 \h </w:instrText>
            </w:r>
            <w:r w:rsidR="006D3719">
              <w:rPr>
                <w:noProof/>
                <w:webHidden/>
              </w:rPr>
            </w:r>
            <w:r w:rsidR="006D3719">
              <w:rPr>
                <w:noProof/>
                <w:webHidden/>
              </w:rPr>
              <w:fldChar w:fldCharType="separate"/>
            </w:r>
            <w:r w:rsidR="001A380F">
              <w:rPr>
                <w:noProof/>
                <w:webHidden/>
              </w:rPr>
              <w:t>2</w:t>
            </w:r>
            <w:r w:rsidR="006D3719">
              <w:rPr>
                <w:noProof/>
                <w:webHidden/>
              </w:rPr>
              <w:fldChar w:fldCharType="end"/>
            </w:r>
          </w:hyperlink>
        </w:p>
        <w:p w14:paraId="66214957" w14:textId="11DB2DC7" w:rsidR="006D3719" w:rsidRDefault="00FE1A3F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89" w:history="1">
            <w:r w:rsidR="006D3719" w:rsidRPr="008D7EF9">
              <w:rPr>
                <w:rStyle w:val="Hyperkobling"/>
                <w:noProof/>
              </w:rPr>
              <w:t>3.</w:t>
            </w:r>
            <w:r w:rsidR="006D3719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6D3719" w:rsidRPr="008D7EF9">
              <w:rPr>
                <w:rStyle w:val="Hyperkobling"/>
                <w:noProof/>
              </w:rPr>
              <w:t>Diskotek 2017/2018</w:t>
            </w:r>
            <w:r w:rsidR="006D3719">
              <w:rPr>
                <w:noProof/>
                <w:webHidden/>
              </w:rPr>
              <w:tab/>
            </w:r>
            <w:r w:rsidR="006D3719">
              <w:rPr>
                <w:noProof/>
                <w:webHidden/>
              </w:rPr>
              <w:fldChar w:fldCharType="begin"/>
            </w:r>
            <w:r w:rsidR="006D3719">
              <w:rPr>
                <w:noProof/>
                <w:webHidden/>
              </w:rPr>
              <w:instrText xml:space="preserve"> PAGEREF _Toc497293389 \h </w:instrText>
            </w:r>
            <w:r w:rsidR="006D3719">
              <w:rPr>
                <w:noProof/>
                <w:webHidden/>
              </w:rPr>
            </w:r>
            <w:r w:rsidR="006D3719">
              <w:rPr>
                <w:noProof/>
                <w:webHidden/>
              </w:rPr>
              <w:fldChar w:fldCharType="separate"/>
            </w:r>
            <w:r w:rsidR="001A380F">
              <w:rPr>
                <w:noProof/>
                <w:webHidden/>
              </w:rPr>
              <w:t>2</w:t>
            </w:r>
            <w:r w:rsidR="006D3719">
              <w:rPr>
                <w:noProof/>
                <w:webHidden/>
              </w:rPr>
              <w:fldChar w:fldCharType="end"/>
            </w:r>
          </w:hyperlink>
        </w:p>
        <w:p w14:paraId="26077EA0" w14:textId="49994CED" w:rsidR="006D3719" w:rsidRDefault="00FE1A3F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90" w:history="1">
            <w:r w:rsidR="006D3719" w:rsidRPr="008D7EF9">
              <w:rPr>
                <w:rStyle w:val="Hyperkobling"/>
                <w:noProof/>
              </w:rPr>
              <w:t>4.</w:t>
            </w:r>
            <w:r w:rsidR="006D3719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6D3719" w:rsidRPr="008D7EF9">
              <w:rPr>
                <w:rStyle w:val="Hyperkobling"/>
                <w:noProof/>
              </w:rPr>
              <w:t>Praktisk gjennomføring av diskotek</w:t>
            </w:r>
            <w:r w:rsidR="006D3719">
              <w:rPr>
                <w:noProof/>
                <w:webHidden/>
              </w:rPr>
              <w:tab/>
            </w:r>
            <w:r w:rsidR="006D3719">
              <w:rPr>
                <w:noProof/>
                <w:webHidden/>
              </w:rPr>
              <w:fldChar w:fldCharType="begin"/>
            </w:r>
            <w:r w:rsidR="006D3719">
              <w:rPr>
                <w:noProof/>
                <w:webHidden/>
              </w:rPr>
              <w:instrText xml:space="preserve"> PAGEREF _Toc497293390 \h </w:instrText>
            </w:r>
            <w:r w:rsidR="006D3719">
              <w:rPr>
                <w:noProof/>
                <w:webHidden/>
              </w:rPr>
            </w:r>
            <w:r w:rsidR="006D3719">
              <w:rPr>
                <w:noProof/>
                <w:webHidden/>
              </w:rPr>
              <w:fldChar w:fldCharType="separate"/>
            </w:r>
            <w:r w:rsidR="001A380F">
              <w:rPr>
                <w:noProof/>
                <w:webHidden/>
              </w:rPr>
              <w:t>3</w:t>
            </w:r>
            <w:r w:rsidR="006D3719">
              <w:rPr>
                <w:noProof/>
                <w:webHidden/>
              </w:rPr>
              <w:fldChar w:fldCharType="end"/>
            </w:r>
          </w:hyperlink>
        </w:p>
        <w:p w14:paraId="089188CF" w14:textId="45FADD26" w:rsidR="006D3719" w:rsidRDefault="00FE1A3F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91" w:history="1">
            <w:r w:rsidR="006D3719" w:rsidRPr="008D7EF9">
              <w:rPr>
                <w:rStyle w:val="Hyperkobling"/>
                <w:noProof/>
              </w:rPr>
              <w:t>5.</w:t>
            </w:r>
            <w:r w:rsidR="006D3719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6D3719" w:rsidRPr="008D7EF9">
              <w:rPr>
                <w:rStyle w:val="Hyperkobling"/>
                <w:noProof/>
              </w:rPr>
              <w:t>Priser og salgsvarer</w:t>
            </w:r>
            <w:r w:rsidR="006D3719">
              <w:rPr>
                <w:noProof/>
                <w:webHidden/>
              </w:rPr>
              <w:tab/>
            </w:r>
            <w:r w:rsidR="006D3719">
              <w:rPr>
                <w:noProof/>
                <w:webHidden/>
              </w:rPr>
              <w:fldChar w:fldCharType="begin"/>
            </w:r>
            <w:r w:rsidR="006D3719">
              <w:rPr>
                <w:noProof/>
                <w:webHidden/>
              </w:rPr>
              <w:instrText xml:space="preserve"> PAGEREF _Toc497293391 \h </w:instrText>
            </w:r>
            <w:r w:rsidR="006D3719">
              <w:rPr>
                <w:noProof/>
                <w:webHidden/>
              </w:rPr>
            </w:r>
            <w:r w:rsidR="006D3719">
              <w:rPr>
                <w:noProof/>
                <w:webHidden/>
              </w:rPr>
              <w:fldChar w:fldCharType="separate"/>
            </w:r>
            <w:r w:rsidR="001A380F">
              <w:rPr>
                <w:noProof/>
                <w:webHidden/>
              </w:rPr>
              <w:t>4</w:t>
            </w:r>
            <w:r w:rsidR="006D3719">
              <w:rPr>
                <w:noProof/>
                <w:webHidden/>
              </w:rPr>
              <w:fldChar w:fldCharType="end"/>
            </w:r>
          </w:hyperlink>
        </w:p>
        <w:p w14:paraId="523A2804" w14:textId="2AD01488" w:rsidR="006D3719" w:rsidRDefault="00FE1A3F">
          <w:pPr>
            <w:pStyle w:val="INNH1"/>
            <w:tabs>
              <w:tab w:val="left" w:pos="480"/>
              <w:tab w:val="right" w:leader="dot" w:pos="9056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497293392" w:history="1">
            <w:r w:rsidR="006D3719" w:rsidRPr="008D7EF9">
              <w:rPr>
                <w:rStyle w:val="Hyperkobling"/>
                <w:noProof/>
              </w:rPr>
              <w:t>6.</w:t>
            </w:r>
            <w:r w:rsidR="006D3719">
              <w:rPr>
                <w:rFonts w:asciiTheme="minorHAnsi" w:hAnsiTheme="minorHAnsi"/>
                <w:noProof/>
                <w:sz w:val="22"/>
                <w:szCs w:val="22"/>
              </w:rPr>
              <w:tab/>
            </w:r>
            <w:r w:rsidR="006D3719" w:rsidRPr="008D7EF9">
              <w:rPr>
                <w:rStyle w:val="Hyperkobling"/>
                <w:noProof/>
              </w:rPr>
              <w:t>Regnskap og overlevering av overskudd</w:t>
            </w:r>
            <w:r w:rsidR="006D3719">
              <w:rPr>
                <w:noProof/>
                <w:webHidden/>
              </w:rPr>
              <w:tab/>
            </w:r>
            <w:r w:rsidR="006D3719">
              <w:rPr>
                <w:noProof/>
                <w:webHidden/>
              </w:rPr>
              <w:fldChar w:fldCharType="begin"/>
            </w:r>
            <w:r w:rsidR="006D3719">
              <w:rPr>
                <w:noProof/>
                <w:webHidden/>
              </w:rPr>
              <w:instrText xml:space="preserve"> PAGEREF _Toc497293392 \h </w:instrText>
            </w:r>
            <w:r w:rsidR="006D3719">
              <w:rPr>
                <w:noProof/>
                <w:webHidden/>
              </w:rPr>
            </w:r>
            <w:r w:rsidR="006D3719">
              <w:rPr>
                <w:noProof/>
                <w:webHidden/>
              </w:rPr>
              <w:fldChar w:fldCharType="separate"/>
            </w:r>
            <w:r w:rsidR="001A380F">
              <w:rPr>
                <w:noProof/>
                <w:webHidden/>
              </w:rPr>
              <w:t>5</w:t>
            </w:r>
            <w:r w:rsidR="006D3719">
              <w:rPr>
                <w:noProof/>
                <w:webHidden/>
              </w:rPr>
              <w:fldChar w:fldCharType="end"/>
            </w:r>
          </w:hyperlink>
        </w:p>
        <w:p w14:paraId="2C756103" w14:textId="2238BF81" w:rsidR="001125A5" w:rsidRPr="009606AB" w:rsidRDefault="0022367B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fldChar w:fldCharType="end"/>
          </w:r>
        </w:p>
      </w:sdtContent>
    </w:sdt>
    <w:p w14:paraId="17C0470D" w14:textId="5AAC8364" w:rsidR="00541A72" w:rsidRPr="00B44E1B" w:rsidRDefault="00B52554" w:rsidP="001125A5">
      <w:pPr>
        <w:pStyle w:val="Overskrift1"/>
      </w:pPr>
      <w:bookmarkStart w:id="1" w:name="_Toc497293387"/>
      <w:r w:rsidRPr="001125A5">
        <w:lastRenderedPageBreak/>
        <w:t>FAU</w:t>
      </w:r>
      <w:r w:rsidRPr="00B44E1B">
        <w:t xml:space="preserve"> 2017/2018</w:t>
      </w:r>
      <w:bookmarkEnd w:id="1"/>
    </w:p>
    <w:p w14:paraId="46728BB9" w14:textId="77777777" w:rsidR="00541A72" w:rsidRPr="00935327" w:rsidRDefault="00541A72" w:rsidP="00541A72">
      <w:pPr>
        <w:rPr>
          <w:rFonts w:asciiTheme="majorHAnsi" w:hAnsiTheme="majorHAnsi" w:cstheme="majorHAnsi"/>
          <w:b/>
          <w:bCs/>
        </w:rPr>
      </w:pPr>
    </w:p>
    <w:p w14:paraId="60DEBE88" w14:textId="77777777" w:rsidR="002F73CC" w:rsidRPr="00935327" w:rsidRDefault="00541A72" w:rsidP="00541A72">
      <w:pPr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Leder:</w:t>
      </w:r>
      <w:r w:rsidRPr="00935327">
        <w:rPr>
          <w:rFonts w:asciiTheme="majorHAnsi" w:hAnsiTheme="majorHAnsi" w:cstheme="majorHAnsi"/>
        </w:rPr>
        <w:tab/>
      </w:r>
      <w:r w:rsidR="002F73CC" w:rsidRPr="00935327">
        <w:rPr>
          <w:rFonts w:asciiTheme="majorHAnsi" w:hAnsiTheme="majorHAnsi" w:cstheme="majorHAnsi"/>
        </w:rPr>
        <w:tab/>
      </w:r>
      <w:r w:rsidR="00B52554" w:rsidRPr="00935327">
        <w:rPr>
          <w:rFonts w:asciiTheme="majorHAnsi" w:hAnsiTheme="majorHAnsi" w:cstheme="majorHAnsi"/>
        </w:rPr>
        <w:t xml:space="preserve">Finn Olav Bakken </w:t>
      </w:r>
    </w:p>
    <w:p w14:paraId="7DBBE9AC" w14:textId="09D9174C" w:rsidR="00E927B1" w:rsidRPr="00935327" w:rsidRDefault="00B52554" w:rsidP="00883513">
      <w:pPr>
        <w:ind w:left="708" w:firstLine="708"/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Mobil: 930 93</w:t>
      </w:r>
      <w:r w:rsidR="001A380F">
        <w:rPr>
          <w:rFonts w:asciiTheme="majorHAnsi" w:hAnsiTheme="majorHAnsi" w:cstheme="majorHAnsi"/>
        </w:rPr>
        <w:t> </w:t>
      </w:r>
      <w:r w:rsidRPr="00935327">
        <w:rPr>
          <w:rFonts w:asciiTheme="majorHAnsi" w:hAnsiTheme="majorHAnsi" w:cstheme="majorHAnsi"/>
        </w:rPr>
        <w:t>090</w:t>
      </w:r>
      <w:r w:rsidR="002F73CC" w:rsidRPr="00935327">
        <w:rPr>
          <w:rFonts w:asciiTheme="majorHAnsi" w:hAnsiTheme="majorHAnsi" w:cstheme="majorHAnsi"/>
        </w:rPr>
        <w:tab/>
      </w:r>
      <w:r w:rsidR="001A380F">
        <w:rPr>
          <w:rFonts w:asciiTheme="majorHAnsi" w:hAnsiTheme="majorHAnsi" w:cstheme="majorHAnsi"/>
        </w:rPr>
        <w:tab/>
      </w:r>
      <w:r w:rsidR="00623A34" w:rsidRPr="00935327">
        <w:rPr>
          <w:rFonts w:asciiTheme="majorHAnsi" w:hAnsiTheme="majorHAnsi" w:cstheme="majorHAnsi"/>
        </w:rPr>
        <w:t xml:space="preserve">E-post: </w:t>
      </w:r>
      <w:r w:rsidRPr="00935327">
        <w:rPr>
          <w:rFonts w:asciiTheme="majorHAnsi" w:hAnsiTheme="majorHAnsi" w:cstheme="majorHAnsi"/>
        </w:rPr>
        <w:t>finn.olav.bakken@silbil.no</w:t>
      </w:r>
    </w:p>
    <w:p w14:paraId="2AE55F19" w14:textId="77777777" w:rsidR="002F73CC" w:rsidRPr="00935327" w:rsidRDefault="00541A72" w:rsidP="00541A72">
      <w:pPr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Sekretær:</w:t>
      </w:r>
      <w:r w:rsidR="002F73CC" w:rsidRPr="00935327">
        <w:rPr>
          <w:rFonts w:asciiTheme="majorHAnsi" w:hAnsiTheme="majorHAnsi" w:cstheme="majorHAnsi"/>
        </w:rPr>
        <w:t xml:space="preserve"> </w:t>
      </w:r>
      <w:r w:rsidR="002F73CC" w:rsidRPr="00935327">
        <w:rPr>
          <w:rFonts w:asciiTheme="majorHAnsi" w:hAnsiTheme="majorHAnsi" w:cstheme="majorHAnsi"/>
        </w:rPr>
        <w:tab/>
        <w:t xml:space="preserve">Hilde Gundersen  </w:t>
      </w:r>
    </w:p>
    <w:p w14:paraId="4E770C4A" w14:textId="43200B1F" w:rsidR="00623A34" w:rsidRPr="00935327" w:rsidRDefault="00F04F1D" w:rsidP="002F73CC">
      <w:pPr>
        <w:ind w:left="708" w:firstLine="708"/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Mobil: 950 75</w:t>
      </w:r>
      <w:r w:rsidR="001A380F">
        <w:rPr>
          <w:rFonts w:asciiTheme="majorHAnsi" w:hAnsiTheme="majorHAnsi" w:cstheme="majorHAnsi"/>
        </w:rPr>
        <w:t> </w:t>
      </w:r>
      <w:r w:rsidRPr="00935327">
        <w:rPr>
          <w:rFonts w:asciiTheme="majorHAnsi" w:hAnsiTheme="majorHAnsi" w:cstheme="majorHAnsi"/>
        </w:rPr>
        <w:t>338</w:t>
      </w:r>
      <w:r w:rsidR="002F73CC" w:rsidRPr="00935327">
        <w:rPr>
          <w:rFonts w:asciiTheme="majorHAnsi" w:hAnsiTheme="majorHAnsi" w:cstheme="majorHAnsi"/>
        </w:rPr>
        <w:tab/>
      </w:r>
      <w:r w:rsidR="001A380F">
        <w:rPr>
          <w:rFonts w:asciiTheme="majorHAnsi" w:hAnsiTheme="majorHAnsi" w:cstheme="majorHAnsi"/>
        </w:rPr>
        <w:tab/>
      </w:r>
      <w:r w:rsidR="002F73CC" w:rsidRPr="00935327">
        <w:rPr>
          <w:rFonts w:asciiTheme="majorHAnsi" w:hAnsiTheme="majorHAnsi" w:cstheme="majorHAnsi"/>
        </w:rPr>
        <w:t xml:space="preserve">E-post: </w:t>
      </w:r>
      <w:r w:rsidR="00623A34" w:rsidRPr="00935327">
        <w:rPr>
          <w:rFonts w:asciiTheme="majorHAnsi" w:hAnsiTheme="majorHAnsi" w:cstheme="majorHAnsi"/>
        </w:rPr>
        <w:t>hilde.gundersen@enoro.com</w:t>
      </w:r>
    </w:p>
    <w:p w14:paraId="4D275CB9" w14:textId="77777777" w:rsidR="002F73CC" w:rsidRPr="00935327" w:rsidRDefault="002F73CC" w:rsidP="00541A72">
      <w:pPr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Kasserer:</w:t>
      </w:r>
      <w:r w:rsidRPr="00935327">
        <w:rPr>
          <w:rFonts w:asciiTheme="majorHAnsi" w:hAnsiTheme="majorHAnsi" w:cstheme="majorHAnsi"/>
        </w:rPr>
        <w:tab/>
        <w:t xml:space="preserve">Finn Olav Bakken </w:t>
      </w:r>
    </w:p>
    <w:p w14:paraId="6063A831" w14:textId="039A8577" w:rsidR="00541A72" w:rsidRPr="00935327" w:rsidRDefault="00541A72" w:rsidP="002F73CC">
      <w:pPr>
        <w:ind w:left="708" w:firstLine="708"/>
        <w:rPr>
          <w:rFonts w:asciiTheme="majorHAnsi" w:hAnsiTheme="majorHAnsi" w:cstheme="majorHAnsi"/>
        </w:rPr>
      </w:pPr>
      <w:r w:rsidRPr="00935327">
        <w:rPr>
          <w:rFonts w:asciiTheme="majorHAnsi" w:hAnsiTheme="majorHAnsi" w:cstheme="majorHAnsi"/>
        </w:rPr>
        <w:t>Mobil: 930 93</w:t>
      </w:r>
      <w:r w:rsidR="002F73CC" w:rsidRPr="00935327">
        <w:rPr>
          <w:rFonts w:asciiTheme="majorHAnsi" w:hAnsiTheme="majorHAnsi" w:cstheme="majorHAnsi"/>
        </w:rPr>
        <w:t> </w:t>
      </w:r>
      <w:r w:rsidRPr="00935327">
        <w:rPr>
          <w:rFonts w:asciiTheme="majorHAnsi" w:hAnsiTheme="majorHAnsi" w:cstheme="majorHAnsi"/>
        </w:rPr>
        <w:t>090</w:t>
      </w:r>
      <w:r w:rsidR="00F04F1D" w:rsidRPr="00935327">
        <w:rPr>
          <w:rFonts w:asciiTheme="majorHAnsi" w:hAnsiTheme="majorHAnsi" w:cstheme="majorHAnsi"/>
        </w:rPr>
        <w:t xml:space="preserve"> </w:t>
      </w:r>
      <w:r w:rsidR="002F73CC" w:rsidRPr="00935327">
        <w:rPr>
          <w:rFonts w:asciiTheme="majorHAnsi" w:hAnsiTheme="majorHAnsi" w:cstheme="majorHAnsi"/>
        </w:rPr>
        <w:tab/>
      </w:r>
      <w:r w:rsidR="001A380F">
        <w:rPr>
          <w:rFonts w:asciiTheme="majorHAnsi" w:hAnsiTheme="majorHAnsi" w:cstheme="majorHAnsi"/>
        </w:rPr>
        <w:tab/>
      </w:r>
      <w:r w:rsidR="00F04F1D" w:rsidRPr="00935327">
        <w:rPr>
          <w:rFonts w:asciiTheme="majorHAnsi" w:hAnsiTheme="majorHAnsi" w:cstheme="majorHAnsi"/>
        </w:rPr>
        <w:t>E-post: finn.olav.bakken@silbil.no</w:t>
      </w:r>
    </w:p>
    <w:p w14:paraId="07A1BC23" w14:textId="1C154A66" w:rsidR="00954468" w:rsidRDefault="00954468" w:rsidP="00541A72">
      <w:pPr>
        <w:rPr>
          <w:rFonts w:asciiTheme="majorHAnsi" w:hAnsiTheme="majorHAnsi" w:cstheme="majorHAnsi"/>
        </w:rPr>
      </w:pPr>
    </w:p>
    <w:p w14:paraId="71C0DD8B" w14:textId="5A93289B" w:rsidR="00A068CA" w:rsidRPr="00935327" w:rsidRDefault="00A068CA" w:rsidP="00541A72">
      <w:pPr>
        <w:rPr>
          <w:rFonts w:asciiTheme="majorHAnsi" w:hAnsiTheme="majorHAnsi" w:cstheme="majorHAnsi"/>
        </w:rPr>
      </w:pPr>
    </w:p>
    <w:p w14:paraId="62BB44A2" w14:textId="5F3A8A9A" w:rsidR="00954468" w:rsidRPr="00B44E1B" w:rsidRDefault="00A068CA" w:rsidP="001125A5">
      <w:pPr>
        <w:pStyle w:val="Overskrift1"/>
      </w:pPr>
      <w:bookmarkStart w:id="2" w:name="_Toc497293388"/>
      <w:r w:rsidRPr="00B44E1B">
        <w:t>K</w:t>
      </w:r>
      <w:r w:rsidR="00B52554" w:rsidRPr="00B44E1B">
        <w:t>lassekontakter 2017</w:t>
      </w:r>
      <w:r w:rsidR="00A368F6">
        <w:t>/201</w:t>
      </w:r>
      <w:r w:rsidR="00B52554" w:rsidRPr="00B44E1B">
        <w:t>8</w:t>
      </w:r>
      <w:bookmarkEnd w:id="2"/>
    </w:p>
    <w:p w14:paraId="66F7015F" w14:textId="77777777" w:rsidR="00D94CC5" w:rsidRPr="00935327" w:rsidRDefault="00D94CC5" w:rsidP="00E53850">
      <w:pPr>
        <w:ind w:left="360"/>
        <w:rPr>
          <w:rFonts w:asciiTheme="majorHAnsi" w:hAnsiTheme="majorHAnsi" w:cstheme="majorHAnsi"/>
          <w:b/>
          <w:bCs/>
        </w:rPr>
      </w:pPr>
    </w:p>
    <w:p w14:paraId="44548AFE" w14:textId="6CD116F2" w:rsidR="001A380F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</w:rPr>
      </w:pPr>
      <w:r w:rsidRPr="00AB1A11">
        <w:rPr>
          <w:rFonts w:asciiTheme="majorHAnsi" w:hAnsiTheme="majorHAnsi" w:cstheme="majorHAnsi"/>
          <w:color w:val="000000" w:themeColor="text1"/>
        </w:rPr>
        <w:t xml:space="preserve">1. trinn: 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>Linda Simonsen Løkken 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>E</w:t>
      </w:r>
      <w:r w:rsidRPr="00AB1A11">
        <w:rPr>
          <w:rFonts w:asciiTheme="majorHAnsi" w:hAnsiTheme="majorHAnsi" w:cstheme="majorHAnsi"/>
          <w:color w:val="000000" w:themeColor="text1"/>
        </w:rPr>
        <w:t>-post: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hyperlink r:id="rId10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lindaruud@gmail.com</w:t>
        </w:r>
      </w:hyperlink>
      <w:r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br/>
      </w:r>
      <w:r>
        <w:rPr>
          <w:rFonts w:asciiTheme="majorHAnsi" w:hAnsiTheme="majorHAnsi" w:cstheme="majorHAnsi"/>
          <w:color w:val="000000" w:themeColor="text1"/>
        </w:rPr>
        <w:t>Vara</w:t>
      </w:r>
      <w:r w:rsidRPr="00AB1A11">
        <w:rPr>
          <w:rFonts w:asciiTheme="majorHAnsi" w:hAnsiTheme="majorHAnsi" w:cstheme="majorHAnsi"/>
          <w:color w:val="000000" w:themeColor="text1"/>
        </w:rPr>
        <w:t xml:space="preserve">: </w:t>
      </w:r>
      <w:r>
        <w:rPr>
          <w:rFonts w:asciiTheme="majorHAnsi" w:hAnsiTheme="majorHAnsi" w:cstheme="majorHAnsi"/>
          <w:color w:val="000000" w:themeColor="text1"/>
        </w:rPr>
        <w:tab/>
      </w:r>
      <w:r w:rsidR="00D74C12">
        <w:rPr>
          <w:rFonts w:asciiTheme="majorHAnsi" w:hAnsiTheme="majorHAnsi" w:cstheme="majorHAnsi"/>
          <w:color w:val="000000" w:themeColor="text1"/>
        </w:rPr>
        <w:t>Carita Myklebust-</w:t>
      </w:r>
      <w:r>
        <w:rPr>
          <w:rFonts w:asciiTheme="majorHAnsi" w:hAnsiTheme="majorHAnsi" w:cstheme="majorHAnsi"/>
          <w:color w:val="000000" w:themeColor="text1"/>
        </w:rPr>
        <w:t>Vårvang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11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cmv@euroskilt.no</w:t>
        </w:r>
      </w:hyperlink>
    </w:p>
    <w:p w14:paraId="7A651639" w14:textId="77777777" w:rsidR="001A380F" w:rsidRPr="00FC4AFB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131294C0" w14:textId="77777777" w:rsidR="001A380F" w:rsidRDefault="001A380F" w:rsidP="001A380F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 xml:space="preserve">2. trinn: 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>Ragnhild Christophersen</w:t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 xml:space="preserve">E-post: </w:t>
      </w:r>
      <w:hyperlink r:id="rId12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rstafseng@bbnett.no</w:t>
        </w:r>
      </w:hyperlink>
      <w:r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br/>
      </w:r>
      <w:r>
        <w:rPr>
          <w:rFonts w:asciiTheme="majorHAnsi" w:hAnsiTheme="majorHAnsi" w:cstheme="majorHAnsi"/>
          <w:color w:val="000000" w:themeColor="text1"/>
        </w:rPr>
        <w:t>Vara</w:t>
      </w:r>
      <w:r w:rsidRPr="00AB1A11">
        <w:rPr>
          <w:rFonts w:asciiTheme="majorHAnsi" w:hAnsiTheme="majorHAnsi" w:cstheme="majorHAnsi"/>
          <w:color w:val="000000" w:themeColor="text1"/>
        </w:rPr>
        <w:t xml:space="preserve">: 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>Anne Karin G. Nyberg      </w:t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3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annanyberg79@hotmail.com</w:t>
        </w:r>
      </w:hyperlink>
    </w:p>
    <w:p w14:paraId="4AE14FF5" w14:textId="77777777" w:rsidR="001A380F" w:rsidRPr="00FC4AFB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40C54B69" w14:textId="77777777" w:rsidR="001A380F" w:rsidRPr="00AB1A11" w:rsidRDefault="001A380F" w:rsidP="001A380F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 xml:space="preserve">3. trinn: 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 xml:space="preserve">Kent Finstad     </w:t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4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kenth_finstad@hotmail.com</w:t>
        </w:r>
      </w:hyperlink>
    </w:p>
    <w:p w14:paraId="6BEADA14" w14:textId="77777777" w:rsidR="001A380F" w:rsidRDefault="001A380F" w:rsidP="001A380F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>Vara</w:t>
      </w:r>
      <w:r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t xml:space="preserve">: </w:t>
      </w:r>
    </w:p>
    <w:p w14:paraId="2BBD106D" w14:textId="77777777" w:rsidR="001A380F" w:rsidRPr="00FC4AFB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0F2BF374" w14:textId="77777777" w:rsidR="001A380F" w:rsidRPr="00AB1A11" w:rsidRDefault="001A380F" w:rsidP="001A380F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 xml:space="preserve">4. trinn: 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 xml:space="preserve">Jorun Lillemoen      </w:t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5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jorunlillemoen0@gmail.com</w:t>
        </w:r>
      </w:hyperlink>
    </w:p>
    <w:p w14:paraId="2427520E" w14:textId="77777777" w:rsidR="001A380F" w:rsidRDefault="001A380F" w:rsidP="001A380F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>Vara</w:t>
      </w:r>
      <w:r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t xml:space="preserve">: </w:t>
      </w: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ab/>
      </w:r>
      <w:r>
        <w:rPr>
          <w:rFonts w:asciiTheme="majorHAnsi" w:hAnsiTheme="majorHAnsi" w:cstheme="majorHAnsi"/>
          <w:color w:val="000000" w:themeColor="text1"/>
        </w:rPr>
        <w:t>Kine Camilla Nymoen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6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kinecnymoen@hotmail.com</w:t>
        </w:r>
      </w:hyperlink>
    </w:p>
    <w:p w14:paraId="13839D4F" w14:textId="77777777" w:rsidR="001A380F" w:rsidRPr="00FC4AFB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3B369858" w14:textId="77777777" w:rsidR="001A380F" w:rsidRPr="00AB1A11" w:rsidRDefault="001A380F" w:rsidP="001A380F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 xml:space="preserve">5. trinn: 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 xml:space="preserve">Gert Moen         </w:t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7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gert.moen@lillehammer.kommune.no</w:t>
        </w:r>
      </w:hyperlink>
    </w:p>
    <w:p w14:paraId="387F4E19" w14:textId="77777777" w:rsidR="001A380F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</w:rPr>
      </w:pP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>Vara</w:t>
      </w:r>
      <w:r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t>:</w:t>
      </w: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ab/>
      </w:r>
      <w:r>
        <w:rPr>
          <w:rFonts w:asciiTheme="majorHAnsi" w:hAnsiTheme="majorHAnsi" w:cstheme="majorHAnsi"/>
          <w:color w:val="000000" w:themeColor="text1"/>
        </w:rPr>
        <w:t xml:space="preserve">Anne </w:t>
      </w:r>
      <w:proofErr w:type="spellStart"/>
      <w:r>
        <w:rPr>
          <w:rFonts w:asciiTheme="majorHAnsi" w:hAnsiTheme="majorHAnsi" w:cstheme="majorHAnsi"/>
          <w:color w:val="000000" w:themeColor="text1"/>
        </w:rPr>
        <w:t>Mårud</w:t>
      </w:r>
      <w:proofErr w:type="spellEnd"/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18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lindasanne@gmail.com</w:t>
        </w:r>
      </w:hyperlink>
    </w:p>
    <w:p w14:paraId="06E3DEAA" w14:textId="77777777" w:rsidR="001A380F" w:rsidRPr="00FC4AFB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6EE1E178" w14:textId="77777777" w:rsidR="001A380F" w:rsidRPr="00AB1A11" w:rsidRDefault="001A380F" w:rsidP="001A380F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 w:rsidRPr="00AB1A11">
        <w:rPr>
          <w:rFonts w:asciiTheme="majorHAnsi" w:hAnsiTheme="majorHAnsi" w:cstheme="majorHAnsi"/>
          <w:color w:val="000000" w:themeColor="text1"/>
        </w:rPr>
        <w:t xml:space="preserve">6. trinn: 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>Kjell Iver Gjerdalen</w:t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19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kjell-iver@gjerdalenas.no</w:t>
        </w:r>
      </w:hyperlink>
    </w:p>
    <w:p w14:paraId="6A939DE5" w14:textId="77777777" w:rsidR="001A380F" w:rsidRDefault="001A380F" w:rsidP="001A380F">
      <w:pPr>
        <w:tabs>
          <w:tab w:val="left" w:pos="993"/>
          <w:tab w:val="left" w:pos="4111"/>
        </w:tabs>
        <w:rPr>
          <w:rStyle w:val="Hyperkobling"/>
          <w:rFonts w:asciiTheme="majorHAnsi" w:hAnsiTheme="majorHAnsi" w:cstheme="majorHAnsi"/>
          <w:color w:val="000000" w:themeColor="text1"/>
          <w:u w:val="none"/>
        </w:rPr>
      </w:pP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>Vara</w:t>
      </w:r>
      <w:r w:rsidRPr="00AB1A11">
        <w:rPr>
          <w:rStyle w:val="Hyperkobling"/>
          <w:rFonts w:asciiTheme="majorHAnsi" w:hAnsiTheme="majorHAnsi" w:cstheme="majorHAnsi"/>
          <w:color w:val="000000" w:themeColor="text1"/>
          <w:u w:val="none"/>
        </w:rPr>
        <w:t xml:space="preserve">: </w:t>
      </w:r>
      <w:r>
        <w:rPr>
          <w:rStyle w:val="Hyperkobling"/>
          <w:rFonts w:asciiTheme="majorHAnsi" w:hAnsiTheme="majorHAnsi" w:cstheme="majorHAnsi"/>
          <w:color w:val="000000" w:themeColor="text1"/>
          <w:u w:val="none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>Elisabeth Haugen Rønning </w:t>
      </w:r>
      <w:r w:rsidRPr="00AB1A11"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 xml:space="preserve">E-post: </w:t>
      </w:r>
      <w:hyperlink r:id="rId20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elisabeth@nyheim-as.no</w:t>
        </w:r>
      </w:hyperlink>
    </w:p>
    <w:p w14:paraId="3C1D4A36" w14:textId="77777777" w:rsidR="001A380F" w:rsidRPr="00FC4AFB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  <w:sz w:val="10"/>
        </w:rPr>
      </w:pPr>
    </w:p>
    <w:p w14:paraId="4AB4C24C" w14:textId="77777777" w:rsidR="001A380F" w:rsidRPr="00AB1A11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</w:rPr>
      </w:pPr>
      <w:r w:rsidRPr="00AB1A11">
        <w:rPr>
          <w:rFonts w:asciiTheme="majorHAnsi" w:hAnsiTheme="majorHAnsi" w:cstheme="majorHAnsi"/>
          <w:color w:val="000000" w:themeColor="text1"/>
        </w:rPr>
        <w:t xml:space="preserve">7. trinn: </w:t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>Finn Olav Bakken</w:t>
      </w:r>
      <w:r w:rsidRPr="00AB1A11"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ab/>
        <w:t xml:space="preserve">E-post: </w:t>
      </w:r>
      <w:hyperlink r:id="rId21" w:history="1">
        <w:r w:rsidRPr="00AB1A11">
          <w:rPr>
            <w:rStyle w:val="Hyperkobling"/>
            <w:rFonts w:asciiTheme="majorHAnsi" w:hAnsiTheme="majorHAnsi" w:cstheme="majorHAnsi"/>
            <w:color w:val="000000" w:themeColor="text1"/>
            <w:u w:val="none"/>
          </w:rPr>
          <w:t>finn.olav.bakken@silbil.no</w:t>
        </w:r>
      </w:hyperlink>
    </w:p>
    <w:p w14:paraId="138EBECB" w14:textId="77777777" w:rsidR="001A380F" w:rsidRPr="00AB1A11" w:rsidRDefault="001A380F" w:rsidP="001A380F">
      <w:pPr>
        <w:tabs>
          <w:tab w:val="left" w:pos="993"/>
          <w:tab w:val="left" w:pos="4111"/>
        </w:tabs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Vara</w:t>
      </w:r>
      <w:r w:rsidRPr="00AB1A11">
        <w:rPr>
          <w:rFonts w:asciiTheme="majorHAnsi" w:hAnsiTheme="majorHAnsi" w:cstheme="majorHAnsi"/>
          <w:color w:val="000000" w:themeColor="text1"/>
        </w:rPr>
        <w:t xml:space="preserve">: </w:t>
      </w:r>
      <w:r>
        <w:rPr>
          <w:rFonts w:asciiTheme="majorHAnsi" w:hAnsiTheme="majorHAnsi" w:cstheme="majorHAnsi"/>
          <w:color w:val="000000" w:themeColor="text1"/>
        </w:rPr>
        <w:tab/>
        <w:t>Hilde Gundersen</w:t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 w:rsidRPr="00AB1A11">
        <w:rPr>
          <w:rFonts w:asciiTheme="majorHAnsi" w:hAnsiTheme="majorHAnsi" w:cstheme="majorHAnsi"/>
          <w:color w:val="000000" w:themeColor="text1"/>
        </w:rPr>
        <w:t>E-post: hilde.gundersen@enoro.com</w:t>
      </w:r>
      <w:r w:rsidRPr="00AB1A11">
        <w:rPr>
          <w:rFonts w:asciiTheme="majorHAnsi" w:hAnsiTheme="majorHAnsi" w:cstheme="majorHAnsi"/>
          <w:color w:val="000000" w:themeColor="text1"/>
        </w:rPr>
        <w:br/>
      </w:r>
    </w:p>
    <w:p w14:paraId="1666BE53" w14:textId="36B5E553" w:rsidR="00541A72" w:rsidRPr="00935327" w:rsidRDefault="00541A72" w:rsidP="00541A72">
      <w:pPr>
        <w:rPr>
          <w:rFonts w:asciiTheme="majorHAnsi" w:hAnsiTheme="majorHAnsi" w:cstheme="majorHAnsi"/>
          <w:b/>
          <w:bCs/>
        </w:rPr>
      </w:pPr>
    </w:p>
    <w:p w14:paraId="7EA03FA7" w14:textId="688E1AA2" w:rsidR="00541A72" w:rsidRPr="00B44E1B" w:rsidRDefault="00A20D5F" w:rsidP="001125A5">
      <w:pPr>
        <w:pStyle w:val="Overskrift1"/>
      </w:pPr>
      <w:bookmarkStart w:id="3" w:name="_Toc497293389"/>
      <w:r>
        <w:t>Diskotek</w:t>
      </w:r>
      <w:r w:rsidR="00B52554" w:rsidRPr="00B44E1B">
        <w:t xml:space="preserve"> 2017/2018</w:t>
      </w:r>
      <w:bookmarkEnd w:id="3"/>
    </w:p>
    <w:p w14:paraId="76EB6B76" w14:textId="66CA2590" w:rsidR="00C63AFE" w:rsidRPr="00935327" w:rsidRDefault="00C63AFE" w:rsidP="00C63AFE">
      <w:pPr>
        <w:rPr>
          <w:rFonts w:asciiTheme="majorHAnsi" w:hAnsiTheme="majorHAnsi" w:cstheme="majorHAnsi"/>
          <w:bCs/>
        </w:rPr>
      </w:pPr>
    </w:p>
    <w:p w14:paraId="6257E293" w14:textId="11D8C87C" w:rsidR="00A20D5F" w:rsidRPr="00E53850" w:rsidRDefault="00A20D5F" w:rsidP="00A20D5F">
      <w:pPr>
        <w:pStyle w:val="Listeavsnitt"/>
        <w:numPr>
          <w:ilvl w:val="0"/>
          <w:numId w:val="5"/>
        </w:numPr>
        <w:autoSpaceDE w:val="0"/>
        <w:autoSpaceDN w:val="0"/>
        <w:rPr>
          <w:rFonts w:asciiTheme="majorHAnsi" w:hAnsiTheme="majorHAnsi" w:cstheme="majorHAnsi"/>
        </w:rPr>
      </w:pPr>
      <w:r w:rsidRPr="00E53850">
        <w:rPr>
          <w:rFonts w:asciiTheme="majorHAnsi" w:hAnsiTheme="majorHAnsi" w:cstheme="majorHAnsi"/>
        </w:rPr>
        <w:t>Fredag 20</w:t>
      </w:r>
      <w:r>
        <w:rPr>
          <w:rFonts w:asciiTheme="majorHAnsi" w:hAnsiTheme="majorHAnsi" w:cstheme="majorHAnsi"/>
        </w:rPr>
        <w:t>.</w:t>
      </w:r>
      <w:r w:rsidRPr="00E53850">
        <w:rPr>
          <w:rFonts w:asciiTheme="majorHAnsi" w:hAnsiTheme="majorHAnsi" w:cstheme="majorHAnsi"/>
        </w:rPr>
        <w:t xml:space="preserve"> oktober</w:t>
      </w:r>
      <w:r w:rsidR="001A380F">
        <w:rPr>
          <w:rFonts w:asciiTheme="majorHAnsi" w:hAnsiTheme="majorHAnsi" w:cstheme="majorHAnsi"/>
        </w:rPr>
        <w:t xml:space="preserve"> 2017</w:t>
      </w:r>
      <w:r w:rsidRPr="00E53850">
        <w:rPr>
          <w:rFonts w:asciiTheme="majorHAnsi" w:hAnsiTheme="majorHAnsi" w:cstheme="majorHAnsi"/>
        </w:rPr>
        <w:tab/>
      </w:r>
      <w:r w:rsidRPr="00E5385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</w:t>
      </w:r>
      <w:r w:rsidRPr="00E53850">
        <w:rPr>
          <w:rFonts w:asciiTheme="majorHAnsi" w:hAnsiTheme="majorHAnsi" w:cstheme="majorHAnsi"/>
        </w:rPr>
        <w:t>rrangør 5 trinn</w:t>
      </w:r>
      <w:r w:rsidRPr="00E53850">
        <w:rPr>
          <w:rFonts w:asciiTheme="majorHAnsi" w:hAnsiTheme="majorHAnsi" w:cstheme="majorHAnsi"/>
          <w:bCs/>
        </w:rPr>
        <w:t xml:space="preserve"> </w:t>
      </w:r>
    </w:p>
    <w:p w14:paraId="609C07C1" w14:textId="1F5AF9A4" w:rsidR="00A20D5F" w:rsidRPr="00E53850" w:rsidRDefault="00A20D5F" w:rsidP="00A20D5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E53850">
        <w:rPr>
          <w:rFonts w:asciiTheme="majorHAnsi" w:hAnsiTheme="majorHAnsi" w:cstheme="majorHAnsi"/>
        </w:rPr>
        <w:t>Fredag 24</w:t>
      </w:r>
      <w:r>
        <w:rPr>
          <w:rFonts w:asciiTheme="majorHAnsi" w:hAnsiTheme="majorHAnsi" w:cstheme="majorHAnsi"/>
        </w:rPr>
        <w:t>.</w:t>
      </w:r>
      <w:r w:rsidRPr="00E53850">
        <w:rPr>
          <w:rFonts w:asciiTheme="majorHAnsi" w:hAnsiTheme="majorHAnsi" w:cstheme="majorHAnsi"/>
        </w:rPr>
        <w:t xml:space="preserve"> nov</w:t>
      </w:r>
      <w:r>
        <w:rPr>
          <w:rFonts w:asciiTheme="majorHAnsi" w:hAnsiTheme="majorHAnsi" w:cstheme="majorHAnsi"/>
        </w:rPr>
        <w:t>ember</w:t>
      </w:r>
      <w:r w:rsidRPr="00E53850">
        <w:rPr>
          <w:rFonts w:asciiTheme="majorHAnsi" w:hAnsiTheme="majorHAnsi" w:cstheme="majorHAnsi"/>
        </w:rPr>
        <w:tab/>
      </w:r>
      <w:r w:rsidR="001A380F">
        <w:rPr>
          <w:rFonts w:asciiTheme="majorHAnsi" w:hAnsiTheme="majorHAnsi" w:cstheme="majorHAnsi"/>
        </w:rPr>
        <w:t>2017</w:t>
      </w:r>
      <w:r w:rsidRPr="00E53850">
        <w:rPr>
          <w:rFonts w:asciiTheme="majorHAnsi" w:hAnsiTheme="majorHAnsi" w:cstheme="majorHAnsi"/>
          <w:bCs/>
        </w:rPr>
        <w:tab/>
      </w:r>
      <w:r w:rsidR="001A380F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>A</w:t>
      </w:r>
      <w:r w:rsidRPr="00E53850">
        <w:rPr>
          <w:rFonts w:asciiTheme="majorHAnsi" w:hAnsiTheme="majorHAnsi" w:cstheme="majorHAnsi"/>
          <w:bCs/>
        </w:rPr>
        <w:t xml:space="preserve">rrangør 6. trinn </w:t>
      </w:r>
    </w:p>
    <w:p w14:paraId="5CE25599" w14:textId="627E1957" w:rsidR="00A20D5F" w:rsidRDefault="00A20D5F" w:rsidP="00A20D5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E53850">
        <w:rPr>
          <w:rFonts w:asciiTheme="majorHAnsi" w:hAnsiTheme="majorHAnsi" w:cstheme="majorHAnsi"/>
        </w:rPr>
        <w:t>Fredag 12</w:t>
      </w:r>
      <w:r>
        <w:rPr>
          <w:rFonts w:asciiTheme="majorHAnsi" w:hAnsiTheme="majorHAnsi" w:cstheme="majorHAnsi"/>
        </w:rPr>
        <w:t>.</w:t>
      </w:r>
      <w:r w:rsidRPr="00E53850">
        <w:rPr>
          <w:rFonts w:asciiTheme="majorHAnsi" w:hAnsiTheme="majorHAnsi" w:cstheme="majorHAnsi"/>
        </w:rPr>
        <w:t xml:space="preserve"> januar</w:t>
      </w:r>
      <w:r w:rsidR="001A380F">
        <w:rPr>
          <w:rFonts w:asciiTheme="majorHAnsi" w:hAnsiTheme="majorHAnsi" w:cstheme="majorHAnsi"/>
        </w:rPr>
        <w:t xml:space="preserve"> 2018</w:t>
      </w:r>
      <w:r w:rsidRPr="00E5385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Cs/>
        </w:rPr>
        <w:tab/>
        <w:t>A</w:t>
      </w:r>
      <w:r w:rsidRPr="00E53850">
        <w:rPr>
          <w:rFonts w:asciiTheme="majorHAnsi" w:hAnsiTheme="majorHAnsi" w:cstheme="majorHAnsi"/>
          <w:bCs/>
        </w:rPr>
        <w:t>rrangør 7. trinn</w:t>
      </w:r>
    </w:p>
    <w:p w14:paraId="71FAAA4B" w14:textId="472A3704" w:rsidR="00A20D5F" w:rsidRPr="00E53850" w:rsidRDefault="001A380F" w:rsidP="00A20D5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Fredag 16. februar 2018</w:t>
      </w:r>
      <w:r>
        <w:rPr>
          <w:rFonts w:asciiTheme="majorHAnsi" w:hAnsiTheme="majorHAnsi" w:cstheme="majorHAnsi"/>
          <w:bCs/>
        </w:rPr>
        <w:tab/>
      </w:r>
      <w:r w:rsidR="00A20D5F">
        <w:rPr>
          <w:rFonts w:asciiTheme="majorHAnsi" w:hAnsiTheme="majorHAnsi" w:cstheme="majorHAnsi"/>
          <w:bCs/>
        </w:rPr>
        <w:tab/>
        <w:t>Arrangør 5. trinn</w:t>
      </w:r>
    </w:p>
    <w:p w14:paraId="3863E5AD" w14:textId="389E810D" w:rsidR="00A20D5F" w:rsidRPr="00E53850" w:rsidRDefault="00A20D5F" w:rsidP="00A20D5F">
      <w:pPr>
        <w:pStyle w:val="Listeavsnitt"/>
        <w:numPr>
          <w:ilvl w:val="0"/>
          <w:numId w:val="5"/>
        </w:numPr>
        <w:rPr>
          <w:rFonts w:asciiTheme="majorHAnsi" w:hAnsiTheme="majorHAnsi" w:cstheme="majorHAnsi"/>
          <w:bCs/>
        </w:rPr>
      </w:pPr>
      <w:r w:rsidRPr="00E53850">
        <w:rPr>
          <w:rFonts w:asciiTheme="majorHAnsi" w:hAnsiTheme="majorHAnsi" w:cstheme="majorHAnsi"/>
        </w:rPr>
        <w:t>Fredag 16</w:t>
      </w:r>
      <w:r>
        <w:rPr>
          <w:rFonts w:asciiTheme="majorHAnsi" w:hAnsiTheme="majorHAnsi" w:cstheme="majorHAnsi"/>
        </w:rPr>
        <w:t>.</w:t>
      </w:r>
      <w:r w:rsidRPr="00E53850">
        <w:rPr>
          <w:rFonts w:asciiTheme="majorHAnsi" w:hAnsiTheme="majorHAnsi" w:cstheme="majorHAnsi"/>
        </w:rPr>
        <w:t xml:space="preserve"> mars</w:t>
      </w:r>
      <w:r w:rsidR="001A380F">
        <w:rPr>
          <w:rFonts w:asciiTheme="majorHAnsi" w:hAnsiTheme="majorHAnsi" w:cstheme="majorHAnsi"/>
        </w:rPr>
        <w:t xml:space="preserve"> 2018</w:t>
      </w:r>
      <w:r w:rsidR="001A380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</w:t>
      </w:r>
      <w:r w:rsidR="00883513">
        <w:rPr>
          <w:rFonts w:asciiTheme="majorHAnsi" w:hAnsiTheme="majorHAnsi" w:cstheme="majorHAnsi"/>
        </w:rPr>
        <w:t>rrangør 6</w:t>
      </w:r>
      <w:r w:rsidRPr="00E53850">
        <w:rPr>
          <w:rFonts w:asciiTheme="majorHAnsi" w:hAnsiTheme="majorHAnsi" w:cstheme="majorHAnsi"/>
        </w:rPr>
        <w:t>. trinn</w:t>
      </w:r>
    </w:p>
    <w:p w14:paraId="23F52EE1" w14:textId="77777777" w:rsidR="00D94CC5" w:rsidRPr="00935327" w:rsidRDefault="00D94CC5" w:rsidP="00541A72">
      <w:pPr>
        <w:rPr>
          <w:rFonts w:asciiTheme="majorHAnsi" w:hAnsiTheme="majorHAnsi" w:cstheme="majorHAnsi"/>
          <w:b/>
          <w:bCs/>
        </w:rPr>
      </w:pPr>
    </w:p>
    <w:p w14:paraId="1DCABF2B" w14:textId="6844CB5E" w:rsidR="00221904" w:rsidRDefault="00221904" w:rsidP="00541A72">
      <w:pPr>
        <w:rPr>
          <w:rFonts w:asciiTheme="majorHAnsi" w:hAnsiTheme="majorHAnsi" w:cstheme="majorHAnsi"/>
          <w:b/>
          <w:bCs/>
        </w:rPr>
      </w:pPr>
    </w:p>
    <w:p w14:paraId="6CCA2DD8" w14:textId="77777777" w:rsidR="001A380F" w:rsidRDefault="001A380F">
      <w:pPr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2"/>
        </w:rPr>
      </w:pPr>
      <w:bookmarkStart w:id="4" w:name="_Toc497293390"/>
      <w:r>
        <w:br w:type="page"/>
      </w:r>
    </w:p>
    <w:p w14:paraId="77BE8F81" w14:textId="63DB3D43" w:rsidR="00403D22" w:rsidRPr="00B44E1B" w:rsidRDefault="00B3333A" w:rsidP="001125A5">
      <w:pPr>
        <w:pStyle w:val="Overskrift1"/>
      </w:pPr>
      <w:r w:rsidRPr="00B44E1B">
        <w:lastRenderedPageBreak/>
        <w:t>Pr</w:t>
      </w:r>
      <w:r w:rsidR="00D84645" w:rsidRPr="00B44E1B">
        <w:t xml:space="preserve">aktisk gjennomføring av </w:t>
      </w:r>
      <w:r w:rsidR="00A20D5F">
        <w:t>diskotek</w:t>
      </w:r>
      <w:bookmarkEnd w:id="4"/>
    </w:p>
    <w:p w14:paraId="64943F4C" w14:textId="77777777" w:rsidR="00B67E44" w:rsidRPr="00935327" w:rsidRDefault="00B67E44">
      <w:pPr>
        <w:rPr>
          <w:rFonts w:asciiTheme="majorHAnsi" w:hAnsiTheme="majorHAnsi" w:cstheme="majorHAnsi"/>
        </w:rPr>
      </w:pPr>
    </w:p>
    <w:p w14:paraId="1F8FB9BF" w14:textId="543320FF" w:rsidR="00A20D5F" w:rsidRPr="00A20D5F" w:rsidRDefault="00A20D5F" w:rsidP="00A20D5F">
      <w:pPr>
        <w:pStyle w:val="Listeavsnitt"/>
        <w:numPr>
          <w:ilvl w:val="0"/>
          <w:numId w:val="28"/>
        </w:numPr>
        <w:rPr>
          <w:rFonts w:asciiTheme="majorHAnsi" w:hAnsiTheme="majorHAnsi"/>
        </w:rPr>
      </w:pPr>
      <w:r w:rsidRPr="00A20D5F">
        <w:rPr>
          <w:rFonts w:asciiTheme="majorHAnsi" w:hAnsiTheme="majorHAnsi"/>
        </w:rPr>
        <w:t>Diskoteket arra</w:t>
      </w:r>
      <w:r>
        <w:rPr>
          <w:rFonts w:asciiTheme="majorHAnsi" w:hAnsiTheme="majorHAnsi"/>
        </w:rPr>
        <w:t>ngeres for elevene fra</w:t>
      </w:r>
      <w:r w:rsidRPr="00A20D5F">
        <w:rPr>
          <w:rFonts w:asciiTheme="majorHAnsi" w:hAnsiTheme="majorHAnsi"/>
        </w:rPr>
        <w:t xml:space="preserve"> 5. til 7. trinn. I tillegg kan arrangørklassen invitere andre skoler på samme alderstrinn.</w:t>
      </w:r>
    </w:p>
    <w:p w14:paraId="059BFD08" w14:textId="4B371483" w:rsidR="00A20D5F" w:rsidRPr="00A20D5F" w:rsidRDefault="00A20D5F" w:rsidP="00A20D5F">
      <w:pPr>
        <w:pStyle w:val="Listeavsnitt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A20D5F">
        <w:rPr>
          <w:rFonts w:asciiTheme="majorHAnsi" w:hAnsiTheme="majorHAnsi"/>
        </w:rPr>
        <w:t>e foresatte til elevene fra 5. til 7. trinn står for gjennomføringen av diskotek.</w:t>
      </w:r>
    </w:p>
    <w:p w14:paraId="51DF87AC" w14:textId="13A11320" w:rsidR="00A20D5F" w:rsidRPr="00A20D5F" w:rsidRDefault="00A20D5F" w:rsidP="00A20D5F">
      <w:pPr>
        <w:pStyle w:val="Listeavsnitt"/>
        <w:numPr>
          <w:ilvl w:val="0"/>
          <w:numId w:val="28"/>
        </w:numPr>
        <w:rPr>
          <w:rFonts w:asciiTheme="majorHAnsi" w:hAnsiTheme="majorHAnsi"/>
        </w:rPr>
      </w:pPr>
      <w:r w:rsidRPr="00A20D5F">
        <w:rPr>
          <w:rFonts w:asciiTheme="majorHAnsi" w:hAnsiTheme="majorHAnsi"/>
        </w:rPr>
        <w:t>FAU</w:t>
      </w:r>
      <w:r>
        <w:rPr>
          <w:rFonts w:asciiTheme="majorHAnsi" w:hAnsiTheme="majorHAnsi"/>
        </w:rPr>
        <w:t xml:space="preserve"> fastsetter datoer</w:t>
      </w:r>
      <w:r w:rsidRPr="00A20D5F">
        <w:rPr>
          <w:rFonts w:asciiTheme="majorHAnsi" w:hAnsiTheme="majorHAnsi"/>
        </w:rPr>
        <w:t xml:space="preserve">, klokkeslett og arrangørklasse for diskotekene gjennom hele </w:t>
      </w:r>
      <w:r>
        <w:rPr>
          <w:rFonts w:asciiTheme="majorHAnsi" w:hAnsiTheme="majorHAnsi"/>
        </w:rPr>
        <w:t>skole</w:t>
      </w:r>
      <w:r w:rsidRPr="00A20D5F">
        <w:rPr>
          <w:rFonts w:asciiTheme="majorHAnsi" w:hAnsiTheme="majorHAnsi"/>
        </w:rPr>
        <w:t xml:space="preserve">året. </w:t>
      </w:r>
    </w:p>
    <w:p w14:paraId="3CA2DA1A" w14:textId="72E172D6" w:rsidR="00A20D5F" w:rsidRPr="00A20D5F" w:rsidRDefault="00883513" w:rsidP="00A20D5F">
      <w:pPr>
        <w:pStyle w:val="Listeavsnitt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FAU foreslår</w:t>
      </w:r>
      <w:r w:rsidR="00A20D5F" w:rsidRPr="00A20D5F">
        <w:rPr>
          <w:rFonts w:asciiTheme="majorHAnsi" w:hAnsiTheme="majorHAnsi"/>
        </w:rPr>
        <w:t xml:space="preserve"> prise</w:t>
      </w:r>
      <w:r w:rsidR="00A20D5F">
        <w:rPr>
          <w:rFonts w:asciiTheme="majorHAnsi" w:hAnsiTheme="majorHAnsi"/>
        </w:rPr>
        <w:t>ne</w:t>
      </w:r>
      <w:r w:rsidR="00A20D5F" w:rsidRPr="00A20D5F">
        <w:rPr>
          <w:rFonts w:asciiTheme="majorHAnsi" w:hAnsiTheme="majorHAnsi"/>
        </w:rPr>
        <w:t xml:space="preserve"> på salgsvarer</w:t>
      </w:r>
      <w:r w:rsidR="007E5488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Foreldrene kan justere priser i forhold til innkjøpspris.</w:t>
      </w:r>
    </w:p>
    <w:p w14:paraId="65E6B6C3" w14:textId="69EF5BB5" w:rsidR="00A20D5F" w:rsidRPr="00A20D5F" w:rsidRDefault="00A20D5F" w:rsidP="00A20D5F">
      <w:pPr>
        <w:pStyle w:val="Listeavsnitt"/>
        <w:numPr>
          <w:ilvl w:val="0"/>
          <w:numId w:val="28"/>
        </w:numPr>
        <w:rPr>
          <w:rFonts w:asciiTheme="majorHAnsi" w:hAnsiTheme="majorHAnsi"/>
        </w:rPr>
      </w:pPr>
      <w:r w:rsidRPr="00A20D5F">
        <w:rPr>
          <w:rFonts w:asciiTheme="majorHAnsi" w:hAnsiTheme="majorHAnsi"/>
        </w:rPr>
        <w:t xml:space="preserve">Klassekontaktene for hver klasse delegerer ansvaret for gjennomføringen blant </w:t>
      </w:r>
      <w:r>
        <w:rPr>
          <w:rFonts w:asciiTheme="majorHAnsi" w:hAnsiTheme="majorHAnsi"/>
        </w:rPr>
        <w:t xml:space="preserve">de </w:t>
      </w:r>
      <w:r w:rsidRPr="00A20D5F">
        <w:rPr>
          <w:rFonts w:asciiTheme="majorHAnsi" w:hAnsiTheme="majorHAnsi"/>
        </w:rPr>
        <w:t>foresatte i sin klasse.</w:t>
      </w:r>
    </w:p>
    <w:p w14:paraId="5EFE51A5" w14:textId="4DB4C747" w:rsidR="00A20D5F" w:rsidRPr="00A20D5F" w:rsidRDefault="00A20D5F" w:rsidP="00A20D5F">
      <w:pPr>
        <w:pStyle w:val="Listeavsnitt"/>
        <w:numPr>
          <w:ilvl w:val="0"/>
          <w:numId w:val="28"/>
        </w:numPr>
        <w:rPr>
          <w:rFonts w:asciiTheme="majorHAnsi" w:hAnsiTheme="majorHAnsi"/>
        </w:rPr>
      </w:pPr>
      <w:r w:rsidRPr="00A20D5F">
        <w:rPr>
          <w:rFonts w:asciiTheme="majorHAnsi" w:hAnsiTheme="majorHAnsi"/>
        </w:rPr>
        <w:t>Diskoteket arrangeres i gymsalen på samfunnshuset</w:t>
      </w:r>
      <w:r>
        <w:rPr>
          <w:rFonts w:asciiTheme="majorHAnsi" w:hAnsiTheme="majorHAnsi"/>
        </w:rPr>
        <w:t>.</w:t>
      </w:r>
    </w:p>
    <w:p w14:paraId="25C406CC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6C458890" w14:textId="60CC8C59" w:rsidR="00B3333A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Invitasjon</w:t>
      </w:r>
      <w:r w:rsidR="00A068CA">
        <w:rPr>
          <w:rFonts w:asciiTheme="majorHAnsi" w:hAnsiTheme="majorHAnsi" w:cstheme="majorHAnsi"/>
          <w:b/>
          <w:bCs/>
        </w:rPr>
        <w:t>:</w:t>
      </w:r>
    </w:p>
    <w:p w14:paraId="4250D2BD" w14:textId="77777777" w:rsidR="00A20D5F" w:rsidRDefault="00A20D5F" w:rsidP="00A20D5F">
      <w:pPr>
        <w:pStyle w:val="Listeavsnitt"/>
        <w:numPr>
          <w:ilvl w:val="0"/>
          <w:numId w:val="29"/>
        </w:numPr>
        <w:rPr>
          <w:rFonts w:asciiTheme="majorHAnsi" w:hAnsiTheme="majorHAnsi"/>
        </w:rPr>
      </w:pPr>
      <w:r w:rsidRPr="00A20D5F">
        <w:rPr>
          <w:rFonts w:asciiTheme="majorHAnsi" w:hAnsiTheme="majorHAnsi"/>
        </w:rPr>
        <w:t xml:space="preserve">Arrangørklassen lager invitasjon. </w:t>
      </w:r>
    </w:p>
    <w:p w14:paraId="01334C75" w14:textId="77777777" w:rsidR="008201D1" w:rsidRDefault="00A20D5F" w:rsidP="00A20D5F">
      <w:pPr>
        <w:pStyle w:val="Listeavsnitt"/>
        <w:numPr>
          <w:ilvl w:val="0"/>
          <w:numId w:val="29"/>
        </w:numPr>
        <w:rPr>
          <w:rFonts w:asciiTheme="majorHAnsi" w:hAnsiTheme="majorHAnsi"/>
        </w:rPr>
      </w:pPr>
      <w:r w:rsidRPr="00A20D5F">
        <w:rPr>
          <w:rFonts w:asciiTheme="majorHAnsi" w:hAnsiTheme="majorHAnsi"/>
        </w:rPr>
        <w:t xml:space="preserve">Rektor sender SMS til gjesteskoler og oppfordrer deres rektor til å videresende SMS (skole/hjem) til foreldre minimum en uke før. </w:t>
      </w:r>
    </w:p>
    <w:p w14:paraId="5E19C382" w14:textId="5E50608F" w:rsidR="00A20D5F" w:rsidRPr="00A20D5F" w:rsidRDefault="00A20D5F" w:rsidP="00A20D5F">
      <w:pPr>
        <w:pStyle w:val="Listeavsnitt"/>
        <w:numPr>
          <w:ilvl w:val="0"/>
          <w:numId w:val="29"/>
        </w:numPr>
        <w:rPr>
          <w:rFonts w:asciiTheme="majorHAnsi" w:hAnsiTheme="majorHAnsi"/>
        </w:rPr>
      </w:pPr>
      <w:r w:rsidRPr="00A20D5F">
        <w:rPr>
          <w:rFonts w:asciiTheme="majorHAnsi" w:hAnsiTheme="majorHAnsi"/>
        </w:rPr>
        <w:t>Invitasjon distribueres til elever fra 5. til 7. trinn</w:t>
      </w:r>
      <w:r w:rsidR="008201D1">
        <w:rPr>
          <w:rFonts w:asciiTheme="majorHAnsi" w:hAnsiTheme="majorHAnsi"/>
        </w:rPr>
        <w:t xml:space="preserve"> på Vingrom s</w:t>
      </w:r>
      <w:r w:rsidRPr="00A20D5F">
        <w:rPr>
          <w:rFonts w:asciiTheme="majorHAnsi" w:hAnsiTheme="majorHAnsi"/>
        </w:rPr>
        <w:t>kole. Bruk mal</w:t>
      </w:r>
      <w:r w:rsidR="001A380F">
        <w:rPr>
          <w:rFonts w:asciiTheme="majorHAnsi" w:hAnsiTheme="majorHAnsi"/>
        </w:rPr>
        <w:t>en</w:t>
      </w:r>
      <w:r w:rsidRPr="00A20D5F">
        <w:rPr>
          <w:rFonts w:asciiTheme="majorHAnsi" w:hAnsiTheme="majorHAnsi"/>
        </w:rPr>
        <w:t xml:space="preserve"> «Innbydelse til diskotek Vingrom skole»</w:t>
      </w:r>
      <w:r w:rsidR="008201D1">
        <w:rPr>
          <w:rFonts w:asciiTheme="majorHAnsi" w:hAnsiTheme="majorHAnsi"/>
        </w:rPr>
        <w:t>.</w:t>
      </w:r>
    </w:p>
    <w:p w14:paraId="15E49363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7CF6F648" w14:textId="75FE0611" w:rsidR="00B3333A" w:rsidRPr="00935327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Klokkeslett:</w:t>
      </w:r>
    </w:p>
    <w:p w14:paraId="1CDA0D34" w14:textId="711AC101" w:rsidR="008201D1" w:rsidRPr="00CE3106" w:rsidRDefault="008201D1" w:rsidP="008201D1">
      <w:pPr>
        <w:pStyle w:val="Listeavsnitt"/>
        <w:numPr>
          <w:ilvl w:val="0"/>
          <w:numId w:val="30"/>
        </w:numPr>
        <w:rPr>
          <w:rFonts w:asciiTheme="majorHAnsi" w:hAnsiTheme="majorHAnsi"/>
          <w:color w:val="000000" w:themeColor="text1"/>
        </w:rPr>
      </w:pPr>
      <w:r w:rsidRPr="00CE3106">
        <w:rPr>
          <w:rFonts w:asciiTheme="majorHAnsi" w:hAnsiTheme="majorHAnsi"/>
          <w:color w:val="000000" w:themeColor="text1"/>
        </w:rPr>
        <w:t>Diskote</w:t>
      </w:r>
      <w:r w:rsidR="00883513" w:rsidRPr="00CE3106">
        <w:rPr>
          <w:rFonts w:asciiTheme="majorHAnsi" w:hAnsiTheme="majorHAnsi"/>
          <w:color w:val="000000" w:themeColor="text1"/>
        </w:rPr>
        <w:t>ket varer fra kl. 17:3</w:t>
      </w:r>
      <w:r w:rsidRPr="00CE3106">
        <w:rPr>
          <w:rFonts w:asciiTheme="majorHAnsi" w:hAnsiTheme="majorHAnsi"/>
          <w:color w:val="000000" w:themeColor="text1"/>
        </w:rPr>
        <w:t>0 til kl.</w:t>
      </w:r>
      <w:r w:rsidR="00883513" w:rsidRPr="00CE3106">
        <w:rPr>
          <w:rFonts w:asciiTheme="majorHAnsi" w:hAnsiTheme="majorHAnsi"/>
          <w:color w:val="000000" w:themeColor="text1"/>
        </w:rPr>
        <w:t xml:space="preserve"> 20:0</w:t>
      </w:r>
      <w:r w:rsidRPr="00CE3106">
        <w:rPr>
          <w:rFonts w:asciiTheme="majorHAnsi" w:hAnsiTheme="majorHAnsi"/>
          <w:color w:val="000000" w:themeColor="text1"/>
        </w:rPr>
        <w:t>0.</w:t>
      </w:r>
    </w:p>
    <w:p w14:paraId="79CD19DE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4C665B80" w14:textId="2BAC9CEE" w:rsidR="00B3333A" w:rsidRPr="00935327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 xml:space="preserve">Inngangspris: </w:t>
      </w:r>
    </w:p>
    <w:p w14:paraId="29A3EE12" w14:textId="66AF3A4D" w:rsidR="008201D1" w:rsidRPr="00CE3106" w:rsidRDefault="008201D1" w:rsidP="008201D1">
      <w:pPr>
        <w:pStyle w:val="Listeavsnitt"/>
        <w:numPr>
          <w:ilvl w:val="0"/>
          <w:numId w:val="30"/>
        </w:numPr>
        <w:rPr>
          <w:rFonts w:asciiTheme="majorHAnsi" w:hAnsiTheme="majorHAnsi"/>
          <w:color w:val="000000" w:themeColor="text1"/>
        </w:rPr>
      </w:pPr>
      <w:r w:rsidRPr="00CE3106">
        <w:rPr>
          <w:rFonts w:asciiTheme="majorHAnsi" w:hAnsiTheme="majorHAnsi"/>
          <w:color w:val="000000" w:themeColor="text1"/>
        </w:rPr>
        <w:t>Det skal koste</w:t>
      </w:r>
      <w:r w:rsidR="00022FC2" w:rsidRPr="00CE3106">
        <w:rPr>
          <w:rFonts w:asciiTheme="majorHAnsi" w:hAnsiTheme="majorHAnsi"/>
          <w:color w:val="000000" w:themeColor="text1"/>
        </w:rPr>
        <w:t xml:space="preserve"> 2</w:t>
      </w:r>
      <w:r w:rsidRPr="00CE3106">
        <w:rPr>
          <w:rFonts w:asciiTheme="majorHAnsi" w:hAnsiTheme="majorHAnsi"/>
          <w:color w:val="000000" w:themeColor="text1"/>
        </w:rPr>
        <w:t>0 kroner per elev for inngang på diskoteket.</w:t>
      </w:r>
    </w:p>
    <w:p w14:paraId="5885AE28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415DE4F6" w14:textId="2EEA370B" w:rsidR="00B3333A" w:rsidRPr="00935327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Antall foresatte:</w:t>
      </w:r>
    </w:p>
    <w:p w14:paraId="4A257D1F" w14:textId="6FB7E46E" w:rsidR="00B3333A" w:rsidRPr="00A068CA" w:rsidRDefault="00B3333A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Det skal være minimum 8 voksne </w:t>
      </w:r>
      <w:r w:rsidR="008201D1">
        <w:rPr>
          <w:rFonts w:asciiTheme="majorHAnsi" w:hAnsiTheme="majorHAnsi" w:cstheme="majorHAnsi"/>
        </w:rPr>
        <w:t>til stede på hvert diskotek</w:t>
      </w:r>
      <w:r w:rsidR="00A068CA" w:rsidRPr="00A068CA">
        <w:rPr>
          <w:rFonts w:asciiTheme="majorHAnsi" w:hAnsiTheme="majorHAnsi" w:cstheme="majorHAnsi"/>
        </w:rPr>
        <w:t>.</w:t>
      </w:r>
    </w:p>
    <w:p w14:paraId="20100676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21D4A6C0" w14:textId="0A308748" w:rsidR="00B3333A" w:rsidRPr="00935327" w:rsidRDefault="00B3333A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Dørvakt:</w:t>
      </w:r>
    </w:p>
    <w:p w14:paraId="760DCAF8" w14:textId="72251D08" w:rsidR="00B3333A" w:rsidRDefault="00A068CA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Minimum é</w:t>
      </w:r>
      <w:r w:rsidR="00B3333A" w:rsidRPr="00A068CA">
        <w:rPr>
          <w:rFonts w:asciiTheme="majorHAnsi" w:hAnsiTheme="majorHAnsi" w:cstheme="majorHAnsi"/>
        </w:rPr>
        <w:t xml:space="preserve">n foresatt </w:t>
      </w:r>
      <w:r w:rsidRPr="00A068CA">
        <w:rPr>
          <w:rFonts w:asciiTheme="majorHAnsi" w:hAnsiTheme="majorHAnsi" w:cstheme="majorHAnsi"/>
        </w:rPr>
        <w:t>skal være</w:t>
      </w:r>
      <w:r w:rsidR="00B3333A" w:rsidRPr="00A068CA">
        <w:rPr>
          <w:rFonts w:asciiTheme="majorHAnsi" w:hAnsiTheme="majorHAnsi" w:cstheme="majorHAnsi"/>
        </w:rPr>
        <w:t xml:space="preserve"> dørvakt til enhver tid. </w:t>
      </w:r>
    </w:p>
    <w:p w14:paraId="14D7B811" w14:textId="5C2992BB" w:rsidR="008201D1" w:rsidRPr="008201D1" w:rsidRDefault="008201D1" w:rsidP="008201D1">
      <w:pPr>
        <w:pStyle w:val="Listeavsnitt"/>
        <w:numPr>
          <w:ilvl w:val="0"/>
          <w:numId w:val="19"/>
        </w:numPr>
        <w:rPr>
          <w:rFonts w:asciiTheme="majorHAnsi" w:hAnsiTheme="majorHAnsi"/>
        </w:rPr>
      </w:pPr>
      <w:r w:rsidRPr="008201D1">
        <w:rPr>
          <w:rFonts w:asciiTheme="majorHAnsi" w:hAnsiTheme="majorHAnsi"/>
        </w:rPr>
        <w:t>Alle som betaler inngang skal få utlevert billett (fra loddblokk e</w:t>
      </w:r>
      <w:r>
        <w:rPr>
          <w:rFonts w:asciiTheme="majorHAnsi" w:hAnsiTheme="majorHAnsi"/>
        </w:rPr>
        <w:t>.</w:t>
      </w:r>
      <w:r w:rsidRPr="008201D1">
        <w:rPr>
          <w:rFonts w:asciiTheme="majorHAnsi" w:hAnsiTheme="majorHAnsi"/>
        </w:rPr>
        <w:t xml:space="preserve">l.) for å ha oversikt </w:t>
      </w:r>
      <w:r>
        <w:rPr>
          <w:rFonts w:asciiTheme="majorHAnsi" w:hAnsiTheme="majorHAnsi"/>
        </w:rPr>
        <w:t xml:space="preserve">over </w:t>
      </w:r>
      <w:r w:rsidRPr="008201D1">
        <w:rPr>
          <w:rFonts w:asciiTheme="majorHAnsi" w:hAnsiTheme="majorHAnsi"/>
        </w:rPr>
        <w:t>hvor mange som er inne.</w:t>
      </w:r>
    </w:p>
    <w:p w14:paraId="66349B4A" w14:textId="179281DA" w:rsidR="005656CB" w:rsidRPr="00A068CA" w:rsidRDefault="00566BA9" w:rsidP="00A068CA">
      <w:pPr>
        <w:pStyle w:val="Listeavsnitt"/>
        <w:numPr>
          <w:ilvl w:val="0"/>
          <w:numId w:val="19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Husk også at noen må gå</w:t>
      </w:r>
      <w:r w:rsidR="00A068CA" w:rsidRPr="00A068CA">
        <w:rPr>
          <w:rFonts w:asciiTheme="majorHAnsi" w:hAnsiTheme="majorHAnsi" w:cstheme="majorHAnsi"/>
        </w:rPr>
        <w:t xml:space="preserve"> streifrunder ute. Vedkommende </w:t>
      </w:r>
      <w:r w:rsidR="005656CB" w:rsidRPr="00A068CA">
        <w:rPr>
          <w:rFonts w:asciiTheme="majorHAnsi" w:hAnsiTheme="majorHAnsi" w:cstheme="majorHAnsi"/>
        </w:rPr>
        <w:t>skal ha på seg vest</w:t>
      </w:r>
      <w:r w:rsidR="00A068CA" w:rsidRPr="00A068CA">
        <w:rPr>
          <w:rFonts w:asciiTheme="majorHAnsi" w:hAnsiTheme="majorHAnsi" w:cstheme="majorHAnsi"/>
        </w:rPr>
        <w:t>.</w:t>
      </w:r>
    </w:p>
    <w:p w14:paraId="6A4E7583" w14:textId="77777777" w:rsidR="00B3333A" w:rsidRPr="00935327" w:rsidRDefault="00B3333A" w:rsidP="00B67E44">
      <w:pPr>
        <w:rPr>
          <w:rFonts w:asciiTheme="majorHAnsi" w:hAnsiTheme="majorHAnsi" w:cstheme="majorHAnsi"/>
        </w:rPr>
      </w:pPr>
    </w:p>
    <w:p w14:paraId="42BB37A7" w14:textId="3F343F72" w:rsidR="001C7268" w:rsidRPr="00935327" w:rsidRDefault="001C7268" w:rsidP="00B67E44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Vekslepenger:</w:t>
      </w:r>
    </w:p>
    <w:p w14:paraId="639BC6D8" w14:textId="0654E99E" w:rsidR="00A068CA" w:rsidRDefault="00A068CA" w:rsidP="00A068CA">
      <w:pPr>
        <w:pStyle w:val="Listeavsnitt"/>
        <w:numPr>
          <w:ilvl w:val="0"/>
          <w:numId w:val="20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Det står </w:t>
      </w:r>
      <w:r w:rsidR="001A380F">
        <w:rPr>
          <w:rFonts w:asciiTheme="majorHAnsi" w:hAnsiTheme="majorHAnsi" w:cstheme="majorHAnsi"/>
        </w:rPr>
        <w:t xml:space="preserve">et </w:t>
      </w:r>
      <w:r w:rsidRPr="00A068CA">
        <w:rPr>
          <w:rFonts w:asciiTheme="majorHAnsi" w:hAnsiTheme="majorHAnsi" w:cstheme="majorHAnsi"/>
        </w:rPr>
        <w:t xml:space="preserve">pengeskrin med </w:t>
      </w:r>
      <w:r w:rsidR="00F04F1D" w:rsidRPr="00A068CA">
        <w:rPr>
          <w:rFonts w:asciiTheme="majorHAnsi" w:hAnsiTheme="majorHAnsi" w:cstheme="majorHAnsi"/>
        </w:rPr>
        <w:t>2</w:t>
      </w:r>
      <w:r w:rsidR="001C7268" w:rsidRPr="00A068CA">
        <w:rPr>
          <w:rFonts w:asciiTheme="majorHAnsi" w:hAnsiTheme="majorHAnsi" w:cstheme="majorHAnsi"/>
        </w:rPr>
        <w:t>000</w:t>
      </w:r>
      <w:r w:rsidRPr="00A068CA">
        <w:rPr>
          <w:rFonts w:asciiTheme="majorHAnsi" w:hAnsiTheme="majorHAnsi" w:cstheme="majorHAnsi"/>
        </w:rPr>
        <w:t xml:space="preserve"> kroner</w:t>
      </w:r>
      <w:r w:rsidR="001C7268" w:rsidRPr="00A068CA">
        <w:rPr>
          <w:rFonts w:asciiTheme="majorHAnsi" w:hAnsiTheme="majorHAnsi" w:cstheme="majorHAnsi"/>
        </w:rPr>
        <w:t xml:space="preserve"> i skapet nærmest døren i</w:t>
      </w:r>
      <w:r>
        <w:rPr>
          <w:rFonts w:asciiTheme="majorHAnsi" w:hAnsiTheme="majorHAnsi" w:cstheme="majorHAnsi"/>
        </w:rPr>
        <w:t>nne på lærerværelset.</w:t>
      </w:r>
    </w:p>
    <w:p w14:paraId="2352EBFE" w14:textId="2B1ECC14" w:rsidR="001C7268" w:rsidRPr="00A068CA" w:rsidRDefault="00A068CA" w:rsidP="00A068CA">
      <w:pPr>
        <w:pStyle w:val="Listeavsnitt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Skrinet</w:t>
      </w:r>
      <w:r w:rsidRPr="00A068CA">
        <w:rPr>
          <w:rFonts w:asciiTheme="majorHAnsi" w:hAnsiTheme="majorHAnsi" w:cstheme="majorHAnsi"/>
        </w:rPr>
        <w:t xml:space="preserve"> skal settes</w:t>
      </w:r>
      <w:r w:rsidR="00F04F1D" w:rsidRPr="00A068CA">
        <w:rPr>
          <w:rFonts w:asciiTheme="majorHAnsi" w:hAnsiTheme="majorHAnsi" w:cstheme="majorHAnsi"/>
        </w:rPr>
        <w:t xml:space="preserve"> tilbake og inneholde 2</w:t>
      </w:r>
      <w:r w:rsidR="001C7268" w:rsidRPr="00A068CA">
        <w:rPr>
          <w:rFonts w:asciiTheme="majorHAnsi" w:hAnsiTheme="majorHAnsi" w:cstheme="majorHAnsi"/>
        </w:rPr>
        <w:t>000</w:t>
      </w:r>
      <w:r w:rsidRPr="00A068CA">
        <w:rPr>
          <w:rFonts w:asciiTheme="majorHAnsi" w:hAnsiTheme="majorHAnsi" w:cstheme="majorHAnsi"/>
        </w:rPr>
        <w:t xml:space="preserve"> kroner</w:t>
      </w:r>
      <w:r w:rsidR="001C7268" w:rsidRPr="00A068CA">
        <w:rPr>
          <w:rFonts w:asciiTheme="majorHAnsi" w:hAnsiTheme="majorHAnsi" w:cstheme="majorHAnsi"/>
        </w:rPr>
        <w:t xml:space="preserve"> i vekslepenger etter hvert arrangement</w:t>
      </w:r>
      <w:r w:rsidR="00E1734B" w:rsidRPr="00A068CA">
        <w:rPr>
          <w:rFonts w:asciiTheme="majorHAnsi" w:hAnsiTheme="majorHAnsi" w:cstheme="majorHAnsi"/>
        </w:rPr>
        <w:t>.</w:t>
      </w:r>
    </w:p>
    <w:p w14:paraId="1C55888F" w14:textId="18648588" w:rsidR="00114E19" w:rsidRPr="00935327" w:rsidRDefault="00114E19" w:rsidP="00B67E44">
      <w:pPr>
        <w:rPr>
          <w:rFonts w:asciiTheme="majorHAnsi" w:hAnsiTheme="majorHAnsi" w:cstheme="majorHAnsi"/>
        </w:rPr>
      </w:pPr>
    </w:p>
    <w:p w14:paraId="636372FE" w14:textId="74243D1E" w:rsidR="00114E19" w:rsidRPr="00935327" w:rsidRDefault="00114E19" w:rsidP="00B67E44">
      <w:pPr>
        <w:rPr>
          <w:rFonts w:asciiTheme="majorHAnsi" w:hAnsiTheme="majorHAnsi" w:cstheme="majorHAnsi"/>
          <w:b/>
        </w:rPr>
      </w:pPr>
      <w:r w:rsidRPr="00935327">
        <w:rPr>
          <w:rFonts w:asciiTheme="majorHAnsi" w:hAnsiTheme="majorHAnsi" w:cstheme="majorHAnsi"/>
          <w:b/>
        </w:rPr>
        <w:t>Innkjøp/bestilling av varer:</w:t>
      </w:r>
    </w:p>
    <w:p w14:paraId="1871B5EF" w14:textId="77777777" w:rsidR="00A068CA" w:rsidRDefault="00114E19" w:rsidP="00A068CA">
      <w:pPr>
        <w:pStyle w:val="Listeavsnitt"/>
        <w:numPr>
          <w:ilvl w:val="0"/>
          <w:numId w:val="21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 xml:space="preserve">Bestill varer på Rema i god til. </w:t>
      </w:r>
      <w:r w:rsidR="00A068CA">
        <w:rPr>
          <w:rFonts w:asciiTheme="majorHAnsi" w:hAnsiTheme="majorHAnsi" w:cstheme="majorHAnsi"/>
        </w:rPr>
        <w:t>Vi har konto på Rema Vingrom.</w:t>
      </w:r>
    </w:p>
    <w:p w14:paraId="3D57C4AB" w14:textId="7244A4CD" w:rsidR="00A068CA" w:rsidRDefault="00A068CA" w:rsidP="00A068CA">
      <w:pPr>
        <w:pStyle w:val="Listeavsnitt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114E19" w:rsidRPr="00A068CA">
        <w:rPr>
          <w:rFonts w:asciiTheme="majorHAnsi" w:hAnsiTheme="majorHAnsi" w:cstheme="majorHAnsi"/>
        </w:rPr>
        <w:t>aktura sendes</w:t>
      </w:r>
      <w:r w:rsidRPr="00A068CA">
        <w:rPr>
          <w:rFonts w:asciiTheme="majorHAnsi" w:hAnsiTheme="majorHAnsi" w:cstheme="majorHAnsi"/>
        </w:rPr>
        <w:t xml:space="preserve"> </w:t>
      </w:r>
      <w:r w:rsidR="00221904">
        <w:rPr>
          <w:rFonts w:asciiTheme="majorHAnsi" w:hAnsiTheme="majorHAnsi" w:cstheme="majorHAnsi"/>
        </w:rPr>
        <w:t xml:space="preserve">fra Rema </w:t>
      </w:r>
      <w:r w:rsidRPr="00A068CA">
        <w:rPr>
          <w:rFonts w:asciiTheme="majorHAnsi" w:hAnsiTheme="majorHAnsi" w:cstheme="majorHAnsi"/>
        </w:rPr>
        <w:t>til</w:t>
      </w:r>
      <w:r w:rsidR="00114E19" w:rsidRPr="00A068CA">
        <w:rPr>
          <w:rFonts w:asciiTheme="majorHAnsi" w:hAnsiTheme="majorHAnsi" w:cstheme="majorHAnsi"/>
        </w:rPr>
        <w:t xml:space="preserve"> FAU i etterkant. </w:t>
      </w:r>
    </w:p>
    <w:p w14:paraId="5DF29CBB" w14:textId="3C380F6C" w:rsidR="00A068CA" w:rsidRDefault="00114E19" w:rsidP="00A068CA">
      <w:pPr>
        <w:pStyle w:val="Listeavsnitt"/>
        <w:numPr>
          <w:ilvl w:val="0"/>
          <w:numId w:val="21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t>Husk at butikken må merke faktura</w:t>
      </w:r>
      <w:r w:rsidR="00A068CA" w:rsidRPr="00A068CA">
        <w:rPr>
          <w:rFonts w:asciiTheme="majorHAnsi" w:hAnsiTheme="majorHAnsi" w:cstheme="majorHAnsi"/>
        </w:rPr>
        <w:t xml:space="preserve">en med </w:t>
      </w:r>
      <w:r w:rsidR="00E07152">
        <w:rPr>
          <w:rFonts w:asciiTheme="majorHAnsi" w:hAnsiTheme="majorHAnsi" w:cstheme="majorHAnsi"/>
        </w:rPr>
        <w:t>diskotek</w:t>
      </w:r>
      <w:r w:rsidRPr="00A068CA">
        <w:rPr>
          <w:rFonts w:asciiTheme="majorHAnsi" w:hAnsiTheme="majorHAnsi" w:cstheme="majorHAnsi"/>
        </w:rPr>
        <w:t xml:space="preserve"> og dato. </w:t>
      </w:r>
    </w:p>
    <w:p w14:paraId="7A1B3EF1" w14:textId="4B7FC81C" w:rsidR="00114E19" w:rsidRPr="00A068CA" w:rsidRDefault="00114E19" w:rsidP="00A068CA">
      <w:pPr>
        <w:pStyle w:val="Listeavsnitt"/>
        <w:numPr>
          <w:ilvl w:val="0"/>
          <w:numId w:val="21"/>
        </w:numPr>
        <w:rPr>
          <w:rFonts w:asciiTheme="majorHAnsi" w:hAnsiTheme="majorHAnsi" w:cstheme="majorHAnsi"/>
        </w:rPr>
      </w:pPr>
      <w:r w:rsidRPr="00A068CA">
        <w:rPr>
          <w:rFonts w:asciiTheme="majorHAnsi" w:hAnsiTheme="majorHAnsi" w:cstheme="majorHAnsi"/>
        </w:rPr>
        <w:lastRenderedPageBreak/>
        <w:t>Ta med kvittering</w:t>
      </w:r>
      <w:r w:rsidR="00221904">
        <w:rPr>
          <w:rFonts w:asciiTheme="majorHAnsi" w:hAnsiTheme="majorHAnsi" w:cstheme="majorHAnsi"/>
        </w:rPr>
        <w:t>er</w:t>
      </w:r>
      <w:r w:rsidRPr="00A068CA">
        <w:rPr>
          <w:rFonts w:asciiTheme="majorHAnsi" w:hAnsiTheme="majorHAnsi" w:cstheme="majorHAnsi"/>
        </w:rPr>
        <w:t xml:space="preserve"> for uttak av varer og eventuell retur, og legg de</w:t>
      </w:r>
      <w:r w:rsidR="00221904">
        <w:rPr>
          <w:rFonts w:asciiTheme="majorHAnsi" w:hAnsiTheme="majorHAnsi" w:cstheme="majorHAnsi"/>
        </w:rPr>
        <w:t>m</w:t>
      </w:r>
      <w:r w:rsidRPr="00A068CA">
        <w:rPr>
          <w:rFonts w:asciiTheme="majorHAnsi" w:hAnsiTheme="majorHAnsi" w:cstheme="majorHAnsi"/>
        </w:rPr>
        <w:t xml:space="preserve"> ved i det foreløpige regnskapet.</w:t>
      </w:r>
    </w:p>
    <w:p w14:paraId="5AD56282" w14:textId="4730FBA7" w:rsidR="00390D8A" w:rsidRDefault="00390D8A" w:rsidP="00B67E44">
      <w:pPr>
        <w:rPr>
          <w:rFonts w:asciiTheme="majorHAnsi" w:hAnsiTheme="majorHAnsi" w:cstheme="majorHAnsi"/>
        </w:rPr>
      </w:pPr>
    </w:p>
    <w:p w14:paraId="56AE8BA3" w14:textId="654448BB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 xml:space="preserve">Nøkler: </w:t>
      </w:r>
    </w:p>
    <w:p w14:paraId="012FC289" w14:textId="19379EA0" w:rsidR="00B44E1B" w:rsidRPr="00B44E1B" w:rsidRDefault="00B44E1B" w:rsidP="00B44E1B">
      <w:pPr>
        <w:pStyle w:val="Listeavsnitt"/>
        <w:numPr>
          <w:ilvl w:val="0"/>
          <w:numId w:val="23"/>
        </w:numPr>
        <w:rPr>
          <w:rFonts w:asciiTheme="majorHAnsi" w:hAnsiTheme="majorHAnsi" w:cstheme="majorHAnsi"/>
          <w:bCs/>
        </w:rPr>
      </w:pPr>
      <w:r w:rsidRPr="00B44E1B">
        <w:rPr>
          <w:rFonts w:asciiTheme="majorHAnsi" w:hAnsiTheme="majorHAnsi" w:cstheme="majorHAnsi"/>
          <w:bCs/>
        </w:rPr>
        <w:t>Nøkkel til skolen og FAU-skapet hentes på skolen dagen før arrangementet</w:t>
      </w:r>
      <w:r>
        <w:rPr>
          <w:rFonts w:asciiTheme="majorHAnsi" w:hAnsiTheme="majorHAnsi" w:cstheme="majorHAnsi"/>
          <w:bCs/>
        </w:rPr>
        <w:t xml:space="preserve"> </w:t>
      </w:r>
      <w:r w:rsidRPr="00B44E1B">
        <w:rPr>
          <w:rFonts w:asciiTheme="majorHAnsi" w:hAnsiTheme="majorHAnsi" w:cstheme="majorHAnsi"/>
          <w:bCs/>
        </w:rPr>
        <w:t>innen kl.</w:t>
      </w:r>
      <w:r w:rsidR="0062132E">
        <w:rPr>
          <w:rFonts w:asciiTheme="majorHAnsi" w:hAnsiTheme="majorHAnsi" w:cstheme="majorHAnsi"/>
          <w:bCs/>
        </w:rPr>
        <w:t xml:space="preserve"> 15:00</w:t>
      </w:r>
      <w:r w:rsidRPr="00B44E1B">
        <w:rPr>
          <w:rFonts w:asciiTheme="majorHAnsi" w:hAnsiTheme="majorHAnsi" w:cstheme="majorHAnsi"/>
          <w:bCs/>
        </w:rPr>
        <w:t xml:space="preserve">. </w:t>
      </w:r>
    </w:p>
    <w:p w14:paraId="2046BED7" w14:textId="488ECDBC" w:rsidR="00B44E1B" w:rsidRPr="00B44E1B" w:rsidRDefault="00B44E1B" w:rsidP="00B44E1B">
      <w:pPr>
        <w:pStyle w:val="Listeavsnitt"/>
        <w:numPr>
          <w:ilvl w:val="0"/>
          <w:numId w:val="23"/>
        </w:numPr>
        <w:rPr>
          <w:rFonts w:asciiTheme="majorHAnsi" w:hAnsiTheme="majorHAnsi" w:cstheme="majorHAnsi"/>
          <w:bCs/>
        </w:rPr>
      </w:pPr>
      <w:r w:rsidRPr="00B44E1B">
        <w:rPr>
          <w:rFonts w:asciiTheme="majorHAnsi" w:hAnsiTheme="majorHAnsi" w:cstheme="majorHAnsi"/>
          <w:bCs/>
        </w:rPr>
        <w:t xml:space="preserve">Nøkkelen oppbevares </w:t>
      </w:r>
      <w:r w:rsidR="00883513">
        <w:rPr>
          <w:rFonts w:asciiTheme="majorHAnsi" w:hAnsiTheme="majorHAnsi" w:cstheme="majorHAnsi"/>
          <w:bCs/>
        </w:rPr>
        <w:t xml:space="preserve">på rektors kontor. Avtal </w:t>
      </w:r>
      <w:r w:rsidRPr="00B44E1B">
        <w:rPr>
          <w:rFonts w:asciiTheme="majorHAnsi" w:hAnsiTheme="majorHAnsi" w:cstheme="majorHAnsi"/>
          <w:bCs/>
        </w:rPr>
        <w:t xml:space="preserve">henting med rektor på e-post: </w:t>
      </w:r>
      <w:r w:rsidRPr="00B44E1B">
        <w:rPr>
          <w:rFonts w:asciiTheme="majorHAnsi" w:hAnsiTheme="majorHAnsi" w:cstheme="majorHAnsi"/>
        </w:rPr>
        <w:t>Ketil.Elvevold@lillehammer.kommune.no</w:t>
      </w:r>
    </w:p>
    <w:p w14:paraId="5513F301" w14:textId="77777777" w:rsidR="00B44E1B" w:rsidRPr="00935327" w:rsidRDefault="00B44E1B" w:rsidP="00B44E1B">
      <w:pPr>
        <w:rPr>
          <w:rFonts w:asciiTheme="majorHAnsi" w:hAnsiTheme="majorHAnsi" w:cstheme="majorHAnsi"/>
        </w:rPr>
      </w:pPr>
    </w:p>
    <w:p w14:paraId="795E5BD8" w14:textId="77777777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Forberedelser på skolen:</w:t>
      </w:r>
    </w:p>
    <w:p w14:paraId="33F653F9" w14:textId="1CE5B1EE" w:rsidR="00B44E1B" w:rsidRPr="00B44E1B" w:rsidRDefault="008201D1" w:rsidP="00B44E1B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Utstyr som skal brukes</w:t>
      </w:r>
    </w:p>
    <w:p w14:paraId="482B006C" w14:textId="77777777" w:rsidR="008201D1" w:rsidRDefault="008201D1" w:rsidP="00B44E1B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Kjøkkenet i samfunnshuset brukes til å lage maten</w:t>
      </w:r>
    </w:p>
    <w:p w14:paraId="69304A69" w14:textId="39D7F669" w:rsidR="00B44E1B" w:rsidRPr="00C85432" w:rsidRDefault="00B44E1B" w:rsidP="00B44E1B">
      <w:pPr>
        <w:pStyle w:val="Listeavsnitt"/>
        <w:numPr>
          <w:ilvl w:val="0"/>
          <w:numId w:val="24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Popcornmaskin</w:t>
      </w:r>
    </w:p>
    <w:p w14:paraId="7D00CA27" w14:textId="77777777" w:rsidR="00883513" w:rsidRDefault="00883513" w:rsidP="00B44E1B">
      <w:pPr>
        <w:rPr>
          <w:rFonts w:asciiTheme="majorHAnsi" w:hAnsiTheme="majorHAnsi" w:cstheme="majorHAnsi"/>
          <w:b/>
          <w:bCs/>
        </w:rPr>
      </w:pPr>
    </w:p>
    <w:p w14:paraId="7CA37C8D" w14:textId="46CB36C4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Kiosk:</w:t>
      </w:r>
    </w:p>
    <w:p w14:paraId="6E4AF03C" w14:textId="06148F7E" w:rsidR="008201D1" w:rsidRPr="008201D1" w:rsidRDefault="008201D1" w:rsidP="008201D1">
      <w:pPr>
        <w:pStyle w:val="Listeavsnitt"/>
        <w:numPr>
          <w:ilvl w:val="0"/>
          <w:numId w:val="31"/>
        </w:numPr>
        <w:rPr>
          <w:rFonts w:asciiTheme="majorHAnsi" w:hAnsiTheme="majorHAnsi"/>
        </w:rPr>
      </w:pPr>
      <w:r w:rsidRPr="008201D1">
        <w:rPr>
          <w:rFonts w:asciiTheme="majorHAnsi" w:hAnsiTheme="majorHAnsi"/>
        </w:rPr>
        <w:t>Salg</w:t>
      </w:r>
      <w:r>
        <w:rPr>
          <w:rFonts w:asciiTheme="majorHAnsi" w:hAnsiTheme="majorHAnsi"/>
        </w:rPr>
        <w:t xml:space="preserve">et foregår fra salgsluke </w:t>
      </w:r>
      <w:r w:rsidRPr="008201D1">
        <w:rPr>
          <w:rFonts w:asciiTheme="majorHAnsi" w:hAnsiTheme="majorHAnsi"/>
        </w:rPr>
        <w:t>fra kjøkkenet</w:t>
      </w:r>
      <w:r>
        <w:rPr>
          <w:rFonts w:asciiTheme="majorHAnsi" w:hAnsiTheme="majorHAnsi"/>
        </w:rPr>
        <w:t xml:space="preserve"> på samfunnshuset</w:t>
      </w:r>
      <w:r w:rsidRPr="008201D1">
        <w:rPr>
          <w:rFonts w:asciiTheme="majorHAnsi" w:hAnsiTheme="majorHAnsi"/>
        </w:rPr>
        <w:t>.</w:t>
      </w:r>
    </w:p>
    <w:p w14:paraId="1BB5F050" w14:textId="3C5D9C88" w:rsidR="00B44E1B" w:rsidRPr="008201D1" w:rsidRDefault="00B44E1B" w:rsidP="008201D1">
      <w:pPr>
        <w:rPr>
          <w:rFonts w:asciiTheme="majorHAnsi" w:hAnsiTheme="majorHAnsi" w:cstheme="majorHAnsi"/>
        </w:rPr>
      </w:pPr>
    </w:p>
    <w:p w14:paraId="2DD0DAC5" w14:textId="77777777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Aktiviteter:</w:t>
      </w:r>
    </w:p>
    <w:p w14:paraId="68B9E13C" w14:textId="1DE8F63C" w:rsidR="008201D1" w:rsidRDefault="008201D1" w:rsidP="008201D1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Stereoanlegget </w:t>
      </w:r>
      <w:r w:rsidR="00883513">
        <w:rPr>
          <w:rFonts w:asciiTheme="majorHAnsi" w:hAnsiTheme="majorHAnsi"/>
        </w:rPr>
        <w:t>og diskokule/lys</w:t>
      </w:r>
      <w:r w:rsidR="001A380F">
        <w:rPr>
          <w:rFonts w:asciiTheme="majorHAnsi" w:hAnsiTheme="majorHAnsi"/>
        </w:rPr>
        <w:t xml:space="preserve"> </w:t>
      </w:r>
      <w:r w:rsidR="00883513">
        <w:rPr>
          <w:rFonts w:asciiTheme="majorHAnsi" w:hAnsiTheme="majorHAnsi"/>
        </w:rPr>
        <w:t>settes frem etter avtale med rektor</w:t>
      </w:r>
      <w:r>
        <w:rPr>
          <w:rFonts w:asciiTheme="majorHAnsi" w:hAnsiTheme="majorHAnsi"/>
        </w:rPr>
        <w:t>.</w:t>
      </w:r>
    </w:p>
    <w:p w14:paraId="3E029A08" w14:textId="0FFFFA2F" w:rsidR="008201D1" w:rsidRPr="00C63AFE" w:rsidRDefault="008201D1" w:rsidP="008201D1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Bord og stoler settes opp bak danseområdet i gymsalen. Noen bord til spill settes opp rett utenfor kjøkkenet/salgsluka.</w:t>
      </w:r>
    </w:p>
    <w:p w14:paraId="04DBF994" w14:textId="5822039B" w:rsidR="008201D1" w:rsidRPr="00C63AFE" w:rsidRDefault="008201D1" w:rsidP="008201D1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 w:rsidRPr="00C63AFE">
        <w:rPr>
          <w:rFonts w:asciiTheme="majorHAnsi" w:hAnsiTheme="majorHAnsi"/>
        </w:rPr>
        <w:t>Dans foregår foran s</w:t>
      </w:r>
      <w:r>
        <w:rPr>
          <w:rFonts w:asciiTheme="majorHAnsi" w:hAnsiTheme="majorHAnsi"/>
        </w:rPr>
        <w:t>c</w:t>
      </w:r>
      <w:r w:rsidRPr="00C63AFE">
        <w:rPr>
          <w:rFonts w:asciiTheme="majorHAnsi" w:hAnsiTheme="majorHAnsi"/>
        </w:rPr>
        <w:t>enen</w:t>
      </w:r>
      <w:r>
        <w:rPr>
          <w:rFonts w:asciiTheme="majorHAnsi" w:hAnsiTheme="majorHAnsi"/>
        </w:rPr>
        <w:t xml:space="preserve"> </w:t>
      </w:r>
      <w:r w:rsidRPr="00C63AFE">
        <w:rPr>
          <w:rFonts w:asciiTheme="majorHAnsi" w:hAnsiTheme="majorHAnsi"/>
        </w:rPr>
        <w:t xml:space="preserve">i gymsalen. </w:t>
      </w:r>
    </w:p>
    <w:p w14:paraId="24290963" w14:textId="2180CC60" w:rsidR="008201D1" w:rsidRPr="00C63AFE" w:rsidRDefault="00883513" w:rsidP="008201D1">
      <w:pPr>
        <w:pStyle w:val="Listeavsnitt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Spill er innelåst i rom ved siden av handicaptoalettet</w:t>
      </w:r>
      <w:r w:rsidR="008201D1" w:rsidRPr="00C63AFE">
        <w:rPr>
          <w:rFonts w:asciiTheme="majorHAnsi" w:hAnsiTheme="majorHAnsi"/>
        </w:rPr>
        <w:t xml:space="preserve"> og foregår</w:t>
      </w:r>
      <w:r w:rsidR="008201D1">
        <w:rPr>
          <w:rFonts w:asciiTheme="majorHAnsi" w:hAnsiTheme="majorHAnsi"/>
        </w:rPr>
        <w:t xml:space="preserve"> på det innerste rommet foran kjøkkenet</w:t>
      </w:r>
    </w:p>
    <w:p w14:paraId="5A125DF3" w14:textId="77777777" w:rsidR="00B44E1B" w:rsidRPr="00935327" w:rsidRDefault="00B44E1B" w:rsidP="00B44E1B">
      <w:pPr>
        <w:rPr>
          <w:rFonts w:asciiTheme="majorHAnsi" w:hAnsiTheme="majorHAnsi" w:cstheme="majorHAnsi"/>
        </w:rPr>
      </w:pPr>
    </w:p>
    <w:p w14:paraId="0DAB0D1F" w14:textId="77777777" w:rsidR="00B44E1B" w:rsidRPr="00935327" w:rsidRDefault="00B44E1B" w:rsidP="00B44E1B">
      <w:pPr>
        <w:rPr>
          <w:rFonts w:asciiTheme="majorHAnsi" w:hAnsiTheme="majorHAnsi" w:cstheme="majorHAnsi"/>
          <w:b/>
          <w:bCs/>
        </w:rPr>
      </w:pPr>
      <w:r w:rsidRPr="00935327">
        <w:rPr>
          <w:rFonts w:asciiTheme="majorHAnsi" w:hAnsiTheme="majorHAnsi" w:cstheme="majorHAnsi"/>
          <w:b/>
          <w:bCs/>
        </w:rPr>
        <w:t>Rydding:</w:t>
      </w:r>
    </w:p>
    <w:p w14:paraId="76230991" w14:textId="0800B763" w:rsidR="00B44E1B" w:rsidRPr="00B44E1B" w:rsidRDefault="00B44E1B" w:rsidP="00B44E1B">
      <w:pPr>
        <w:pStyle w:val="Listeavsnitt"/>
        <w:numPr>
          <w:ilvl w:val="0"/>
          <w:numId w:val="26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 xml:space="preserve">Foresatte og elever i fra arrangørklassen rydder etter </w:t>
      </w:r>
      <w:r w:rsidR="008201D1">
        <w:rPr>
          <w:rFonts w:asciiTheme="majorHAnsi" w:hAnsiTheme="majorHAnsi" w:cstheme="majorHAnsi"/>
        </w:rPr>
        <w:t>at diskoteket</w:t>
      </w:r>
      <w:r w:rsidRPr="00B44E1B">
        <w:rPr>
          <w:rFonts w:asciiTheme="majorHAnsi" w:hAnsiTheme="majorHAnsi" w:cstheme="majorHAnsi"/>
        </w:rPr>
        <w:t xml:space="preserve"> er ferdig. </w:t>
      </w:r>
    </w:p>
    <w:p w14:paraId="3932FF6E" w14:textId="77777777" w:rsidR="00B44E1B" w:rsidRPr="00B44E1B" w:rsidRDefault="00B44E1B" w:rsidP="00B44E1B">
      <w:pPr>
        <w:pStyle w:val="Listeavsnitt"/>
        <w:numPr>
          <w:ilvl w:val="0"/>
          <w:numId w:val="26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 xml:space="preserve">Gulvet feies med tørr mopp eller feiekost. </w:t>
      </w:r>
    </w:p>
    <w:p w14:paraId="747DED42" w14:textId="77777777" w:rsidR="00B44E1B" w:rsidRPr="00B44E1B" w:rsidRDefault="00B44E1B" w:rsidP="00B44E1B">
      <w:pPr>
        <w:pStyle w:val="Listeavsnitt"/>
        <w:numPr>
          <w:ilvl w:val="0"/>
          <w:numId w:val="26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I tilfelle søl, vaskes det med våt mopp. Vaskeutstyr finnes i bøttekottet.</w:t>
      </w:r>
    </w:p>
    <w:p w14:paraId="3A9DAC36" w14:textId="7BBE1261" w:rsidR="00E927B1" w:rsidRDefault="00E927B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5D3FB50" w14:textId="77777777" w:rsidR="001A380F" w:rsidRDefault="001A380F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CA44BDA" w14:textId="2E012B18" w:rsidR="00390D8A" w:rsidRDefault="00B44E1B" w:rsidP="001125A5">
      <w:pPr>
        <w:pStyle w:val="Overskrift1"/>
      </w:pPr>
      <w:bookmarkStart w:id="5" w:name="_Toc497293391"/>
      <w:r>
        <w:t>Priser og salgsvarer</w:t>
      </w:r>
      <w:bookmarkEnd w:id="5"/>
    </w:p>
    <w:p w14:paraId="3D56BCAE" w14:textId="439141BE" w:rsidR="00B44E1B" w:rsidRPr="00B44E1B" w:rsidRDefault="00B44E1B" w:rsidP="00390D8A">
      <w:pPr>
        <w:rPr>
          <w:rFonts w:asciiTheme="majorHAnsi" w:hAnsiTheme="majorHAnsi" w:cstheme="majorHAnsi"/>
          <w:bCs/>
          <w:szCs w:val="28"/>
        </w:rPr>
      </w:pPr>
    </w:p>
    <w:p w14:paraId="0F5E549C" w14:textId="10034AF3" w:rsidR="007E5488" w:rsidRPr="001A380F" w:rsidRDefault="007E5488" w:rsidP="001A380F">
      <w:pPr>
        <w:ind w:left="360"/>
        <w:rPr>
          <w:rFonts w:asciiTheme="majorHAnsi" w:hAnsiTheme="majorHAnsi" w:cstheme="majorHAnsi"/>
        </w:rPr>
      </w:pPr>
      <w:r w:rsidRPr="001A380F">
        <w:rPr>
          <w:rFonts w:asciiTheme="majorHAnsi" w:hAnsiTheme="majorHAnsi" w:cstheme="majorHAnsi"/>
        </w:rPr>
        <w:t>FAU anbefaler priser, men foreldre kan justere i forhold til innkjøpspriser.</w:t>
      </w:r>
    </w:p>
    <w:p w14:paraId="3648B162" w14:textId="2D7C29DA" w:rsidR="00A20D5F" w:rsidRPr="00C63AFE" w:rsidRDefault="00A20D5F" w:rsidP="00A20D5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C63AFE">
        <w:rPr>
          <w:rFonts w:asciiTheme="majorHAnsi" w:hAnsiTheme="majorHAnsi"/>
        </w:rPr>
        <w:t>Pizza (Grandiosa) deles i 8 biter</w:t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  <w:t>Kroner 10,- pr. bit</w:t>
      </w:r>
    </w:p>
    <w:p w14:paraId="1DC9C8E2" w14:textId="3DF18021" w:rsidR="00A20D5F" w:rsidRPr="00C63AFE" w:rsidRDefault="00A20D5F" w:rsidP="00A20D5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C63AFE">
        <w:rPr>
          <w:rFonts w:asciiTheme="majorHAnsi" w:hAnsiTheme="majorHAnsi"/>
        </w:rPr>
        <w:t>Potetgull</w:t>
      </w:r>
      <w:r>
        <w:rPr>
          <w:rFonts w:asciiTheme="majorHAnsi" w:hAnsiTheme="majorHAnsi"/>
        </w:rPr>
        <w:t xml:space="preserve"> - fordeles</w:t>
      </w:r>
      <w:r w:rsidRPr="00C63AFE">
        <w:rPr>
          <w:rFonts w:asciiTheme="majorHAnsi" w:hAnsiTheme="majorHAnsi"/>
        </w:rPr>
        <w:t xml:space="preserve"> fra store poser over i porsjonsposer </w:t>
      </w:r>
      <w:r w:rsidRPr="00C63AFE">
        <w:rPr>
          <w:rFonts w:asciiTheme="majorHAnsi" w:hAnsiTheme="majorHAnsi"/>
        </w:rPr>
        <w:tab/>
        <w:t>Kroner 10,- pr. pose</w:t>
      </w:r>
    </w:p>
    <w:p w14:paraId="612C3621" w14:textId="0CAD9766" w:rsidR="00A20D5F" w:rsidRPr="00C63AFE" w:rsidRDefault="00A20D5F" w:rsidP="00A20D5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C63AFE">
        <w:rPr>
          <w:rFonts w:asciiTheme="majorHAnsi" w:hAnsiTheme="majorHAnsi"/>
        </w:rPr>
        <w:t>Pølse i lompe</w:t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  <w:t>Kroner 1</w:t>
      </w:r>
      <w:r w:rsidR="00EB3075">
        <w:rPr>
          <w:rFonts w:asciiTheme="majorHAnsi" w:hAnsiTheme="majorHAnsi"/>
        </w:rPr>
        <w:t>5</w:t>
      </w:r>
      <w:r w:rsidRPr="00C63AFE">
        <w:rPr>
          <w:rFonts w:asciiTheme="majorHAnsi" w:hAnsiTheme="majorHAnsi"/>
        </w:rPr>
        <w:t>,- pr. pølse</w:t>
      </w:r>
    </w:p>
    <w:p w14:paraId="4681F647" w14:textId="06D15B5F" w:rsidR="00A20D5F" w:rsidRDefault="00A20D5F" w:rsidP="00A20D5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C63AFE">
        <w:rPr>
          <w:rFonts w:asciiTheme="majorHAnsi" w:hAnsiTheme="majorHAnsi"/>
        </w:rPr>
        <w:t>Brusflaske</w:t>
      </w:r>
      <w:r w:rsidR="00EB3075">
        <w:rPr>
          <w:rFonts w:asciiTheme="majorHAnsi" w:hAnsiTheme="majorHAnsi"/>
        </w:rPr>
        <w:t>/Iste</w:t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</w:r>
      <w:r w:rsidRPr="00C63AFE">
        <w:rPr>
          <w:rFonts w:asciiTheme="majorHAnsi" w:hAnsiTheme="majorHAnsi"/>
        </w:rPr>
        <w:tab/>
        <w:t>Kroner 2</w:t>
      </w:r>
      <w:r w:rsidR="00EB3075">
        <w:rPr>
          <w:rFonts w:asciiTheme="majorHAnsi" w:hAnsiTheme="majorHAnsi"/>
        </w:rPr>
        <w:t>5</w:t>
      </w:r>
      <w:r w:rsidRPr="00C63AFE">
        <w:rPr>
          <w:rFonts w:asciiTheme="majorHAnsi" w:hAnsiTheme="majorHAnsi"/>
        </w:rPr>
        <w:t>,- pr. flaske</w:t>
      </w:r>
    </w:p>
    <w:p w14:paraId="7EFECBF4" w14:textId="3857FF0E" w:rsidR="00A068CA" w:rsidRDefault="00A20D5F" w:rsidP="00A20D5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 w:rsidRPr="00A20D5F">
        <w:rPr>
          <w:rFonts w:asciiTheme="majorHAnsi" w:hAnsiTheme="majorHAnsi"/>
        </w:rPr>
        <w:t xml:space="preserve">Gulrotbiter </w:t>
      </w:r>
      <w:r>
        <w:rPr>
          <w:rFonts w:asciiTheme="majorHAnsi" w:hAnsiTheme="majorHAnsi"/>
        </w:rPr>
        <w:t xml:space="preserve">med dipp </w:t>
      </w:r>
      <w:r w:rsidRPr="00A20D5F">
        <w:rPr>
          <w:rFonts w:asciiTheme="majorHAnsi" w:hAnsiTheme="majorHAnsi"/>
        </w:rPr>
        <w:t>i kopp</w:t>
      </w:r>
      <w:r w:rsidRPr="00A20D5F">
        <w:rPr>
          <w:rFonts w:asciiTheme="majorHAnsi" w:hAnsiTheme="majorHAnsi"/>
        </w:rPr>
        <w:tab/>
      </w:r>
      <w:r w:rsidRPr="00A20D5F">
        <w:rPr>
          <w:rFonts w:asciiTheme="majorHAnsi" w:hAnsiTheme="majorHAnsi"/>
        </w:rPr>
        <w:tab/>
      </w:r>
      <w:r w:rsidRPr="00A20D5F">
        <w:rPr>
          <w:rFonts w:asciiTheme="majorHAnsi" w:hAnsiTheme="majorHAnsi"/>
        </w:rPr>
        <w:tab/>
      </w:r>
      <w:r w:rsidRPr="00A20D5F">
        <w:rPr>
          <w:rFonts w:asciiTheme="majorHAnsi" w:hAnsiTheme="majorHAnsi"/>
        </w:rPr>
        <w:tab/>
      </w:r>
      <w:r w:rsidRPr="00A20D5F">
        <w:rPr>
          <w:rFonts w:asciiTheme="majorHAnsi" w:hAnsiTheme="majorHAnsi"/>
        </w:rPr>
        <w:tab/>
        <w:t>Kroner 5,- pr. kopp</w:t>
      </w:r>
    </w:p>
    <w:p w14:paraId="22E095C7" w14:textId="0B7D41E3" w:rsidR="00EB3075" w:rsidRDefault="00EB3075" w:rsidP="00A20D5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Popcorn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Kroner 5,- pr. pose/skål</w:t>
      </w:r>
    </w:p>
    <w:p w14:paraId="5F5548F3" w14:textId="4E0534BF" w:rsidR="00EB3075" w:rsidRDefault="00EB3075" w:rsidP="00A20D5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Gomp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Kroner 10,-</w:t>
      </w:r>
    </w:p>
    <w:p w14:paraId="38C55270" w14:textId="79950C61" w:rsidR="00EB3075" w:rsidRDefault="00EB3075" w:rsidP="00A20D5F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Smurf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Kroner 10,- eske</w:t>
      </w:r>
    </w:p>
    <w:p w14:paraId="02A46A95" w14:textId="7FCF2986" w:rsidR="001A380F" w:rsidRDefault="00EB3075" w:rsidP="00EB3075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Eventyrsjokolade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Kroner 15,-</w:t>
      </w:r>
      <w:bookmarkStart w:id="6" w:name="_Toc497293392"/>
    </w:p>
    <w:p w14:paraId="49790412" w14:textId="5DAD20C3" w:rsidR="00EB3075" w:rsidRPr="00EB3075" w:rsidRDefault="00EB3075" w:rsidP="00EB3075">
      <w:pPr>
        <w:pStyle w:val="Listeavsnitt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Fox/</w:t>
      </w:r>
      <w:proofErr w:type="spellStart"/>
      <w:r>
        <w:rPr>
          <w:rFonts w:asciiTheme="majorHAnsi" w:hAnsiTheme="majorHAnsi"/>
        </w:rPr>
        <w:t>Nox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Kroner 5,-</w:t>
      </w:r>
    </w:p>
    <w:p w14:paraId="4EBB2D61" w14:textId="2E8A1716" w:rsidR="00B44E1B" w:rsidRPr="00935327" w:rsidRDefault="00B44E1B" w:rsidP="001125A5">
      <w:pPr>
        <w:pStyle w:val="Overskrift1"/>
      </w:pPr>
      <w:r w:rsidRPr="00935327">
        <w:lastRenderedPageBreak/>
        <w:t>R</w:t>
      </w:r>
      <w:r>
        <w:t>egnskap og overlevering av overskudd</w:t>
      </w:r>
      <w:bookmarkEnd w:id="6"/>
    </w:p>
    <w:p w14:paraId="7DC8B51B" w14:textId="77777777" w:rsidR="00B44E1B" w:rsidRPr="00B44E1B" w:rsidRDefault="00B44E1B" w:rsidP="00B44E1B">
      <w:pPr>
        <w:pStyle w:val="Listeavsnitt"/>
        <w:numPr>
          <w:ilvl w:val="0"/>
          <w:numId w:val="22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 xml:space="preserve">Bilag skal leveres til kasserer </w:t>
      </w:r>
      <w:r>
        <w:rPr>
          <w:rFonts w:asciiTheme="majorHAnsi" w:hAnsiTheme="majorHAnsi" w:cstheme="majorHAnsi"/>
        </w:rPr>
        <w:t xml:space="preserve">i FAU </w:t>
      </w:r>
      <w:r w:rsidRPr="00B44E1B">
        <w:rPr>
          <w:rFonts w:asciiTheme="majorHAnsi" w:hAnsiTheme="majorHAnsi" w:cstheme="majorHAnsi"/>
        </w:rPr>
        <w:t xml:space="preserve">sammen med innkjøpslister og evalueringsskjema. </w:t>
      </w:r>
    </w:p>
    <w:p w14:paraId="17D8C8F8" w14:textId="77777777" w:rsidR="00B44E1B" w:rsidRPr="00B44E1B" w:rsidRDefault="00B44E1B" w:rsidP="00B44E1B">
      <w:pPr>
        <w:pStyle w:val="Listeavsnitt"/>
        <w:numPr>
          <w:ilvl w:val="0"/>
          <w:numId w:val="22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Utfylt regnskapsskjema og overskudd skal leveres kasserer i FAU.</w:t>
      </w:r>
    </w:p>
    <w:p w14:paraId="72A284D1" w14:textId="77777777" w:rsidR="00B44E1B" w:rsidRPr="00B44E1B" w:rsidRDefault="00B44E1B" w:rsidP="00B44E1B">
      <w:pPr>
        <w:pStyle w:val="Listeavsnitt"/>
        <w:numPr>
          <w:ilvl w:val="0"/>
          <w:numId w:val="22"/>
        </w:numPr>
        <w:rPr>
          <w:rFonts w:asciiTheme="majorHAnsi" w:hAnsiTheme="majorHAnsi" w:cstheme="majorHAnsi"/>
        </w:rPr>
      </w:pPr>
      <w:r w:rsidRPr="00B44E1B">
        <w:rPr>
          <w:rFonts w:asciiTheme="majorHAnsi" w:hAnsiTheme="majorHAnsi" w:cstheme="majorHAnsi"/>
        </w:rPr>
        <w:t>Overskuddet går inn i FAU og fordeles blant annet tilbake til klassetur i 7. klasse.</w:t>
      </w:r>
    </w:p>
    <w:p w14:paraId="3447FF8A" w14:textId="38B6474D" w:rsidR="00B67E44" w:rsidRDefault="00B67E44">
      <w:pPr>
        <w:rPr>
          <w:rFonts w:asciiTheme="majorHAnsi" w:hAnsiTheme="majorHAnsi" w:cstheme="majorHAnsi"/>
        </w:rPr>
      </w:pPr>
    </w:p>
    <w:p w14:paraId="43DA36C1" w14:textId="25736587" w:rsidR="001125A5" w:rsidRDefault="001125A5">
      <w:pPr>
        <w:rPr>
          <w:rFonts w:asciiTheme="majorHAnsi" w:hAnsiTheme="majorHAnsi" w:cstheme="majorHAnsi"/>
        </w:rPr>
      </w:pPr>
    </w:p>
    <w:p w14:paraId="570AB698" w14:textId="510BDB28" w:rsidR="001125A5" w:rsidRDefault="001125A5">
      <w:pPr>
        <w:rPr>
          <w:rFonts w:asciiTheme="majorHAnsi" w:hAnsiTheme="majorHAnsi" w:cstheme="majorHAnsi"/>
        </w:rPr>
      </w:pPr>
    </w:p>
    <w:p w14:paraId="0471BFA7" w14:textId="772CAD59" w:rsidR="001125A5" w:rsidRPr="00935327" w:rsidRDefault="001125A5" w:rsidP="001125A5">
      <w:pPr>
        <w:pStyle w:val="Listeavsnitt"/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35327">
        <w:rPr>
          <w:rFonts w:asciiTheme="majorHAnsi" w:hAnsiTheme="majorHAnsi"/>
          <w:b/>
          <w:bCs/>
        </w:rPr>
        <w:t>Evaluering av hvert arrangement</w:t>
      </w:r>
      <w:r>
        <w:rPr>
          <w:rFonts w:asciiTheme="majorHAnsi" w:hAnsiTheme="majorHAnsi"/>
          <w:b/>
          <w:bCs/>
        </w:rPr>
        <w:t>?</w:t>
      </w:r>
    </w:p>
    <w:p w14:paraId="4EE363A0" w14:textId="73FC89FB" w:rsidR="001125A5" w:rsidRPr="006D3719" w:rsidRDefault="001125A5" w:rsidP="006D3719">
      <w:pPr>
        <w:pStyle w:val="Listeavsnitt"/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35327">
        <w:rPr>
          <w:rFonts w:asciiTheme="majorHAnsi" w:hAnsiTheme="majorHAnsi"/>
          <w:b/>
          <w:bCs/>
        </w:rPr>
        <w:t>Handlelister/salg</w:t>
      </w:r>
      <w:r>
        <w:rPr>
          <w:rFonts w:asciiTheme="majorHAnsi" w:hAnsiTheme="majorHAnsi"/>
          <w:b/>
          <w:bCs/>
        </w:rPr>
        <w:t>?</w:t>
      </w:r>
    </w:p>
    <w:sectPr w:rsidR="001125A5" w:rsidRPr="006D3719" w:rsidSect="001125A5">
      <w:footerReference w:type="default" r:id="rId22"/>
      <w:pgSz w:w="11900" w:h="16840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8A08" w14:textId="77777777" w:rsidR="00550B33" w:rsidRDefault="00550B33" w:rsidP="001125A5">
      <w:r>
        <w:separator/>
      </w:r>
    </w:p>
  </w:endnote>
  <w:endnote w:type="continuationSeparator" w:id="0">
    <w:p w14:paraId="403458C7" w14:textId="77777777" w:rsidR="00550B33" w:rsidRDefault="00550B33" w:rsidP="001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96706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14:paraId="1193EC01" w14:textId="01ABD96E" w:rsidR="001125A5" w:rsidRPr="001125A5" w:rsidRDefault="001125A5" w:rsidP="001125A5">
        <w:pPr>
          <w:pStyle w:val="Bunntekst"/>
          <w:jc w:val="center"/>
          <w:rPr>
            <w:rFonts w:asciiTheme="majorHAnsi" w:hAnsiTheme="majorHAnsi" w:cstheme="majorHAnsi"/>
            <w:sz w:val="22"/>
          </w:rPr>
        </w:pPr>
        <w:r w:rsidRPr="001125A5">
          <w:rPr>
            <w:rFonts w:asciiTheme="majorHAnsi" w:hAnsiTheme="majorHAnsi" w:cstheme="majorHAnsi"/>
            <w:sz w:val="22"/>
          </w:rPr>
          <w:fldChar w:fldCharType="begin"/>
        </w:r>
        <w:r w:rsidRPr="001125A5">
          <w:rPr>
            <w:rFonts w:asciiTheme="majorHAnsi" w:hAnsiTheme="majorHAnsi" w:cstheme="majorHAnsi"/>
            <w:sz w:val="22"/>
          </w:rPr>
          <w:instrText>PAGE   \* MERGEFORMAT</w:instrText>
        </w:r>
        <w:r w:rsidRPr="001125A5">
          <w:rPr>
            <w:rFonts w:asciiTheme="majorHAnsi" w:hAnsiTheme="majorHAnsi" w:cstheme="majorHAnsi"/>
            <w:sz w:val="22"/>
          </w:rPr>
          <w:fldChar w:fldCharType="separate"/>
        </w:r>
        <w:r w:rsidR="00FE1A3F">
          <w:rPr>
            <w:rFonts w:asciiTheme="majorHAnsi" w:hAnsiTheme="majorHAnsi" w:cstheme="majorHAnsi"/>
            <w:noProof/>
            <w:sz w:val="22"/>
          </w:rPr>
          <w:t>2</w:t>
        </w:r>
        <w:r w:rsidRPr="001125A5">
          <w:rPr>
            <w:rFonts w:asciiTheme="majorHAnsi" w:hAnsiTheme="majorHAnsi" w:cstheme="majorHAnsi"/>
            <w:sz w:val="22"/>
          </w:rPr>
          <w:fldChar w:fldCharType="end"/>
        </w:r>
      </w:p>
    </w:sdtContent>
  </w:sdt>
  <w:p w14:paraId="63AF3FF3" w14:textId="77777777" w:rsidR="001125A5" w:rsidRDefault="001125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A6EFF" w14:textId="77777777" w:rsidR="00550B33" w:rsidRDefault="00550B33" w:rsidP="001125A5">
      <w:r>
        <w:separator/>
      </w:r>
    </w:p>
  </w:footnote>
  <w:footnote w:type="continuationSeparator" w:id="0">
    <w:p w14:paraId="75358948" w14:textId="77777777" w:rsidR="00550B33" w:rsidRDefault="00550B33" w:rsidP="0011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FF2"/>
    <w:multiLevelType w:val="hybridMultilevel"/>
    <w:tmpl w:val="2A72C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3F4"/>
    <w:multiLevelType w:val="hybridMultilevel"/>
    <w:tmpl w:val="B8981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FB8"/>
    <w:multiLevelType w:val="hybridMultilevel"/>
    <w:tmpl w:val="A3BA9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C57"/>
    <w:multiLevelType w:val="hybridMultilevel"/>
    <w:tmpl w:val="BDB67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558"/>
    <w:multiLevelType w:val="hybridMultilevel"/>
    <w:tmpl w:val="FAB83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35978"/>
    <w:multiLevelType w:val="hybridMultilevel"/>
    <w:tmpl w:val="D0D4C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491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05010"/>
    <w:multiLevelType w:val="hybridMultilevel"/>
    <w:tmpl w:val="18E0D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20D2"/>
    <w:multiLevelType w:val="hybridMultilevel"/>
    <w:tmpl w:val="7FBCA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86C3A"/>
    <w:multiLevelType w:val="hybridMultilevel"/>
    <w:tmpl w:val="8CB69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6603D"/>
    <w:multiLevelType w:val="hybridMultilevel"/>
    <w:tmpl w:val="2196ED12"/>
    <w:lvl w:ilvl="0" w:tplc="4F5270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A7E0B"/>
    <w:multiLevelType w:val="hybridMultilevel"/>
    <w:tmpl w:val="A630F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D9335E"/>
    <w:multiLevelType w:val="hybridMultilevel"/>
    <w:tmpl w:val="B2CCDDF4"/>
    <w:lvl w:ilvl="0" w:tplc="FF8AD9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29D5"/>
    <w:multiLevelType w:val="hybridMultilevel"/>
    <w:tmpl w:val="5590F4E4"/>
    <w:lvl w:ilvl="0" w:tplc="83049F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8B"/>
    <w:multiLevelType w:val="hybridMultilevel"/>
    <w:tmpl w:val="95B61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2559"/>
    <w:multiLevelType w:val="hybridMultilevel"/>
    <w:tmpl w:val="F21CD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01975"/>
    <w:multiLevelType w:val="hybridMultilevel"/>
    <w:tmpl w:val="C1B03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753AE"/>
    <w:multiLevelType w:val="hybridMultilevel"/>
    <w:tmpl w:val="2FE825BC"/>
    <w:lvl w:ilvl="0" w:tplc="E3802DEE">
      <w:start w:val="1"/>
      <w:numFmt w:val="decimal"/>
      <w:pStyle w:val="Overskrift1"/>
      <w:lvlText w:val="%1."/>
      <w:lvlJc w:val="left"/>
      <w:pPr>
        <w:ind w:left="3054" w:hanging="360"/>
      </w:pPr>
    </w:lvl>
    <w:lvl w:ilvl="1" w:tplc="04140019" w:tentative="1">
      <w:start w:val="1"/>
      <w:numFmt w:val="lowerLetter"/>
      <w:lvlText w:val="%2."/>
      <w:lvlJc w:val="left"/>
      <w:pPr>
        <w:ind w:left="3774" w:hanging="360"/>
      </w:pPr>
    </w:lvl>
    <w:lvl w:ilvl="2" w:tplc="0414001B" w:tentative="1">
      <w:start w:val="1"/>
      <w:numFmt w:val="lowerRoman"/>
      <w:lvlText w:val="%3."/>
      <w:lvlJc w:val="right"/>
      <w:pPr>
        <w:ind w:left="4494" w:hanging="180"/>
      </w:pPr>
    </w:lvl>
    <w:lvl w:ilvl="3" w:tplc="0414000F" w:tentative="1">
      <w:start w:val="1"/>
      <w:numFmt w:val="decimal"/>
      <w:lvlText w:val="%4."/>
      <w:lvlJc w:val="left"/>
      <w:pPr>
        <w:ind w:left="5214" w:hanging="360"/>
      </w:pPr>
    </w:lvl>
    <w:lvl w:ilvl="4" w:tplc="04140019" w:tentative="1">
      <w:start w:val="1"/>
      <w:numFmt w:val="lowerLetter"/>
      <w:lvlText w:val="%5."/>
      <w:lvlJc w:val="left"/>
      <w:pPr>
        <w:ind w:left="5934" w:hanging="360"/>
      </w:pPr>
    </w:lvl>
    <w:lvl w:ilvl="5" w:tplc="0414001B" w:tentative="1">
      <w:start w:val="1"/>
      <w:numFmt w:val="lowerRoman"/>
      <w:lvlText w:val="%6."/>
      <w:lvlJc w:val="right"/>
      <w:pPr>
        <w:ind w:left="6654" w:hanging="180"/>
      </w:pPr>
    </w:lvl>
    <w:lvl w:ilvl="6" w:tplc="0414000F" w:tentative="1">
      <w:start w:val="1"/>
      <w:numFmt w:val="decimal"/>
      <w:lvlText w:val="%7."/>
      <w:lvlJc w:val="left"/>
      <w:pPr>
        <w:ind w:left="7374" w:hanging="360"/>
      </w:pPr>
    </w:lvl>
    <w:lvl w:ilvl="7" w:tplc="04140019" w:tentative="1">
      <w:start w:val="1"/>
      <w:numFmt w:val="lowerLetter"/>
      <w:lvlText w:val="%8."/>
      <w:lvlJc w:val="left"/>
      <w:pPr>
        <w:ind w:left="8094" w:hanging="360"/>
      </w:pPr>
    </w:lvl>
    <w:lvl w:ilvl="8" w:tplc="0414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>
    <w:nsid w:val="45870CF5"/>
    <w:multiLevelType w:val="hybridMultilevel"/>
    <w:tmpl w:val="A774A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32D77"/>
    <w:multiLevelType w:val="hybridMultilevel"/>
    <w:tmpl w:val="D1788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12458"/>
    <w:multiLevelType w:val="hybridMultilevel"/>
    <w:tmpl w:val="1B42FD7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CE2703"/>
    <w:multiLevelType w:val="hybridMultilevel"/>
    <w:tmpl w:val="462A1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13F31"/>
    <w:multiLevelType w:val="hybridMultilevel"/>
    <w:tmpl w:val="0C94D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D6F50"/>
    <w:multiLevelType w:val="hybridMultilevel"/>
    <w:tmpl w:val="556C7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E6721"/>
    <w:multiLevelType w:val="hybridMultilevel"/>
    <w:tmpl w:val="6C28B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E4B28"/>
    <w:multiLevelType w:val="hybridMultilevel"/>
    <w:tmpl w:val="16FAE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711F8"/>
    <w:multiLevelType w:val="hybridMultilevel"/>
    <w:tmpl w:val="2AAA4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72E0A"/>
    <w:multiLevelType w:val="hybridMultilevel"/>
    <w:tmpl w:val="EE60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14F15"/>
    <w:multiLevelType w:val="hybridMultilevel"/>
    <w:tmpl w:val="434876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161E6B"/>
    <w:multiLevelType w:val="hybridMultilevel"/>
    <w:tmpl w:val="6DE08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80823"/>
    <w:multiLevelType w:val="hybridMultilevel"/>
    <w:tmpl w:val="8F3A2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F2616"/>
    <w:multiLevelType w:val="hybridMultilevel"/>
    <w:tmpl w:val="BAE21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0"/>
  </w:num>
  <w:num w:numId="5">
    <w:abstractNumId w:val="5"/>
  </w:num>
  <w:num w:numId="6">
    <w:abstractNumId w:val="14"/>
  </w:num>
  <w:num w:numId="7">
    <w:abstractNumId w:val="8"/>
  </w:num>
  <w:num w:numId="8">
    <w:abstractNumId w:val="18"/>
  </w:num>
  <w:num w:numId="9">
    <w:abstractNumId w:val="7"/>
  </w:num>
  <w:num w:numId="10">
    <w:abstractNumId w:val="17"/>
  </w:num>
  <w:num w:numId="11">
    <w:abstractNumId w:val="24"/>
  </w:num>
  <w:num w:numId="12">
    <w:abstractNumId w:val="29"/>
  </w:num>
  <w:num w:numId="13">
    <w:abstractNumId w:val="30"/>
  </w:num>
  <w:num w:numId="14">
    <w:abstractNumId w:val="27"/>
  </w:num>
  <w:num w:numId="15">
    <w:abstractNumId w:val="19"/>
  </w:num>
  <w:num w:numId="16">
    <w:abstractNumId w:val="10"/>
  </w:num>
  <w:num w:numId="17">
    <w:abstractNumId w:val="3"/>
  </w:num>
  <w:num w:numId="18">
    <w:abstractNumId w:val="26"/>
  </w:num>
  <w:num w:numId="19">
    <w:abstractNumId w:val="6"/>
  </w:num>
  <w:num w:numId="20">
    <w:abstractNumId w:val="4"/>
  </w:num>
  <w:num w:numId="21">
    <w:abstractNumId w:val="25"/>
  </w:num>
  <w:num w:numId="22">
    <w:abstractNumId w:val="23"/>
  </w:num>
  <w:num w:numId="23">
    <w:abstractNumId w:val="15"/>
  </w:num>
  <w:num w:numId="24">
    <w:abstractNumId w:val="21"/>
  </w:num>
  <w:num w:numId="25">
    <w:abstractNumId w:val="2"/>
  </w:num>
  <w:num w:numId="26">
    <w:abstractNumId w:val="0"/>
  </w:num>
  <w:num w:numId="27">
    <w:abstractNumId w:val="16"/>
  </w:num>
  <w:num w:numId="28">
    <w:abstractNumId w:val="28"/>
  </w:num>
  <w:num w:numId="29">
    <w:abstractNumId w:val="22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44"/>
    <w:rsid w:val="00022FC2"/>
    <w:rsid w:val="00060F60"/>
    <w:rsid w:val="00065CA6"/>
    <w:rsid w:val="000A05C5"/>
    <w:rsid w:val="000A1738"/>
    <w:rsid w:val="000C2F15"/>
    <w:rsid w:val="00101DA0"/>
    <w:rsid w:val="001125A5"/>
    <w:rsid w:val="0011399E"/>
    <w:rsid w:val="00114E19"/>
    <w:rsid w:val="00164D75"/>
    <w:rsid w:val="001A380F"/>
    <w:rsid w:val="001C7268"/>
    <w:rsid w:val="00221904"/>
    <w:rsid w:val="0022367B"/>
    <w:rsid w:val="002705A7"/>
    <w:rsid w:val="00273380"/>
    <w:rsid w:val="00290772"/>
    <w:rsid w:val="002D7018"/>
    <w:rsid w:val="002E26A1"/>
    <w:rsid w:val="002F73CC"/>
    <w:rsid w:val="00311207"/>
    <w:rsid w:val="00390D8A"/>
    <w:rsid w:val="003B4968"/>
    <w:rsid w:val="00403D22"/>
    <w:rsid w:val="00404F4B"/>
    <w:rsid w:val="004326F0"/>
    <w:rsid w:val="00470EE5"/>
    <w:rsid w:val="00541A72"/>
    <w:rsid w:val="00550B33"/>
    <w:rsid w:val="005566AD"/>
    <w:rsid w:val="005656CB"/>
    <w:rsid w:val="00566BA9"/>
    <w:rsid w:val="0057670F"/>
    <w:rsid w:val="0062132E"/>
    <w:rsid w:val="00623A34"/>
    <w:rsid w:val="00627BEE"/>
    <w:rsid w:val="006453F5"/>
    <w:rsid w:val="006D3719"/>
    <w:rsid w:val="006F1B09"/>
    <w:rsid w:val="00713A68"/>
    <w:rsid w:val="007E5488"/>
    <w:rsid w:val="008201D1"/>
    <w:rsid w:val="00870D94"/>
    <w:rsid w:val="00876DF8"/>
    <w:rsid w:val="00883513"/>
    <w:rsid w:val="0093073E"/>
    <w:rsid w:val="00935327"/>
    <w:rsid w:val="00954468"/>
    <w:rsid w:val="009606AB"/>
    <w:rsid w:val="0099680C"/>
    <w:rsid w:val="009D388E"/>
    <w:rsid w:val="00A068CA"/>
    <w:rsid w:val="00A105DA"/>
    <w:rsid w:val="00A20D5F"/>
    <w:rsid w:val="00A368F6"/>
    <w:rsid w:val="00A660B0"/>
    <w:rsid w:val="00B3333A"/>
    <w:rsid w:val="00B4155A"/>
    <w:rsid w:val="00B44E1B"/>
    <w:rsid w:val="00B52554"/>
    <w:rsid w:val="00B67E44"/>
    <w:rsid w:val="00B7229B"/>
    <w:rsid w:val="00C50935"/>
    <w:rsid w:val="00C63AFE"/>
    <w:rsid w:val="00C850FA"/>
    <w:rsid w:val="00C85432"/>
    <w:rsid w:val="00CB505F"/>
    <w:rsid w:val="00CE3106"/>
    <w:rsid w:val="00CE745D"/>
    <w:rsid w:val="00D74C12"/>
    <w:rsid w:val="00D84645"/>
    <w:rsid w:val="00D94CC5"/>
    <w:rsid w:val="00D95BB3"/>
    <w:rsid w:val="00DB207C"/>
    <w:rsid w:val="00E07152"/>
    <w:rsid w:val="00E14AB9"/>
    <w:rsid w:val="00E1734B"/>
    <w:rsid w:val="00E53850"/>
    <w:rsid w:val="00E74000"/>
    <w:rsid w:val="00E927B1"/>
    <w:rsid w:val="00EB3075"/>
    <w:rsid w:val="00ED2630"/>
    <w:rsid w:val="00ED7710"/>
    <w:rsid w:val="00F04F1D"/>
    <w:rsid w:val="00F51B53"/>
    <w:rsid w:val="00F9331E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E9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25A5"/>
    <w:pPr>
      <w:keepNext/>
      <w:keepLines/>
      <w:numPr>
        <w:numId w:val="27"/>
      </w:numPr>
      <w:spacing w:before="240"/>
      <w:ind w:left="426" w:hanging="426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E4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26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6A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B4968"/>
    <w:rPr>
      <w:color w:val="0563C1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13A6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25A5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125A5"/>
    <w:pPr>
      <w:spacing w:line="259" w:lineRule="auto"/>
      <w:outlineLvl w:val="9"/>
    </w:pPr>
    <w:rPr>
      <w:b w:val="0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22367B"/>
    <w:pPr>
      <w:spacing w:after="100"/>
    </w:pPr>
    <w:rPr>
      <w:rFonts w:asciiTheme="majorHAnsi" w:hAnsiTheme="majorHAnsi"/>
    </w:rPr>
  </w:style>
  <w:style w:type="paragraph" w:styleId="Ingenmellomrom">
    <w:name w:val="No Spacing"/>
    <w:uiPriority w:val="1"/>
    <w:qFormat/>
    <w:rsid w:val="001125A5"/>
  </w:style>
  <w:style w:type="paragraph" w:styleId="Topptekst">
    <w:name w:val="header"/>
    <w:basedOn w:val="Normal"/>
    <w:link w:val="TopptekstTegn"/>
    <w:uiPriority w:val="99"/>
    <w:unhideWhenUsed/>
    <w:rsid w:val="001125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25A5"/>
  </w:style>
  <w:style w:type="paragraph" w:styleId="Bunntekst">
    <w:name w:val="footer"/>
    <w:basedOn w:val="Normal"/>
    <w:link w:val="BunntekstTegn"/>
    <w:uiPriority w:val="99"/>
    <w:unhideWhenUsed/>
    <w:rsid w:val="001125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25A5"/>
  </w:style>
  <w:style w:type="paragraph" w:styleId="INNH2">
    <w:name w:val="toc 2"/>
    <w:basedOn w:val="Normal"/>
    <w:next w:val="Normal"/>
    <w:autoRedefine/>
    <w:uiPriority w:val="39"/>
    <w:semiHidden/>
    <w:unhideWhenUsed/>
    <w:rsid w:val="0022367B"/>
    <w:pPr>
      <w:spacing w:after="100"/>
      <w:ind w:left="240"/>
    </w:pPr>
    <w:rPr>
      <w:rFonts w:asciiTheme="majorHAnsi" w:hAnsiTheme="majorHAns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22367B"/>
    <w:pPr>
      <w:spacing w:after="100"/>
      <w:ind w:left="480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25A5"/>
    <w:pPr>
      <w:keepNext/>
      <w:keepLines/>
      <w:numPr>
        <w:numId w:val="27"/>
      </w:numPr>
      <w:spacing w:before="240"/>
      <w:ind w:left="426" w:hanging="426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67E4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26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6A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B4968"/>
    <w:rPr>
      <w:color w:val="0563C1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13A6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25A5"/>
    <w:rPr>
      <w:rFonts w:asciiTheme="majorHAnsi" w:eastAsiaTheme="majorEastAsia" w:hAnsiTheme="majorHAnsi" w:cstheme="majorBidi"/>
      <w:b/>
      <w:color w:val="365F91" w:themeColor="accent1" w:themeShade="BF"/>
      <w:sz w:val="36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125A5"/>
    <w:pPr>
      <w:spacing w:line="259" w:lineRule="auto"/>
      <w:outlineLvl w:val="9"/>
    </w:pPr>
    <w:rPr>
      <w:b w:val="0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22367B"/>
    <w:pPr>
      <w:spacing w:after="100"/>
    </w:pPr>
    <w:rPr>
      <w:rFonts w:asciiTheme="majorHAnsi" w:hAnsiTheme="majorHAnsi"/>
    </w:rPr>
  </w:style>
  <w:style w:type="paragraph" w:styleId="Ingenmellomrom">
    <w:name w:val="No Spacing"/>
    <w:uiPriority w:val="1"/>
    <w:qFormat/>
    <w:rsid w:val="001125A5"/>
  </w:style>
  <w:style w:type="paragraph" w:styleId="Topptekst">
    <w:name w:val="header"/>
    <w:basedOn w:val="Normal"/>
    <w:link w:val="TopptekstTegn"/>
    <w:uiPriority w:val="99"/>
    <w:unhideWhenUsed/>
    <w:rsid w:val="001125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25A5"/>
  </w:style>
  <w:style w:type="paragraph" w:styleId="Bunntekst">
    <w:name w:val="footer"/>
    <w:basedOn w:val="Normal"/>
    <w:link w:val="BunntekstTegn"/>
    <w:uiPriority w:val="99"/>
    <w:unhideWhenUsed/>
    <w:rsid w:val="001125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25A5"/>
  </w:style>
  <w:style w:type="paragraph" w:styleId="INNH2">
    <w:name w:val="toc 2"/>
    <w:basedOn w:val="Normal"/>
    <w:next w:val="Normal"/>
    <w:autoRedefine/>
    <w:uiPriority w:val="39"/>
    <w:semiHidden/>
    <w:unhideWhenUsed/>
    <w:rsid w:val="0022367B"/>
    <w:pPr>
      <w:spacing w:after="100"/>
      <w:ind w:left="240"/>
    </w:pPr>
    <w:rPr>
      <w:rFonts w:asciiTheme="majorHAnsi" w:hAnsiTheme="majorHAnsi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22367B"/>
    <w:pPr>
      <w:spacing w:after="100"/>
      <w:ind w:left="48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nyberg79@hotmail.com" TargetMode="External"/><Relationship Id="rId18" Type="http://schemas.openxmlformats.org/officeDocument/2006/relationships/hyperlink" Target="mailto:lindasann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inn.olav.bakken@silbil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stafseng@bbnett.no" TargetMode="External"/><Relationship Id="rId17" Type="http://schemas.openxmlformats.org/officeDocument/2006/relationships/hyperlink" Target="mailto:gert.moen@lillehammer.kommune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necnymoen@hotmail.com" TargetMode="External"/><Relationship Id="rId20" Type="http://schemas.openxmlformats.org/officeDocument/2006/relationships/hyperlink" Target="mailto:elisabeth@nyheim-as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v@euroskilt.n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orunlillemoen0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ndaruud@gmail.com" TargetMode="External"/><Relationship Id="rId19" Type="http://schemas.openxmlformats.org/officeDocument/2006/relationships/hyperlink" Target="mailto:kjell-iver@gjerdalenas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enth_finstad@hot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D63BE-D1EC-4B5E-8462-F1DB8C98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4022BA92</Template>
  <TotalTime>1</TotalTime>
  <Pages>5</Pages>
  <Words>995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FAU, klassekontakter, diskotek, mal for gjennomføring av diskotek</vt:lpstr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FAU, klassekontakter, diskotek, mal for gjennomføring av diskotek</dc:title>
  <dc:creator>Finn Olav Bakken</dc:creator>
  <cp:lastModifiedBy>Arne Nordskogen</cp:lastModifiedBy>
  <cp:revision>2</cp:revision>
  <cp:lastPrinted>2016-11-24T12:47:00Z</cp:lastPrinted>
  <dcterms:created xsi:type="dcterms:W3CDTF">2018-01-12T11:45:00Z</dcterms:created>
  <dcterms:modified xsi:type="dcterms:W3CDTF">2018-01-12T11:45:00Z</dcterms:modified>
</cp:coreProperties>
</file>