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00" w:rsidRPr="00572EAD" w:rsidRDefault="00153FA8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572EAD">
        <w:rPr>
          <w:rFonts w:cstheme="minorHAnsi"/>
          <w:b/>
          <w:sz w:val="32"/>
          <w:szCs w:val="32"/>
        </w:rPr>
        <w:t>Evaluering av elevkveld</w:t>
      </w:r>
      <w:r w:rsidR="00572EAD" w:rsidRPr="00572EAD">
        <w:rPr>
          <w:rFonts w:cstheme="minorHAnsi"/>
          <w:b/>
          <w:sz w:val="32"/>
          <w:szCs w:val="32"/>
        </w:rPr>
        <w:t>/diskotek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979E1" w:rsidRPr="00A979E1" w:rsidTr="00D251C8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A979E1" w:rsidRPr="00A979E1" w:rsidRDefault="00A979E1" w:rsidP="00A979E1">
            <w:pPr>
              <w:rPr>
                <w:rFonts w:cstheme="minorHAnsi"/>
                <w:b/>
                <w:sz w:val="24"/>
                <w:szCs w:val="24"/>
              </w:rPr>
            </w:pPr>
            <w:r w:rsidRPr="00A979E1">
              <w:rPr>
                <w:rFonts w:cstheme="minorHAnsi"/>
                <w:b/>
                <w:sz w:val="24"/>
                <w:szCs w:val="24"/>
              </w:rPr>
              <w:t>Arrangement</w:t>
            </w:r>
          </w:p>
        </w:tc>
      </w:tr>
      <w:tr w:rsidR="00A979E1" w:rsidRPr="00A979E1" w:rsidTr="00DA32FF">
        <w:trPr>
          <w:trHeight w:val="794"/>
        </w:trPr>
        <w:tc>
          <w:tcPr>
            <w:tcW w:w="9062" w:type="dxa"/>
            <w:gridSpan w:val="2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Elevk</w:t>
            </w:r>
            <w:r w:rsidRPr="00A979E1">
              <w:rPr>
                <w:rFonts w:cstheme="minorHAnsi"/>
                <w:sz w:val="24"/>
                <w:szCs w:val="24"/>
              </w:rPr>
              <w:t>v</w:t>
            </w:r>
            <w:r>
              <w:rPr>
                <w:rFonts w:cstheme="minorHAnsi"/>
                <w:sz w:val="24"/>
                <w:szCs w:val="24"/>
              </w:rPr>
              <w:t xml:space="preserve">eld   </w:t>
            </w:r>
          </w:p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Diskotek  </w:t>
            </w: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Dato:</w:t>
            </w: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Invitasjoner sendt:</w:t>
            </w: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979E1">
              <w:rPr>
                <w:rFonts w:cstheme="minorHAnsi"/>
                <w:sz w:val="24"/>
                <w:szCs w:val="24"/>
              </w:rPr>
              <w:t>Rektor sendt SMS (skole/hjem)</w:t>
            </w: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979E1">
              <w:rPr>
                <w:rFonts w:cstheme="minorHAnsi"/>
                <w:sz w:val="24"/>
                <w:szCs w:val="24"/>
              </w:rPr>
              <w:t>Lapper delt ut i klasserommet</w:t>
            </w: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A979E1">
              <w:rPr>
                <w:rFonts w:cstheme="minorHAnsi"/>
                <w:sz w:val="24"/>
                <w:szCs w:val="24"/>
              </w:rPr>
              <w:t>Invitasjon sendt til andre skoler</w:t>
            </w:r>
          </w:p>
        </w:tc>
      </w:tr>
      <w:tr w:rsidR="00A979E1" w:rsidRPr="00A979E1" w:rsidTr="00770385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A979E1" w:rsidRPr="00A979E1" w:rsidRDefault="00A979E1" w:rsidP="00A979E1">
            <w:pPr>
              <w:rPr>
                <w:rFonts w:cstheme="minorHAnsi"/>
                <w:b/>
                <w:sz w:val="24"/>
                <w:szCs w:val="24"/>
              </w:rPr>
            </w:pPr>
            <w:r w:rsidRPr="00A979E1">
              <w:rPr>
                <w:rFonts w:cstheme="minorHAnsi"/>
                <w:b/>
                <w:sz w:val="24"/>
                <w:szCs w:val="24"/>
              </w:rPr>
              <w:t>Bestilling av varer</w:t>
            </w: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Hvor:</w:t>
            </w: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9E1" w:rsidRPr="00A979E1" w:rsidTr="00770385">
        <w:trPr>
          <w:trHeight w:val="397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Når:</w:t>
            </w: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9E1" w:rsidRPr="00A979E1" w:rsidTr="00770385">
        <w:trPr>
          <w:trHeight w:val="850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Endringer i bestillingen/retur:</w:t>
            </w: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79E1" w:rsidRPr="00A979E1" w:rsidTr="00770385">
        <w:trPr>
          <w:trHeight w:val="454"/>
        </w:trPr>
        <w:tc>
          <w:tcPr>
            <w:tcW w:w="2547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:rsidR="00A979E1" w:rsidRPr="00A979E1" w:rsidRDefault="00A979E1" w:rsidP="00A979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ebdings" w:char="F063"/>
            </w:r>
            <w:r>
              <w:rPr>
                <w:rFonts w:cstheme="minorHAnsi"/>
                <w:sz w:val="24"/>
                <w:szCs w:val="24"/>
              </w:rPr>
              <w:t xml:space="preserve">  Bestillingsliste og eventuell retur er vedlagt.</w:t>
            </w:r>
          </w:p>
        </w:tc>
      </w:tr>
      <w:tr w:rsidR="00770385" w:rsidRPr="00A979E1" w:rsidTr="00770385">
        <w:trPr>
          <w:trHeight w:val="39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770385" w:rsidRPr="00770385" w:rsidRDefault="00770385" w:rsidP="00A979E1">
            <w:pPr>
              <w:rPr>
                <w:rFonts w:cstheme="minorHAnsi"/>
                <w:b/>
                <w:sz w:val="24"/>
                <w:szCs w:val="24"/>
              </w:rPr>
            </w:pPr>
            <w:r w:rsidRPr="00770385">
              <w:rPr>
                <w:rFonts w:cstheme="minorHAnsi"/>
                <w:b/>
                <w:sz w:val="24"/>
                <w:szCs w:val="24"/>
              </w:rPr>
              <w:t>Gjennomføring</w:t>
            </w: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Ansvarlig for gjennomføringen: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Disse foreldrene møtte: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Spesielle hendelser: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Rydding: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Annet vedrørende gjennomføringen: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Helhetsvurdering av kvelden: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A979E1" w:rsidTr="00770385">
        <w:trPr>
          <w:trHeight w:val="850"/>
        </w:trPr>
        <w:tc>
          <w:tcPr>
            <w:tcW w:w="2547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Ønsker/tips til forbedring:</w:t>
            </w:r>
          </w:p>
        </w:tc>
        <w:tc>
          <w:tcPr>
            <w:tcW w:w="6515" w:type="dxa"/>
            <w:vAlign w:val="center"/>
          </w:tcPr>
          <w:p w:rsidR="00770385" w:rsidRPr="00A979E1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0385" w:rsidRPr="00153FA8" w:rsidTr="00770385">
        <w:trPr>
          <w:trHeight w:val="680"/>
        </w:trPr>
        <w:tc>
          <w:tcPr>
            <w:tcW w:w="2547" w:type="dxa"/>
            <w:vAlign w:val="center"/>
          </w:tcPr>
          <w:p w:rsidR="00770385" w:rsidRPr="00153FA8" w:rsidRDefault="00770385" w:rsidP="00A979E1">
            <w:pPr>
              <w:rPr>
                <w:rFonts w:cstheme="minorHAnsi"/>
                <w:sz w:val="24"/>
                <w:szCs w:val="24"/>
              </w:rPr>
            </w:pPr>
            <w:r w:rsidRPr="00A979E1">
              <w:rPr>
                <w:rFonts w:cstheme="minorHAnsi"/>
                <w:sz w:val="24"/>
                <w:szCs w:val="24"/>
              </w:rPr>
              <w:t>Dato og underskrift:</w:t>
            </w:r>
          </w:p>
        </w:tc>
        <w:tc>
          <w:tcPr>
            <w:tcW w:w="6515" w:type="dxa"/>
            <w:vAlign w:val="center"/>
          </w:tcPr>
          <w:p w:rsidR="00770385" w:rsidRPr="00153FA8" w:rsidRDefault="00770385" w:rsidP="00A979E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72EAD" w:rsidRPr="00153FA8" w:rsidRDefault="00572EAD" w:rsidP="00A979E1">
      <w:pPr>
        <w:rPr>
          <w:rFonts w:cstheme="minorHAnsi"/>
          <w:sz w:val="24"/>
          <w:szCs w:val="24"/>
        </w:rPr>
      </w:pPr>
    </w:p>
    <w:sectPr w:rsidR="00572EAD" w:rsidRPr="00153F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18" w:rsidRDefault="00351818" w:rsidP="00186213">
      <w:pPr>
        <w:spacing w:after="0" w:line="240" w:lineRule="auto"/>
      </w:pPr>
      <w:r>
        <w:separator/>
      </w:r>
    </w:p>
  </w:endnote>
  <w:endnote w:type="continuationSeparator" w:id="0">
    <w:p w:rsidR="00351818" w:rsidRDefault="00351818" w:rsidP="001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18" w:rsidRDefault="00351818" w:rsidP="00186213">
      <w:pPr>
        <w:spacing w:after="0" w:line="240" w:lineRule="auto"/>
      </w:pPr>
      <w:r>
        <w:separator/>
      </w:r>
    </w:p>
  </w:footnote>
  <w:footnote w:type="continuationSeparator" w:id="0">
    <w:p w:rsidR="00351818" w:rsidRDefault="00351818" w:rsidP="00186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213" w:rsidRDefault="00186213">
    <w:pPr>
      <w:pStyle w:val="Topptekst"/>
    </w:pPr>
    <w:r w:rsidRPr="00273380">
      <w:rPr>
        <w:rFonts w:asciiTheme="majorHAnsi" w:hAnsiTheme="majorHAnsi"/>
        <w:b/>
        <w:bCs/>
        <w:noProof/>
        <w:sz w:val="32"/>
        <w:szCs w:val="32"/>
        <w:lang w:eastAsia="nb-NO"/>
      </w:rPr>
      <w:drawing>
        <wp:anchor distT="0" distB="0" distL="114300" distR="114300" simplePos="0" relativeHeight="251661312" behindDoc="1" locked="0" layoutInCell="1" allowOverlap="1" wp14:anchorId="54EE27A3" wp14:editId="4F738190">
          <wp:simplePos x="0" y="0"/>
          <wp:positionH relativeFrom="margin">
            <wp:align>right</wp:align>
          </wp:positionH>
          <wp:positionV relativeFrom="paragraph">
            <wp:posOffset>-88265</wp:posOffset>
          </wp:positionV>
          <wp:extent cx="755015" cy="835025"/>
          <wp:effectExtent l="0" t="0" r="6985" b="3175"/>
          <wp:wrapNone/>
          <wp:docPr id="2" name="Bilde 2" descr="Logo_200x2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x2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8"/>
    <w:rsid w:val="00153FA8"/>
    <w:rsid w:val="00186213"/>
    <w:rsid w:val="00292300"/>
    <w:rsid w:val="00351818"/>
    <w:rsid w:val="00454D42"/>
    <w:rsid w:val="00572EAD"/>
    <w:rsid w:val="00770385"/>
    <w:rsid w:val="00A979E1"/>
    <w:rsid w:val="00C76545"/>
    <w:rsid w:val="00D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213"/>
  </w:style>
  <w:style w:type="paragraph" w:styleId="Bunntekst">
    <w:name w:val="footer"/>
    <w:basedOn w:val="Normal"/>
    <w:link w:val="BunntekstTegn"/>
    <w:uiPriority w:val="99"/>
    <w:unhideWhenUsed/>
    <w:rsid w:val="0018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7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6213"/>
  </w:style>
  <w:style w:type="paragraph" w:styleId="Bunntekst">
    <w:name w:val="footer"/>
    <w:basedOn w:val="Normal"/>
    <w:link w:val="BunntekstTegn"/>
    <w:uiPriority w:val="99"/>
    <w:unhideWhenUsed/>
    <w:rsid w:val="00186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91ED7473</Template>
  <TotalTime>0</TotalTime>
  <Pages>1</Pages>
  <Words>89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FAU Evalueringsskjema elevkveld - diskotek</vt:lpstr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Evalueringsskjema elevkveld - diskotek</dc:title>
  <dc:creator>Finn Olav</dc:creator>
  <cp:lastModifiedBy>Arne Nordskogen</cp:lastModifiedBy>
  <cp:revision>2</cp:revision>
  <dcterms:created xsi:type="dcterms:W3CDTF">2018-01-08T09:32:00Z</dcterms:created>
  <dcterms:modified xsi:type="dcterms:W3CDTF">2018-01-08T09:32:00Z</dcterms:modified>
</cp:coreProperties>
</file>