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EEE9" w14:textId="4AC55276" w:rsidR="009D388E" w:rsidRPr="001125A5" w:rsidRDefault="00E14AB9" w:rsidP="009D388E">
      <w:pPr>
        <w:jc w:val="right"/>
        <w:rPr>
          <w:rFonts w:asciiTheme="majorHAnsi" w:hAnsiTheme="majorHAnsi"/>
          <w:color w:val="FF0000"/>
          <w:sz w:val="20"/>
          <w:szCs w:val="20"/>
        </w:rPr>
      </w:pPr>
      <w:bookmarkStart w:id="0" w:name="_GoBack"/>
      <w:bookmarkEnd w:id="0"/>
      <w:r w:rsidRPr="001125A5">
        <w:rPr>
          <w:rFonts w:asciiTheme="majorHAnsi" w:hAnsiTheme="majorHAnsi"/>
          <w:color w:val="FF0000"/>
          <w:sz w:val="20"/>
          <w:szCs w:val="20"/>
        </w:rPr>
        <w:t xml:space="preserve">Revidert pr. </w:t>
      </w:r>
      <w:r w:rsidR="009A4A64">
        <w:rPr>
          <w:rFonts w:asciiTheme="majorHAnsi" w:hAnsiTheme="majorHAnsi"/>
          <w:color w:val="FF0000"/>
          <w:sz w:val="20"/>
          <w:szCs w:val="20"/>
        </w:rPr>
        <w:t>01</w:t>
      </w:r>
      <w:r w:rsidR="005566AD" w:rsidRPr="001125A5">
        <w:rPr>
          <w:rFonts w:asciiTheme="majorHAnsi" w:hAnsiTheme="majorHAnsi"/>
          <w:color w:val="FF0000"/>
          <w:sz w:val="20"/>
          <w:szCs w:val="20"/>
        </w:rPr>
        <w:t>.1</w:t>
      </w:r>
      <w:r w:rsidR="009A4A64">
        <w:rPr>
          <w:rFonts w:asciiTheme="majorHAnsi" w:hAnsiTheme="majorHAnsi"/>
          <w:color w:val="FF0000"/>
          <w:sz w:val="20"/>
          <w:szCs w:val="20"/>
        </w:rPr>
        <w:t>1</w:t>
      </w:r>
      <w:r w:rsidR="005566AD" w:rsidRPr="001125A5">
        <w:rPr>
          <w:rFonts w:asciiTheme="majorHAnsi" w:hAnsiTheme="majorHAnsi"/>
          <w:color w:val="FF0000"/>
          <w:sz w:val="20"/>
          <w:szCs w:val="20"/>
        </w:rPr>
        <w:t>.2017</w:t>
      </w:r>
    </w:p>
    <w:p w14:paraId="67F3C690" w14:textId="58F965A7" w:rsidR="002E26A1" w:rsidRPr="002E26A1" w:rsidRDefault="00DB207C" w:rsidP="002E26A1">
      <w:pPr>
        <w:jc w:val="center"/>
        <w:rPr>
          <w:rFonts w:asciiTheme="majorHAnsi" w:hAnsiTheme="majorHAnsi"/>
          <w:b/>
          <w:bCs/>
          <w:sz w:val="96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>ELEVKVELD</w:t>
      </w:r>
    </w:p>
    <w:p w14:paraId="546157CC" w14:textId="38DAF798" w:rsidR="002E26A1" w:rsidRPr="002E26A1" w:rsidRDefault="002E26A1" w:rsidP="002E26A1">
      <w:pPr>
        <w:jc w:val="center"/>
        <w:rPr>
          <w:rFonts w:asciiTheme="majorHAnsi" w:hAnsiTheme="majorHAnsi"/>
          <w:b/>
          <w:bCs/>
          <w:sz w:val="96"/>
          <w:szCs w:val="96"/>
        </w:rPr>
      </w:pPr>
      <w:r w:rsidRPr="002E26A1">
        <w:rPr>
          <w:rFonts w:asciiTheme="majorHAnsi" w:hAnsiTheme="majorHAnsi"/>
          <w:b/>
          <w:bCs/>
          <w:sz w:val="96"/>
          <w:szCs w:val="96"/>
        </w:rPr>
        <w:t>VED VINGROM SKOLE</w:t>
      </w:r>
    </w:p>
    <w:p w14:paraId="35722166" w14:textId="467E5A22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6781C4B" w14:textId="64FDFBE8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8E26C11" w14:textId="72E15075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2158CE13" w14:textId="7EB5DA14" w:rsidR="002E26A1" w:rsidRDefault="00273380">
      <w:pPr>
        <w:rPr>
          <w:rFonts w:asciiTheme="majorHAnsi" w:hAnsiTheme="majorHAnsi"/>
          <w:b/>
          <w:bCs/>
          <w:sz w:val="32"/>
          <w:szCs w:val="32"/>
        </w:rPr>
      </w:pPr>
      <w:r w:rsidRPr="00273380"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130247" wp14:editId="217C3990">
            <wp:simplePos x="0" y="0"/>
            <wp:positionH relativeFrom="margin">
              <wp:align>center</wp:align>
            </wp:positionH>
            <wp:positionV relativeFrom="paragraph">
              <wp:posOffset>133682</wp:posOffset>
            </wp:positionV>
            <wp:extent cx="3142615" cy="3473450"/>
            <wp:effectExtent l="0" t="0" r="635" b="0"/>
            <wp:wrapThrough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hrough>
            <wp:docPr id="1" name="Bilde 1" descr="Logo_200x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x2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7927" w14:textId="6F91904E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2C2CD99" w14:textId="484CEC80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65626CB" w14:textId="205E9C78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621B2D22" w14:textId="1EE546BD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479F6710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4941B85D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94AA2AC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F4F86FD" w14:textId="77777777" w:rsidR="002E26A1" w:rsidRDefault="002E26A1" w:rsidP="004326F0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3283B09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096D8B69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4A89E507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27242BFD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1B858B6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083002C1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063B2E2F" w14:textId="4680B310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241F74C4" w14:textId="0A9672F1" w:rsidR="00541A72" w:rsidRDefault="00541A72">
      <w:pPr>
        <w:rPr>
          <w:rFonts w:asciiTheme="majorHAnsi" w:hAnsiTheme="majorHAnsi"/>
          <w:b/>
          <w:bCs/>
          <w:sz w:val="32"/>
          <w:szCs w:val="32"/>
        </w:rPr>
      </w:pPr>
    </w:p>
    <w:sdt>
      <w:sdtPr>
        <w:id w:val="-20569271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5A7633" w14:textId="2242AC9C" w:rsidR="001125A5" w:rsidRPr="001125A5" w:rsidRDefault="001125A5" w:rsidP="001125A5">
          <w:pPr>
            <w:pStyle w:val="Ingenmellomrom"/>
            <w:spacing w:after="240"/>
            <w:rPr>
              <w:rFonts w:asciiTheme="majorHAnsi" w:hAnsiTheme="majorHAnsi" w:cstheme="majorHAnsi"/>
              <w:b/>
              <w:sz w:val="32"/>
            </w:rPr>
          </w:pPr>
          <w:r w:rsidRPr="001125A5">
            <w:rPr>
              <w:rFonts w:asciiTheme="majorHAnsi" w:hAnsiTheme="majorHAnsi" w:cstheme="majorHAnsi"/>
              <w:b/>
              <w:sz w:val="32"/>
            </w:rPr>
            <w:t>Innhold</w:t>
          </w:r>
        </w:p>
        <w:p w14:paraId="738E472F" w14:textId="0B6181C8" w:rsidR="00AB1A11" w:rsidRDefault="0010358C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r>
            <w:rPr>
              <w:rFonts w:cstheme="majorHAnsi"/>
            </w:rPr>
            <w:fldChar w:fldCharType="begin"/>
          </w:r>
          <w:r>
            <w:rPr>
              <w:rFonts w:cstheme="majorHAnsi"/>
            </w:rPr>
            <w:instrText xml:space="preserve"> TOC \o "1-3" \h \z \u </w:instrText>
          </w:r>
          <w:r>
            <w:rPr>
              <w:rFonts w:cstheme="majorHAnsi"/>
            </w:rPr>
            <w:fldChar w:fldCharType="separate"/>
          </w:r>
          <w:hyperlink w:anchor="_Toc497293301" w:history="1">
            <w:r w:rsidR="00AB1A11" w:rsidRPr="0012650F">
              <w:rPr>
                <w:rStyle w:val="Hyperkobling"/>
                <w:noProof/>
              </w:rPr>
              <w:t>1.</w:t>
            </w:r>
            <w:r w:rsidR="00AB1A11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AB1A11" w:rsidRPr="0012650F">
              <w:rPr>
                <w:rStyle w:val="Hyperkobling"/>
                <w:noProof/>
              </w:rPr>
              <w:t>FAU 2017/2018</w:t>
            </w:r>
            <w:r w:rsidR="00AB1A11">
              <w:rPr>
                <w:noProof/>
                <w:webHidden/>
              </w:rPr>
              <w:tab/>
            </w:r>
            <w:r w:rsidR="00AB1A11">
              <w:rPr>
                <w:noProof/>
                <w:webHidden/>
              </w:rPr>
              <w:fldChar w:fldCharType="begin"/>
            </w:r>
            <w:r w:rsidR="00AB1A11">
              <w:rPr>
                <w:noProof/>
                <w:webHidden/>
              </w:rPr>
              <w:instrText xml:space="preserve"> PAGEREF _Toc497293301 \h </w:instrText>
            </w:r>
            <w:r w:rsidR="00AB1A11">
              <w:rPr>
                <w:noProof/>
                <w:webHidden/>
              </w:rPr>
            </w:r>
            <w:r w:rsidR="00AB1A11">
              <w:rPr>
                <w:noProof/>
                <w:webHidden/>
              </w:rPr>
              <w:fldChar w:fldCharType="separate"/>
            </w:r>
            <w:r w:rsidR="00AB1A11">
              <w:rPr>
                <w:noProof/>
                <w:webHidden/>
              </w:rPr>
              <w:t>2</w:t>
            </w:r>
            <w:r w:rsidR="00AB1A11">
              <w:rPr>
                <w:noProof/>
                <w:webHidden/>
              </w:rPr>
              <w:fldChar w:fldCharType="end"/>
            </w:r>
          </w:hyperlink>
        </w:p>
        <w:p w14:paraId="344DD24E" w14:textId="20E03AFD" w:rsidR="00AB1A11" w:rsidRDefault="004D6B89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02" w:history="1">
            <w:r w:rsidR="00AB1A11" w:rsidRPr="0012650F">
              <w:rPr>
                <w:rStyle w:val="Hyperkobling"/>
                <w:noProof/>
              </w:rPr>
              <w:t>2.</w:t>
            </w:r>
            <w:r w:rsidR="00AB1A11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AB1A11" w:rsidRPr="0012650F">
              <w:rPr>
                <w:rStyle w:val="Hyperkobling"/>
                <w:noProof/>
              </w:rPr>
              <w:t>Klassekontakter 2017/2018</w:t>
            </w:r>
            <w:r w:rsidR="00AB1A11">
              <w:rPr>
                <w:noProof/>
                <w:webHidden/>
              </w:rPr>
              <w:tab/>
            </w:r>
            <w:r w:rsidR="00AB1A11">
              <w:rPr>
                <w:noProof/>
                <w:webHidden/>
              </w:rPr>
              <w:fldChar w:fldCharType="begin"/>
            </w:r>
            <w:r w:rsidR="00AB1A11">
              <w:rPr>
                <w:noProof/>
                <w:webHidden/>
              </w:rPr>
              <w:instrText xml:space="preserve"> PAGEREF _Toc497293302 \h </w:instrText>
            </w:r>
            <w:r w:rsidR="00AB1A11">
              <w:rPr>
                <w:noProof/>
                <w:webHidden/>
              </w:rPr>
            </w:r>
            <w:r w:rsidR="00AB1A11">
              <w:rPr>
                <w:noProof/>
                <w:webHidden/>
              </w:rPr>
              <w:fldChar w:fldCharType="separate"/>
            </w:r>
            <w:r w:rsidR="00AB1A11">
              <w:rPr>
                <w:noProof/>
                <w:webHidden/>
              </w:rPr>
              <w:t>2</w:t>
            </w:r>
            <w:r w:rsidR="00AB1A11">
              <w:rPr>
                <w:noProof/>
                <w:webHidden/>
              </w:rPr>
              <w:fldChar w:fldCharType="end"/>
            </w:r>
          </w:hyperlink>
        </w:p>
        <w:p w14:paraId="2889DA78" w14:textId="078F8D59" w:rsidR="00AB1A11" w:rsidRDefault="004D6B89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03" w:history="1">
            <w:r w:rsidR="00AB1A11" w:rsidRPr="0012650F">
              <w:rPr>
                <w:rStyle w:val="Hyperkobling"/>
                <w:noProof/>
              </w:rPr>
              <w:t>3.</w:t>
            </w:r>
            <w:r w:rsidR="00AB1A11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AB1A11" w:rsidRPr="0012650F">
              <w:rPr>
                <w:rStyle w:val="Hyperkobling"/>
                <w:noProof/>
              </w:rPr>
              <w:t>Elevkvelder 2017/2018</w:t>
            </w:r>
            <w:r w:rsidR="00AB1A11">
              <w:rPr>
                <w:noProof/>
                <w:webHidden/>
              </w:rPr>
              <w:tab/>
            </w:r>
            <w:r w:rsidR="00AB1A11">
              <w:rPr>
                <w:noProof/>
                <w:webHidden/>
              </w:rPr>
              <w:fldChar w:fldCharType="begin"/>
            </w:r>
            <w:r w:rsidR="00AB1A11">
              <w:rPr>
                <w:noProof/>
                <w:webHidden/>
              </w:rPr>
              <w:instrText xml:space="preserve"> PAGEREF _Toc497293303 \h </w:instrText>
            </w:r>
            <w:r w:rsidR="00AB1A11">
              <w:rPr>
                <w:noProof/>
                <w:webHidden/>
              </w:rPr>
            </w:r>
            <w:r w:rsidR="00AB1A11">
              <w:rPr>
                <w:noProof/>
                <w:webHidden/>
              </w:rPr>
              <w:fldChar w:fldCharType="separate"/>
            </w:r>
            <w:r w:rsidR="00AB1A11">
              <w:rPr>
                <w:noProof/>
                <w:webHidden/>
              </w:rPr>
              <w:t>2</w:t>
            </w:r>
            <w:r w:rsidR="00AB1A11">
              <w:rPr>
                <w:noProof/>
                <w:webHidden/>
              </w:rPr>
              <w:fldChar w:fldCharType="end"/>
            </w:r>
          </w:hyperlink>
        </w:p>
        <w:p w14:paraId="4B8F0928" w14:textId="752C98E7" w:rsidR="00AB1A11" w:rsidRDefault="004D6B89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04" w:history="1">
            <w:r w:rsidR="00AB1A11" w:rsidRPr="0012650F">
              <w:rPr>
                <w:rStyle w:val="Hyperkobling"/>
                <w:noProof/>
              </w:rPr>
              <w:t>4.</w:t>
            </w:r>
            <w:r w:rsidR="00AB1A11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AB1A11" w:rsidRPr="0012650F">
              <w:rPr>
                <w:rStyle w:val="Hyperkobling"/>
                <w:noProof/>
              </w:rPr>
              <w:t>Praktisk gjennomføring av elevkveld</w:t>
            </w:r>
            <w:r w:rsidR="00AB1A11">
              <w:rPr>
                <w:noProof/>
                <w:webHidden/>
              </w:rPr>
              <w:tab/>
            </w:r>
            <w:r w:rsidR="00AB1A11">
              <w:rPr>
                <w:noProof/>
                <w:webHidden/>
              </w:rPr>
              <w:fldChar w:fldCharType="begin"/>
            </w:r>
            <w:r w:rsidR="00AB1A11">
              <w:rPr>
                <w:noProof/>
                <w:webHidden/>
              </w:rPr>
              <w:instrText xml:space="preserve"> PAGEREF _Toc497293304 \h </w:instrText>
            </w:r>
            <w:r w:rsidR="00AB1A11">
              <w:rPr>
                <w:noProof/>
                <w:webHidden/>
              </w:rPr>
            </w:r>
            <w:r w:rsidR="00AB1A11">
              <w:rPr>
                <w:noProof/>
                <w:webHidden/>
              </w:rPr>
              <w:fldChar w:fldCharType="separate"/>
            </w:r>
            <w:r w:rsidR="00AB1A11">
              <w:rPr>
                <w:noProof/>
                <w:webHidden/>
              </w:rPr>
              <w:t>3</w:t>
            </w:r>
            <w:r w:rsidR="00AB1A11">
              <w:rPr>
                <w:noProof/>
                <w:webHidden/>
              </w:rPr>
              <w:fldChar w:fldCharType="end"/>
            </w:r>
          </w:hyperlink>
        </w:p>
        <w:p w14:paraId="495F1C05" w14:textId="6DFA9932" w:rsidR="00AB1A11" w:rsidRDefault="004D6B89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05" w:history="1">
            <w:r w:rsidR="00AB1A11" w:rsidRPr="0012650F">
              <w:rPr>
                <w:rStyle w:val="Hyperkobling"/>
                <w:noProof/>
              </w:rPr>
              <w:t>5.</w:t>
            </w:r>
            <w:r w:rsidR="00AB1A11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AB1A11" w:rsidRPr="0012650F">
              <w:rPr>
                <w:rStyle w:val="Hyperkobling"/>
                <w:noProof/>
              </w:rPr>
              <w:t>Priser og salgsvarer</w:t>
            </w:r>
            <w:r w:rsidR="00AB1A11">
              <w:rPr>
                <w:noProof/>
                <w:webHidden/>
              </w:rPr>
              <w:tab/>
            </w:r>
            <w:r w:rsidR="00AB1A11">
              <w:rPr>
                <w:noProof/>
                <w:webHidden/>
              </w:rPr>
              <w:fldChar w:fldCharType="begin"/>
            </w:r>
            <w:r w:rsidR="00AB1A11">
              <w:rPr>
                <w:noProof/>
                <w:webHidden/>
              </w:rPr>
              <w:instrText xml:space="preserve"> PAGEREF _Toc497293305 \h </w:instrText>
            </w:r>
            <w:r w:rsidR="00AB1A11">
              <w:rPr>
                <w:noProof/>
                <w:webHidden/>
              </w:rPr>
            </w:r>
            <w:r w:rsidR="00AB1A11">
              <w:rPr>
                <w:noProof/>
                <w:webHidden/>
              </w:rPr>
              <w:fldChar w:fldCharType="separate"/>
            </w:r>
            <w:r w:rsidR="00AB1A11">
              <w:rPr>
                <w:noProof/>
                <w:webHidden/>
              </w:rPr>
              <w:t>4</w:t>
            </w:r>
            <w:r w:rsidR="00AB1A11">
              <w:rPr>
                <w:noProof/>
                <w:webHidden/>
              </w:rPr>
              <w:fldChar w:fldCharType="end"/>
            </w:r>
          </w:hyperlink>
        </w:p>
        <w:p w14:paraId="60C2D982" w14:textId="6832F5E0" w:rsidR="00AB1A11" w:rsidRDefault="004D6B89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06" w:history="1">
            <w:r w:rsidR="00AB1A11" w:rsidRPr="0012650F">
              <w:rPr>
                <w:rStyle w:val="Hyperkobling"/>
                <w:noProof/>
              </w:rPr>
              <w:t>6.</w:t>
            </w:r>
            <w:r w:rsidR="00AB1A11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AB1A11" w:rsidRPr="0012650F">
              <w:rPr>
                <w:rStyle w:val="Hyperkobling"/>
                <w:noProof/>
              </w:rPr>
              <w:t>Regnskap og overlevering av overskudd</w:t>
            </w:r>
            <w:r w:rsidR="00AB1A11">
              <w:rPr>
                <w:noProof/>
                <w:webHidden/>
              </w:rPr>
              <w:tab/>
            </w:r>
            <w:r w:rsidR="00AB1A11">
              <w:rPr>
                <w:noProof/>
                <w:webHidden/>
              </w:rPr>
              <w:fldChar w:fldCharType="begin"/>
            </w:r>
            <w:r w:rsidR="00AB1A11">
              <w:rPr>
                <w:noProof/>
                <w:webHidden/>
              </w:rPr>
              <w:instrText xml:space="preserve"> PAGEREF _Toc497293306 \h </w:instrText>
            </w:r>
            <w:r w:rsidR="00AB1A11">
              <w:rPr>
                <w:noProof/>
                <w:webHidden/>
              </w:rPr>
            </w:r>
            <w:r w:rsidR="00AB1A11">
              <w:rPr>
                <w:noProof/>
                <w:webHidden/>
              </w:rPr>
              <w:fldChar w:fldCharType="separate"/>
            </w:r>
            <w:r w:rsidR="00AB1A11">
              <w:rPr>
                <w:noProof/>
                <w:webHidden/>
              </w:rPr>
              <w:t>4</w:t>
            </w:r>
            <w:r w:rsidR="00AB1A11">
              <w:rPr>
                <w:noProof/>
                <w:webHidden/>
              </w:rPr>
              <w:fldChar w:fldCharType="end"/>
            </w:r>
          </w:hyperlink>
        </w:p>
        <w:p w14:paraId="2C756103" w14:textId="16A92F75" w:rsidR="001125A5" w:rsidRDefault="0010358C">
          <w:r>
            <w:rPr>
              <w:rFonts w:asciiTheme="majorHAnsi" w:hAnsiTheme="majorHAnsi" w:cstheme="majorHAnsi"/>
            </w:rPr>
            <w:fldChar w:fldCharType="end"/>
          </w:r>
        </w:p>
      </w:sdtContent>
    </w:sdt>
    <w:p w14:paraId="17C0470D" w14:textId="3DC71947" w:rsidR="00541A72" w:rsidRPr="00B44E1B" w:rsidRDefault="00B52554" w:rsidP="001125A5">
      <w:pPr>
        <w:pStyle w:val="Overskrift1"/>
      </w:pPr>
      <w:bookmarkStart w:id="1" w:name="_Toc497293301"/>
      <w:r w:rsidRPr="001125A5">
        <w:lastRenderedPageBreak/>
        <w:t>FAU</w:t>
      </w:r>
      <w:r w:rsidRPr="00B44E1B">
        <w:t xml:space="preserve"> 2017/2018</w:t>
      </w:r>
      <w:bookmarkEnd w:id="1"/>
    </w:p>
    <w:p w14:paraId="46728BB9" w14:textId="77777777" w:rsidR="00541A72" w:rsidRPr="00935327" w:rsidRDefault="00541A72" w:rsidP="00541A72">
      <w:pPr>
        <w:rPr>
          <w:rFonts w:asciiTheme="majorHAnsi" w:hAnsiTheme="majorHAnsi" w:cstheme="majorHAnsi"/>
          <w:b/>
          <w:bCs/>
        </w:rPr>
      </w:pPr>
    </w:p>
    <w:p w14:paraId="60DEBE88" w14:textId="77777777" w:rsidR="002F73CC" w:rsidRPr="00935327" w:rsidRDefault="00541A72" w:rsidP="00541A72">
      <w:p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Leder:</w:t>
      </w:r>
      <w:r w:rsidRPr="00935327">
        <w:rPr>
          <w:rFonts w:asciiTheme="majorHAnsi" w:hAnsiTheme="majorHAnsi" w:cstheme="majorHAnsi"/>
        </w:rPr>
        <w:tab/>
      </w:r>
      <w:r w:rsidR="002F73CC" w:rsidRPr="00935327">
        <w:rPr>
          <w:rFonts w:asciiTheme="majorHAnsi" w:hAnsiTheme="majorHAnsi" w:cstheme="majorHAnsi"/>
        </w:rPr>
        <w:tab/>
      </w:r>
      <w:r w:rsidR="00B52554" w:rsidRPr="00935327">
        <w:rPr>
          <w:rFonts w:asciiTheme="majorHAnsi" w:hAnsiTheme="majorHAnsi" w:cstheme="majorHAnsi"/>
        </w:rPr>
        <w:t xml:space="preserve">Finn Olav Bakken </w:t>
      </w:r>
    </w:p>
    <w:p w14:paraId="65104275" w14:textId="2D042883" w:rsidR="00623A34" w:rsidRPr="00935327" w:rsidRDefault="00B52554" w:rsidP="002F73CC">
      <w:pPr>
        <w:ind w:left="708" w:firstLine="708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Mobil: 930 93</w:t>
      </w:r>
      <w:r w:rsidR="00FC4AFB">
        <w:rPr>
          <w:rFonts w:asciiTheme="majorHAnsi" w:hAnsiTheme="majorHAnsi" w:cstheme="majorHAnsi"/>
        </w:rPr>
        <w:t> </w:t>
      </w:r>
      <w:r w:rsidRPr="00935327">
        <w:rPr>
          <w:rFonts w:asciiTheme="majorHAnsi" w:hAnsiTheme="majorHAnsi" w:cstheme="majorHAnsi"/>
        </w:rPr>
        <w:t>090</w:t>
      </w:r>
      <w:r w:rsidR="002F73CC" w:rsidRPr="00935327">
        <w:rPr>
          <w:rFonts w:asciiTheme="majorHAnsi" w:hAnsiTheme="majorHAnsi" w:cstheme="majorHAnsi"/>
        </w:rPr>
        <w:tab/>
      </w:r>
      <w:r w:rsidR="00FC4AFB">
        <w:rPr>
          <w:rFonts w:asciiTheme="majorHAnsi" w:hAnsiTheme="majorHAnsi" w:cstheme="majorHAnsi"/>
        </w:rPr>
        <w:tab/>
      </w:r>
      <w:r w:rsidR="00623A34" w:rsidRPr="00935327">
        <w:rPr>
          <w:rFonts w:asciiTheme="majorHAnsi" w:hAnsiTheme="majorHAnsi" w:cstheme="majorHAnsi"/>
        </w:rPr>
        <w:t xml:space="preserve">E-post: </w:t>
      </w:r>
      <w:r w:rsidRPr="00935327">
        <w:rPr>
          <w:rFonts w:asciiTheme="majorHAnsi" w:hAnsiTheme="majorHAnsi" w:cstheme="majorHAnsi"/>
        </w:rPr>
        <w:t>finn.olav.bakken@silbil.no</w:t>
      </w:r>
    </w:p>
    <w:p w14:paraId="2AE55F19" w14:textId="77777777" w:rsidR="002F73CC" w:rsidRPr="00935327" w:rsidRDefault="00541A72" w:rsidP="00541A72">
      <w:p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Sekretær:</w:t>
      </w:r>
      <w:r w:rsidR="002F73CC" w:rsidRPr="00935327">
        <w:rPr>
          <w:rFonts w:asciiTheme="majorHAnsi" w:hAnsiTheme="majorHAnsi" w:cstheme="majorHAnsi"/>
        </w:rPr>
        <w:t xml:space="preserve"> </w:t>
      </w:r>
      <w:r w:rsidR="002F73CC" w:rsidRPr="00935327">
        <w:rPr>
          <w:rFonts w:asciiTheme="majorHAnsi" w:hAnsiTheme="majorHAnsi" w:cstheme="majorHAnsi"/>
        </w:rPr>
        <w:tab/>
        <w:t xml:space="preserve">Hilde Gundersen  </w:t>
      </w:r>
    </w:p>
    <w:p w14:paraId="4E770C4A" w14:textId="7FFD2F74" w:rsidR="00623A34" w:rsidRPr="00935327" w:rsidRDefault="00F04F1D" w:rsidP="002F73CC">
      <w:pPr>
        <w:ind w:left="708" w:firstLine="708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Mobil: 950 75</w:t>
      </w:r>
      <w:r w:rsidR="00FC4AFB">
        <w:rPr>
          <w:rFonts w:asciiTheme="majorHAnsi" w:hAnsiTheme="majorHAnsi" w:cstheme="majorHAnsi"/>
        </w:rPr>
        <w:t> </w:t>
      </w:r>
      <w:r w:rsidRPr="00935327">
        <w:rPr>
          <w:rFonts w:asciiTheme="majorHAnsi" w:hAnsiTheme="majorHAnsi" w:cstheme="majorHAnsi"/>
        </w:rPr>
        <w:t>338</w:t>
      </w:r>
      <w:r w:rsidR="002F73CC" w:rsidRPr="00935327">
        <w:rPr>
          <w:rFonts w:asciiTheme="majorHAnsi" w:hAnsiTheme="majorHAnsi" w:cstheme="majorHAnsi"/>
        </w:rPr>
        <w:tab/>
      </w:r>
      <w:r w:rsidR="00FC4AFB">
        <w:rPr>
          <w:rFonts w:asciiTheme="majorHAnsi" w:hAnsiTheme="majorHAnsi" w:cstheme="majorHAnsi"/>
        </w:rPr>
        <w:tab/>
      </w:r>
      <w:r w:rsidR="002F73CC" w:rsidRPr="00935327">
        <w:rPr>
          <w:rFonts w:asciiTheme="majorHAnsi" w:hAnsiTheme="majorHAnsi" w:cstheme="majorHAnsi"/>
        </w:rPr>
        <w:t xml:space="preserve">E-post: </w:t>
      </w:r>
      <w:r w:rsidR="00623A34" w:rsidRPr="00935327">
        <w:rPr>
          <w:rFonts w:asciiTheme="majorHAnsi" w:hAnsiTheme="majorHAnsi" w:cstheme="majorHAnsi"/>
        </w:rPr>
        <w:t>hilde.gundersen@enoro.com</w:t>
      </w:r>
    </w:p>
    <w:p w14:paraId="4D275CB9" w14:textId="77777777" w:rsidR="002F73CC" w:rsidRPr="00935327" w:rsidRDefault="002F73CC" w:rsidP="00541A72">
      <w:p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Kasserer:</w:t>
      </w:r>
      <w:r w:rsidRPr="00935327">
        <w:rPr>
          <w:rFonts w:asciiTheme="majorHAnsi" w:hAnsiTheme="majorHAnsi" w:cstheme="majorHAnsi"/>
        </w:rPr>
        <w:tab/>
        <w:t xml:space="preserve">Finn Olav Bakken </w:t>
      </w:r>
    </w:p>
    <w:p w14:paraId="6063A831" w14:textId="5EEC3A64" w:rsidR="00541A72" w:rsidRPr="00935327" w:rsidRDefault="00541A72" w:rsidP="002F73CC">
      <w:pPr>
        <w:ind w:left="708" w:firstLine="708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Mobil: 930 93</w:t>
      </w:r>
      <w:r w:rsidR="002F73CC" w:rsidRPr="00935327">
        <w:rPr>
          <w:rFonts w:asciiTheme="majorHAnsi" w:hAnsiTheme="majorHAnsi" w:cstheme="majorHAnsi"/>
        </w:rPr>
        <w:t> </w:t>
      </w:r>
      <w:r w:rsidRPr="00935327">
        <w:rPr>
          <w:rFonts w:asciiTheme="majorHAnsi" w:hAnsiTheme="majorHAnsi" w:cstheme="majorHAnsi"/>
        </w:rPr>
        <w:t>090</w:t>
      </w:r>
      <w:r w:rsidR="00F04F1D" w:rsidRPr="00935327">
        <w:rPr>
          <w:rFonts w:asciiTheme="majorHAnsi" w:hAnsiTheme="majorHAnsi" w:cstheme="majorHAnsi"/>
        </w:rPr>
        <w:t xml:space="preserve"> </w:t>
      </w:r>
      <w:r w:rsidR="002F73CC" w:rsidRPr="00935327">
        <w:rPr>
          <w:rFonts w:asciiTheme="majorHAnsi" w:hAnsiTheme="majorHAnsi" w:cstheme="majorHAnsi"/>
        </w:rPr>
        <w:tab/>
      </w:r>
      <w:r w:rsidR="00FC4AFB">
        <w:rPr>
          <w:rFonts w:asciiTheme="majorHAnsi" w:hAnsiTheme="majorHAnsi" w:cstheme="majorHAnsi"/>
        </w:rPr>
        <w:tab/>
      </w:r>
      <w:r w:rsidR="00F04F1D" w:rsidRPr="00935327">
        <w:rPr>
          <w:rFonts w:asciiTheme="majorHAnsi" w:hAnsiTheme="majorHAnsi" w:cstheme="majorHAnsi"/>
        </w:rPr>
        <w:t>E-post: finn.olav.bakken@silbil.no</w:t>
      </w:r>
    </w:p>
    <w:p w14:paraId="07A1BC23" w14:textId="1C154A66" w:rsidR="00954468" w:rsidRDefault="00954468" w:rsidP="00541A72">
      <w:pPr>
        <w:rPr>
          <w:rFonts w:asciiTheme="majorHAnsi" w:hAnsiTheme="majorHAnsi" w:cstheme="majorHAnsi"/>
        </w:rPr>
      </w:pPr>
    </w:p>
    <w:p w14:paraId="71C0DD8B" w14:textId="63403A01" w:rsidR="00A068CA" w:rsidRPr="00935327" w:rsidRDefault="00A068CA" w:rsidP="00541A72">
      <w:pPr>
        <w:rPr>
          <w:rFonts w:asciiTheme="majorHAnsi" w:hAnsiTheme="majorHAnsi" w:cstheme="majorHAnsi"/>
        </w:rPr>
      </w:pPr>
    </w:p>
    <w:p w14:paraId="62BB44A2" w14:textId="427920AE" w:rsidR="00954468" w:rsidRPr="00B44E1B" w:rsidRDefault="00A068CA" w:rsidP="001125A5">
      <w:pPr>
        <w:pStyle w:val="Overskrift1"/>
      </w:pPr>
      <w:bookmarkStart w:id="2" w:name="_Toc497293302"/>
      <w:r w:rsidRPr="00B44E1B">
        <w:t>K</w:t>
      </w:r>
      <w:r w:rsidR="00B52554" w:rsidRPr="00B44E1B">
        <w:t>lassekontakter 2017</w:t>
      </w:r>
      <w:r w:rsidR="00A368F6">
        <w:t>/201</w:t>
      </w:r>
      <w:r w:rsidR="00B52554" w:rsidRPr="00B44E1B">
        <w:t>8</w:t>
      </w:r>
      <w:bookmarkEnd w:id="2"/>
    </w:p>
    <w:p w14:paraId="66F7015F" w14:textId="77777777" w:rsidR="00D94CC5" w:rsidRPr="00935327" w:rsidRDefault="00D94CC5" w:rsidP="00E53850">
      <w:pPr>
        <w:ind w:left="360"/>
        <w:rPr>
          <w:rFonts w:asciiTheme="majorHAnsi" w:hAnsiTheme="majorHAnsi" w:cstheme="majorHAnsi"/>
          <w:b/>
          <w:bCs/>
        </w:rPr>
      </w:pPr>
    </w:p>
    <w:p w14:paraId="17893A94" w14:textId="3D0DB659" w:rsidR="00FC4AFB" w:rsidRDefault="00A068CA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 w:rsidRPr="00AB1A11">
        <w:rPr>
          <w:rFonts w:asciiTheme="majorHAnsi" w:hAnsiTheme="majorHAnsi" w:cstheme="majorHAnsi"/>
          <w:color w:val="000000" w:themeColor="text1"/>
        </w:rPr>
        <w:t>1. t</w:t>
      </w:r>
      <w:r w:rsidR="00954468" w:rsidRPr="00AB1A11">
        <w:rPr>
          <w:rFonts w:asciiTheme="majorHAnsi" w:hAnsiTheme="majorHAnsi" w:cstheme="majorHAnsi"/>
          <w:color w:val="000000" w:themeColor="text1"/>
        </w:rPr>
        <w:t>rinn</w:t>
      </w:r>
      <w:r w:rsidR="00D94CC5" w:rsidRPr="00AB1A11">
        <w:rPr>
          <w:rFonts w:asciiTheme="majorHAnsi" w:hAnsiTheme="majorHAnsi" w:cstheme="majorHAnsi"/>
          <w:color w:val="000000" w:themeColor="text1"/>
        </w:rPr>
        <w:t>:</w:t>
      </w:r>
      <w:r w:rsidR="00E53850" w:rsidRPr="00AB1A11">
        <w:rPr>
          <w:rFonts w:asciiTheme="majorHAnsi" w:hAnsiTheme="majorHAnsi" w:cstheme="majorHAnsi"/>
          <w:color w:val="000000" w:themeColor="text1"/>
        </w:rPr>
        <w:t xml:space="preserve">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3B4968" w:rsidRPr="00AB1A11">
        <w:rPr>
          <w:rFonts w:asciiTheme="majorHAnsi" w:hAnsiTheme="majorHAnsi" w:cstheme="majorHAnsi"/>
          <w:color w:val="000000" w:themeColor="text1"/>
        </w:rPr>
        <w:t>Linda Simonsen Løkken 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FC4AFB">
        <w:rPr>
          <w:rFonts w:asciiTheme="majorHAnsi" w:hAnsiTheme="majorHAnsi" w:cstheme="majorHAnsi"/>
          <w:color w:val="000000" w:themeColor="text1"/>
        </w:rPr>
        <w:tab/>
        <w:t>E</w:t>
      </w:r>
      <w:r w:rsidR="00267D56" w:rsidRPr="00AB1A11">
        <w:rPr>
          <w:rFonts w:asciiTheme="majorHAnsi" w:hAnsiTheme="majorHAnsi" w:cstheme="majorHAnsi"/>
          <w:color w:val="000000" w:themeColor="text1"/>
        </w:rPr>
        <w:t>-post:</w:t>
      </w:r>
      <w:r w:rsidR="00FC4AFB">
        <w:rPr>
          <w:rFonts w:asciiTheme="majorHAnsi" w:hAnsiTheme="majorHAnsi" w:cstheme="majorHAnsi"/>
          <w:color w:val="000000" w:themeColor="text1"/>
        </w:rPr>
        <w:t xml:space="preserve"> </w:t>
      </w:r>
      <w:hyperlink r:id="rId10" w:history="1">
        <w:r w:rsidR="003B4968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lindaruud@gmail.com</w:t>
        </w:r>
      </w:hyperlink>
      <w:r w:rsidR="00267D56"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br/>
      </w:r>
      <w:r w:rsidR="00FC4AFB">
        <w:rPr>
          <w:rFonts w:asciiTheme="majorHAnsi" w:hAnsiTheme="majorHAnsi" w:cstheme="majorHAnsi"/>
          <w:color w:val="000000" w:themeColor="text1"/>
        </w:rPr>
        <w:t>Vara</w:t>
      </w:r>
      <w:r w:rsidR="00267D56" w:rsidRPr="00AB1A11">
        <w:rPr>
          <w:rFonts w:asciiTheme="majorHAnsi" w:hAnsiTheme="majorHAnsi" w:cstheme="majorHAnsi"/>
          <w:color w:val="000000" w:themeColor="text1"/>
        </w:rPr>
        <w:t xml:space="preserve">: </w:t>
      </w:r>
      <w:r w:rsidR="00FC4AFB">
        <w:rPr>
          <w:rFonts w:asciiTheme="majorHAnsi" w:hAnsiTheme="majorHAnsi" w:cstheme="majorHAnsi"/>
          <w:color w:val="000000" w:themeColor="text1"/>
        </w:rPr>
        <w:tab/>
      </w:r>
      <w:proofErr w:type="spellStart"/>
      <w:r w:rsidR="00A8590B">
        <w:rPr>
          <w:rFonts w:asciiTheme="majorHAnsi" w:hAnsiTheme="majorHAnsi" w:cstheme="majorHAnsi"/>
          <w:color w:val="000000" w:themeColor="text1"/>
        </w:rPr>
        <w:t>Carita</w:t>
      </w:r>
      <w:proofErr w:type="spellEnd"/>
      <w:r w:rsidR="00A8590B">
        <w:rPr>
          <w:rFonts w:asciiTheme="majorHAnsi" w:hAnsiTheme="majorHAnsi" w:cstheme="majorHAnsi"/>
          <w:color w:val="000000" w:themeColor="text1"/>
        </w:rPr>
        <w:t xml:space="preserve"> Myklebust-</w:t>
      </w:r>
      <w:proofErr w:type="spellStart"/>
      <w:r w:rsidR="00AB1A11">
        <w:rPr>
          <w:rFonts w:asciiTheme="majorHAnsi" w:hAnsiTheme="majorHAnsi" w:cstheme="majorHAnsi"/>
          <w:color w:val="000000" w:themeColor="text1"/>
        </w:rPr>
        <w:t>Vårvang</w:t>
      </w:r>
      <w:proofErr w:type="spellEnd"/>
      <w:r w:rsidR="00AB1A11">
        <w:rPr>
          <w:rFonts w:asciiTheme="majorHAnsi" w:hAnsiTheme="majorHAnsi" w:cstheme="majorHAnsi"/>
          <w:color w:val="000000" w:themeColor="text1"/>
        </w:rPr>
        <w:tab/>
      </w:r>
      <w:r w:rsidR="00AB1A11">
        <w:rPr>
          <w:rFonts w:asciiTheme="majorHAnsi" w:hAnsiTheme="majorHAnsi" w:cstheme="majorHAnsi"/>
          <w:color w:val="000000" w:themeColor="text1"/>
        </w:rPr>
        <w:tab/>
      </w:r>
      <w:r w:rsidR="00267D56"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1" w:history="1">
        <w:r w:rsidR="00267D56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cmv@euroskilt.no</w:t>
        </w:r>
      </w:hyperlink>
    </w:p>
    <w:p w14:paraId="406041F7" w14:textId="77777777" w:rsidR="00FC4AFB" w:rsidRP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5879F882" w14:textId="66C8CCA8" w:rsidR="003B4968" w:rsidRDefault="00A068CA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>2. t</w:t>
      </w:r>
      <w:r w:rsidR="003B4968" w:rsidRPr="00AB1A11">
        <w:rPr>
          <w:rFonts w:asciiTheme="majorHAnsi" w:hAnsiTheme="majorHAnsi" w:cstheme="majorHAnsi"/>
          <w:color w:val="000000" w:themeColor="text1"/>
        </w:rPr>
        <w:t>rinn:</w:t>
      </w:r>
      <w:r w:rsidR="00E53850" w:rsidRPr="00AB1A11">
        <w:rPr>
          <w:rFonts w:asciiTheme="majorHAnsi" w:hAnsiTheme="majorHAnsi" w:cstheme="majorHAnsi"/>
          <w:color w:val="000000" w:themeColor="text1"/>
        </w:rPr>
        <w:t xml:space="preserve">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3B4968" w:rsidRPr="00AB1A11">
        <w:rPr>
          <w:rFonts w:asciiTheme="majorHAnsi" w:hAnsiTheme="majorHAnsi" w:cstheme="majorHAnsi"/>
          <w:color w:val="000000" w:themeColor="text1"/>
        </w:rPr>
        <w:t>Ra</w:t>
      </w:r>
      <w:r w:rsidR="00713A68" w:rsidRPr="00AB1A11">
        <w:rPr>
          <w:rFonts w:asciiTheme="majorHAnsi" w:hAnsiTheme="majorHAnsi" w:cstheme="majorHAnsi"/>
          <w:color w:val="000000" w:themeColor="text1"/>
        </w:rPr>
        <w:t>gnhild Christophersen</w:t>
      </w:r>
      <w:r w:rsidR="00713A68" w:rsidRPr="00AB1A11">
        <w:rPr>
          <w:rFonts w:asciiTheme="majorHAnsi" w:hAnsiTheme="majorHAnsi" w:cstheme="majorHAnsi"/>
          <w:color w:val="000000" w:themeColor="text1"/>
        </w:rPr>
        <w:tab/>
      </w:r>
      <w:r w:rsidR="00267D56" w:rsidRPr="00AB1A11">
        <w:rPr>
          <w:rFonts w:asciiTheme="majorHAnsi" w:hAnsiTheme="majorHAnsi" w:cstheme="majorHAnsi"/>
          <w:color w:val="000000" w:themeColor="text1"/>
        </w:rPr>
        <w:tab/>
      </w:r>
      <w:r w:rsidR="00AB1A11">
        <w:rPr>
          <w:rFonts w:asciiTheme="majorHAnsi" w:hAnsiTheme="majorHAnsi" w:cstheme="majorHAnsi"/>
          <w:color w:val="000000" w:themeColor="text1"/>
        </w:rPr>
        <w:t>E-post:</w:t>
      </w:r>
      <w:r w:rsidR="00FC4AFB">
        <w:rPr>
          <w:rFonts w:asciiTheme="majorHAnsi" w:hAnsiTheme="majorHAnsi" w:cstheme="majorHAnsi"/>
          <w:color w:val="000000" w:themeColor="text1"/>
        </w:rPr>
        <w:t xml:space="preserve"> </w:t>
      </w:r>
      <w:hyperlink r:id="rId12" w:history="1">
        <w:r w:rsidR="00AB1A11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rstafseng@bbnett.no</w:t>
        </w:r>
      </w:hyperlink>
      <w:r w:rsidR="00267D56"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br/>
      </w:r>
      <w:r w:rsidR="00FC4AFB">
        <w:rPr>
          <w:rFonts w:asciiTheme="majorHAnsi" w:hAnsiTheme="majorHAnsi" w:cstheme="majorHAnsi"/>
          <w:color w:val="000000" w:themeColor="text1"/>
        </w:rPr>
        <w:t>Vara</w:t>
      </w:r>
      <w:r w:rsidR="00267D56" w:rsidRPr="00AB1A11">
        <w:rPr>
          <w:rFonts w:asciiTheme="majorHAnsi" w:hAnsiTheme="majorHAnsi" w:cstheme="majorHAnsi"/>
          <w:color w:val="000000" w:themeColor="text1"/>
        </w:rPr>
        <w:t xml:space="preserve">: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267D56" w:rsidRPr="00AB1A11">
        <w:rPr>
          <w:rFonts w:asciiTheme="majorHAnsi" w:hAnsiTheme="majorHAnsi" w:cstheme="majorHAnsi"/>
          <w:color w:val="000000" w:themeColor="text1"/>
        </w:rPr>
        <w:t>Anne Karin G. Nyberg      </w:t>
      </w:r>
      <w:r w:rsidR="00267D56" w:rsidRPr="00AB1A11">
        <w:rPr>
          <w:rFonts w:asciiTheme="majorHAnsi" w:hAnsiTheme="majorHAnsi" w:cstheme="majorHAnsi"/>
          <w:color w:val="000000" w:themeColor="text1"/>
        </w:rPr>
        <w:tab/>
      </w:r>
      <w:r w:rsidR="00267D56"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3" w:history="1">
        <w:r w:rsidR="00267D56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annanyberg79@hotmail.com</w:t>
        </w:r>
      </w:hyperlink>
    </w:p>
    <w:p w14:paraId="0877D927" w14:textId="77777777" w:rsidR="00FC4AFB" w:rsidRP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2CFC96A5" w14:textId="77CA3AD2" w:rsidR="00D94CC5" w:rsidRPr="00AB1A11" w:rsidRDefault="00A068CA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>3. t</w:t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rinn: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Kent Finstad     </w:t>
      </w:r>
      <w:r w:rsidR="00E53850" w:rsidRPr="00AB1A11">
        <w:rPr>
          <w:rFonts w:asciiTheme="majorHAnsi" w:hAnsiTheme="majorHAnsi" w:cstheme="majorHAnsi"/>
          <w:color w:val="000000" w:themeColor="text1"/>
        </w:rPr>
        <w:tab/>
      </w:r>
      <w:r w:rsidR="00E53850"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4" w:history="1">
        <w:r w:rsidR="00713A68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kenth_finstad@hotmail.com</w:t>
        </w:r>
      </w:hyperlink>
    </w:p>
    <w:p w14:paraId="11B60C89" w14:textId="6D3C8F45" w:rsidR="00267D56" w:rsidRDefault="00FC4AFB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="00267D56"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 xml:space="preserve">: </w:t>
      </w:r>
    </w:p>
    <w:p w14:paraId="472648EB" w14:textId="77777777" w:rsidR="00FC4AFB" w:rsidRP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5235C7C1" w14:textId="61896808" w:rsidR="00D94CC5" w:rsidRPr="00AB1A11" w:rsidRDefault="00A068CA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>4. t</w:t>
      </w:r>
      <w:r w:rsidR="00D94CC5" w:rsidRPr="00AB1A11">
        <w:rPr>
          <w:rFonts w:asciiTheme="majorHAnsi" w:hAnsiTheme="majorHAnsi" w:cstheme="majorHAnsi"/>
          <w:color w:val="000000" w:themeColor="text1"/>
        </w:rPr>
        <w:t>rinn:</w:t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Jorun </w:t>
      </w:r>
      <w:proofErr w:type="spellStart"/>
      <w:r w:rsidR="00713A68" w:rsidRPr="00AB1A11">
        <w:rPr>
          <w:rFonts w:asciiTheme="majorHAnsi" w:hAnsiTheme="majorHAnsi" w:cstheme="majorHAnsi"/>
          <w:color w:val="000000" w:themeColor="text1"/>
        </w:rPr>
        <w:t>Lillemoen</w:t>
      </w:r>
      <w:proofErr w:type="spellEnd"/>
      <w:r w:rsidR="00713A68" w:rsidRPr="00AB1A11">
        <w:rPr>
          <w:rFonts w:asciiTheme="majorHAnsi" w:hAnsiTheme="majorHAnsi" w:cstheme="majorHAnsi"/>
          <w:color w:val="000000" w:themeColor="text1"/>
        </w:rPr>
        <w:t xml:space="preserve">      </w:t>
      </w:r>
      <w:r w:rsidR="00E53850"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="00E53850"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5" w:history="1">
        <w:r w:rsidR="00713A68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jorunlillemoen0@gmail.com</w:t>
        </w:r>
      </w:hyperlink>
    </w:p>
    <w:p w14:paraId="6802076D" w14:textId="110F6AB5" w:rsidR="00267D56" w:rsidRDefault="00FC4AFB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="00267D56"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 xml:space="preserve">: </w:t>
      </w: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ab/>
      </w:r>
      <w:r>
        <w:rPr>
          <w:rFonts w:asciiTheme="majorHAnsi" w:hAnsiTheme="majorHAnsi" w:cstheme="majorHAnsi"/>
          <w:color w:val="000000" w:themeColor="text1"/>
        </w:rPr>
        <w:t>Kine Camilla Nym</w:t>
      </w:r>
      <w:r w:rsidR="00AB1A11">
        <w:rPr>
          <w:rFonts w:asciiTheme="majorHAnsi" w:hAnsiTheme="majorHAnsi" w:cstheme="majorHAnsi"/>
          <w:color w:val="000000" w:themeColor="text1"/>
        </w:rPr>
        <w:t>oen</w:t>
      </w:r>
      <w:r w:rsidR="00AB1A11">
        <w:rPr>
          <w:rFonts w:asciiTheme="majorHAnsi" w:hAnsiTheme="majorHAnsi" w:cstheme="majorHAnsi"/>
          <w:color w:val="000000" w:themeColor="text1"/>
        </w:rPr>
        <w:tab/>
      </w:r>
      <w:r w:rsidR="00267D56"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6" w:history="1">
        <w:r w:rsidR="00267D56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kinecnymoen@hotmail.com</w:t>
        </w:r>
      </w:hyperlink>
    </w:p>
    <w:p w14:paraId="32F071F6" w14:textId="77777777" w:rsidR="00FC4AFB" w:rsidRP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6B61A679" w14:textId="278D758C" w:rsidR="00D94CC5" w:rsidRPr="00AB1A11" w:rsidRDefault="00A068CA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>5. t</w:t>
      </w:r>
      <w:r w:rsidR="00D94CC5" w:rsidRPr="00AB1A11">
        <w:rPr>
          <w:rFonts w:asciiTheme="majorHAnsi" w:hAnsiTheme="majorHAnsi" w:cstheme="majorHAnsi"/>
          <w:color w:val="000000" w:themeColor="text1"/>
        </w:rPr>
        <w:t>rinn:</w:t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Gert Moen         </w:t>
      </w:r>
      <w:r w:rsidR="00713A68" w:rsidRPr="00AB1A11">
        <w:rPr>
          <w:rFonts w:asciiTheme="majorHAnsi" w:hAnsiTheme="majorHAnsi" w:cstheme="majorHAnsi"/>
          <w:color w:val="000000" w:themeColor="text1"/>
        </w:rPr>
        <w:tab/>
      </w:r>
      <w:r w:rsidR="00713A68" w:rsidRPr="00AB1A11">
        <w:rPr>
          <w:rFonts w:asciiTheme="majorHAnsi" w:hAnsiTheme="majorHAnsi" w:cstheme="majorHAnsi"/>
          <w:color w:val="000000" w:themeColor="text1"/>
        </w:rPr>
        <w:tab/>
      </w:r>
      <w:r w:rsidR="00E53850"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7" w:history="1">
        <w:r w:rsidR="00713A68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gert.moen@lillehammer.kommune.no</w:t>
        </w:r>
      </w:hyperlink>
    </w:p>
    <w:p w14:paraId="021735E8" w14:textId="22567029" w:rsid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="00267D56"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>:</w:t>
      </w: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ab/>
      </w:r>
      <w:r>
        <w:rPr>
          <w:rFonts w:asciiTheme="majorHAnsi" w:hAnsiTheme="majorHAnsi" w:cstheme="majorHAnsi"/>
          <w:color w:val="000000" w:themeColor="text1"/>
        </w:rPr>
        <w:t xml:space="preserve">Anne </w:t>
      </w:r>
      <w:proofErr w:type="spellStart"/>
      <w:r>
        <w:rPr>
          <w:rFonts w:asciiTheme="majorHAnsi" w:hAnsiTheme="majorHAnsi" w:cstheme="majorHAnsi"/>
          <w:color w:val="000000" w:themeColor="text1"/>
        </w:rPr>
        <w:t>Mårud</w:t>
      </w:r>
      <w:proofErr w:type="spellEnd"/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="00AB1A11"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8" w:history="1">
        <w:r w:rsidR="00AB1A11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lindasanne@gmail.com</w:t>
        </w:r>
      </w:hyperlink>
    </w:p>
    <w:p w14:paraId="33C439B0" w14:textId="77777777" w:rsidR="00FC4AFB" w:rsidRP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4B92A5ED" w14:textId="4D4A65DC" w:rsidR="00E53850" w:rsidRPr="00AB1A11" w:rsidRDefault="00A068CA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>6. t</w:t>
      </w:r>
      <w:r w:rsidR="00D94CC5" w:rsidRPr="00AB1A11">
        <w:rPr>
          <w:rFonts w:asciiTheme="majorHAnsi" w:hAnsiTheme="majorHAnsi" w:cstheme="majorHAnsi"/>
          <w:color w:val="000000" w:themeColor="text1"/>
        </w:rPr>
        <w:t>rinn:</w:t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713A68" w:rsidRPr="00AB1A11">
        <w:rPr>
          <w:rFonts w:asciiTheme="majorHAnsi" w:hAnsiTheme="majorHAnsi" w:cstheme="majorHAnsi"/>
          <w:color w:val="000000" w:themeColor="text1"/>
        </w:rPr>
        <w:t xml:space="preserve">Kjell Iver </w:t>
      </w:r>
      <w:proofErr w:type="spellStart"/>
      <w:r w:rsidR="00713A68" w:rsidRPr="00AB1A11">
        <w:rPr>
          <w:rFonts w:asciiTheme="majorHAnsi" w:hAnsiTheme="majorHAnsi" w:cstheme="majorHAnsi"/>
          <w:color w:val="000000" w:themeColor="text1"/>
        </w:rPr>
        <w:t>G</w:t>
      </w:r>
      <w:r w:rsidR="00E53850" w:rsidRPr="00AB1A11">
        <w:rPr>
          <w:rFonts w:asciiTheme="majorHAnsi" w:hAnsiTheme="majorHAnsi" w:cstheme="majorHAnsi"/>
          <w:color w:val="000000" w:themeColor="text1"/>
        </w:rPr>
        <w:t>jerdalen</w:t>
      </w:r>
      <w:proofErr w:type="spellEnd"/>
      <w:r w:rsidR="00E53850"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="00E53850"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9" w:history="1">
        <w:r w:rsidR="00713A68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kjell-iver@gjerdalenas.no</w:t>
        </w:r>
      </w:hyperlink>
    </w:p>
    <w:p w14:paraId="463B3AC8" w14:textId="1C9EF9DD" w:rsidR="00AB1A11" w:rsidRDefault="00FC4AFB" w:rsidP="00FC4AFB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="00AB1A11"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 xml:space="preserve">: </w:t>
      </w: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ab/>
      </w:r>
      <w:r w:rsidR="00AB1A11" w:rsidRPr="00AB1A11">
        <w:rPr>
          <w:rFonts w:asciiTheme="majorHAnsi" w:hAnsiTheme="majorHAnsi" w:cstheme="majorHAnsi"/>
          <w:color w:val="000000" w:themeColor="text1"/>
        </w:rPr>
        <w:t>Elisabeth Haugen Rønning </w:t>
      </w:r>
      <w:r w:rsidR="00AB1A11" w:rsidRPr="00AB1A11">
        <w:rPr>
          <w:rFonts w:asciiTheme="majorHAnsi" w:hAnsiTheme="majorHAnsi" w:cstheme="majorHAnsi"/>
          <w:color w:val="000000" w:themeColor="text1"/>
        </w:rPr>
        <w:tab/>
      </w:r>
      <w:r w:rsidR="00AB1A11">
        <w:rPr>
          <w:rFonts w:asciiTheme="majorHAnsi" w:hAnsiTheme="majorHAnsi" w:cstheme="majorHAnsi"/>
          <w:color w:val="000000" w:themeColor="text1"/>
        </w:rPr>
        <w:tab/>
      </w:r>
      <w:r w:rsidR="00AB1A11"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20" w:history="1">
        <w:r w:rsidR="00AB1A11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elisabeth@nyheim-as.no</w:t>
        </w:r>
      </w:hyperlink>
    </w:p>
    <w:p w14:paraId="1F85509E" w14:textId="77777777" w:rsidR="00FC4AFB" w:rsidRPr="00FC4AFB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58F632BC" w14:textId="65FD8D25" w:rsidR="00AB1A11" w:rsidRPr="00AB1A11" w:rsidRDefault="00A068CA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 w:rsidRPr="00AB1A11">
        <w:rPr>
          <w:rFonts w:asciiTheme="majorHAnsi" w:hAnsiTheme="majorHAnsi" w:cstheme="majorHAnsi"/>
          <w:color w:val="000000" w:themeColor="text1"/>
        </w:rPr>
        <w:t>7. t</w:t>
      </w:r>
      <w:r w:rsidR="00E53850" w:rsidRPr="00AB1A11">
        <w:rPr>
          <w:rFonts w:asciiTheme="majorHAnsi" w:hAnsiTheme="majorHAnsi" w:cstheme="majorHAnsi"/>
          <w:color w:val="000000" w:themeColor="text1"/>
        </w:rPr>
        <w:t xml:space="preserve">rinn: </w:t>
      </w:r>
      <w:r w:rsidR="00FC4AFB">
        <w:rPr>
          <w:rFonts w:asciiTheme="majorHAnsi" w:hAnsiTheme="majorHAnsi" w:cstheme="majorHAnsi"/>
          <w:color w:val="000000" w:themeColor="text1"/>
        </w:rPr>
        <w:tab/>
      </w:r>
      <w:r w:rsidR="00E53850" w:rsidRPr="00AB1A11">
        <w:rPr>
          <w:rFonts w:asciiTheme="majorHAnsi" w:hAnsiTheme="majorHAnsi" w:cstheme="majorHAnsi"/>
          <w:color w:val="000000" w:themeColor="text1"/>
        </w:rPr>
        <w:t>Finn Olav Bakken</w:t>
      </w:r>
      <w:r w:rsidR="00E53850" w:rsidRPr="00AB1A11">
        <w:rPr>
          <w:rFonts w:asciiTheme="majorHAnsi" w:hAnsiTheme="majorHAnsi" w:cstheme="majorHAnsi"/>
          <w:color w:val="000000" w:themeColor="text1"/>
        </w:rPr>
        <w:tab/>
      </w:r>
      <w:r w:rsidR="00E53850"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21" w:history="1">
        <w:r w:rsidR="00AB1A11"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finn.olav.bakken@silbil.no</w:t>
        </w:r>
      </w:hyperlink>
    </w:p>
    <w:p w14:paraId="6922B271" w14:textId="6F51ACCC" w:rsidR="00D94CC5" w:rsidRPr="00AB1A11" w:rsidRDefault="00FC4AFB" w:rsidP="00FC4AFB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Vara</w:t>
      </w:r>
      <w:r w:rsidR="00AB1A11" w:rsidRPr="00AB1A11">
        <w:rPr>
          <w:rFonts w:asciiTheme="majorHAnsi" w:hAnsiTheme="majorHAnsi" w:cstheme="majorHAnsi"/>
          <w:color w:val="000000" w:themeColor="text1"/>
        </w:rPr>
        <w:t xml:space="preserve">: </w:t>
      </w:r>
      <w:r>
        <w:rPr>
          <w:rFonts w:asciiTheme="majorHAnsi" w:hAnsiTheme="majorHAnsi" w:cstheme="majorHAnsi"/>
          <w:color w:val="000000" w:themeColor="text1"/>
        </w:rPr>
        <w:tab/>
        <w:t>Hilde Gundersen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="00AB1A11" w:rsidRPr="00AB1A11">
        <w:rPr>
          <w:rFonts w:asciiTheme="majorHAnsi" w:hAnsiTheme="majorHAnsi" w:cstheme="majorHAnsi"/>
          <w:color w:val="000000" w:themeColor="text1"/>
        </w:rPr>
        <w:t>E-post: hilde.gundersen@enoro.com</w:t>
      </w:r>
      <w:r w:rsidR="00E53850" w:rsidRPr="00AB1A11">
        <w:rPr>
          <w:rFonts w:asciiTheme="majorHAnsi" w:hAnsiTheme="majorHAnsi" w:cstheme="majorHAnsi"/>
          <w:color w:val="000000" w:themeColor="text1"/>
        </w:rPr>
        <w:br/>
      </w:r>
    </w:p>
    <w:p w14:paraId="1666BE53" w14:textId="72A4DA20" w:rsidR="00541A72" w:rsidRPr="00935327" w:rsidRDefault="00541A72" w:rsidP="00541A72">
      <w:pPr>
        <w:rPr>
          <w:rFonts w:asciiTheme="majorHAnsi" w:hAnsiTheme="majorHAnsi" w:cstheme="majorHAnsi"/>
          <w:b/>
          <w:bCs/>
        </w:rPr>
      </w:pPr>
    </w:p>
    <w:p w14:paraId="7EA03FA7" w14:textId="1A4D2679" w:rsidR="00541A72" w:rsidRPr="00B44E1B" w:rsidRDefault="00DB207C" w:rsidP="001125A5">
      <w:pPr>
        <w:pStyle w:val="Overskrift1"/>
      </w:pPr>
      <w:bookmarkStart w:id="3" w:name="_Toc497293303"/>
      <w:r w:rsidRPr="00B44E1B">
        <w:t>Elevkvelder</w:t>
      </w:r>
      <w:r w:rsidR="00B52554" w:rsidRPr="00B44E1B">
        <w:t xml:space="preserve"> 2017/2018</w:t>
      </w:r>
      <w:bookmarkEnd w:id="3"/>
    </w:p>
    <w:p w14:paraId="76EB6B76" w14:textId="66CA2590" w:rsidR="00C63AFE" w:rsidRPr="00935327" w:rsidRDefault="00C63AFE" w:rsidP="00C63AFE">
      <w:pPr>
        <w:rPr>
          <w:rFonts w:asciiTheme="majorHAnsi" w:hAnsiTheme="majorHAnsi" w:cstheme="majorHAnsi"/>
          <w:bCs/>
        </w:rPr>
      </w:pPr>
    </w:p>
    <w:p w14:paraId="40868EBE" w14:textId="4AB4C0D9" w:rsidR="00C63AFE" w:rsidRPr="00935327" w:rsidRDefault="00D84645" w:rsidP="0093073E">
      <w:pPr>
        <w:pStyle w:val="Listeavsnitt"/>
        <w:numPr>
          <w:ilvl w:val="0"/>
          <w:numId w:val="5"/>
        </w:numPr>
        <w:autoSpaceDE w:val="0"/>
        <w:autoSpaceDN w:val="0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 xml:space="preserve">Tirsdag 17. </w:t>
      </w:r>
      <w:r w:rsidR="00E53850" w:rsidRPr="00935327">
        <w:rPr>
          <w:rFonts w:asciiTheme="majorHAnsi" w:hAnsiTheme="majorHAnsi" w:cstheme="majorHAnsi"/>
        </w:rPr>
        <w:t>oktober</w:t>
      </w:r>
      <w:r w:rsidR="00FC4AFB">
        <w:rPr>
          <w:rFonts w:asciiTheme="majorHAnsi" w:hAnsiTheme="majorHAnsi" w:cstheme="majorHAnsi"/>
        </w:rPr>
        <w:t xml:space="preserve"> 2017</w:t>
      </w:r>
      <w:r w:rsidR="00E53850" w:rsidRPr="00935327">
        <w:rPr>
          <w:rFonts w:asciiTheme="majorHAnsi" w:hAnsiTheme="majorHAnsi" w:cstheme="majorHAnsi"/>
        </w:rPr>
        <w:tab/>
      </w:r>
      <w:r w:rsidR="00E53850" w:rsidRPr="00935327">
        <w:rPr>
          <w:rFonts w:asciiTheme="majorHAnsi" w:hAnsiTheme="majorHAnsi" w:cstheme="majorHAnsi"/>
        </w:rPr>
        <w:tab/>
      </w:r>
      <w:r w:rsidR="000A1738" w:rsidRPr="00935327">
        <w:rPr>
          <w:rFonts w:asciiTheme="majorHAnsi" w:hAnsiTheme="majorHAnsi" w:cstheme="majorHAnsi"/>
        </w:rPr>
        <w:t>A</w:t>
      </w:r>
      <w:r w:rsidRPr="00935327">
        <w:rPr>
          <w:rFonts w:asciiTheme="majorHAnsi" w:hAnsiTheme="majorHAnsi" w:cstheme="majorHAnsi"/>
        </w:rPr>
        <w:t>rrangør 4</w:t>
      </w:r>
      <w:r w:rsidR="00A068CA">
        <w:rPr>
          <w:rFonts w:asciiTheme="majorHAnsi" w:hAnsiTheme="majorHAnsi" w:cstheme="majorHAnsi"/>
        </w:rPr>
        <w:t>.</w:t>
      </w:r>
      <w:r w:rsidR="00E53850" w:rsidRPr="00935327">
        <w:rPr>
          <w:rFonts w:asciiTheme="majorHAnsi" w:hAnsiTheme="majorHAnsi" w:cstheme="majorHAnsi"/>
        </w:rPr>
        <w:t xml:space="preserve"> trinn</w:t>
      </w:r>
      <w:r w:rsidR="00C63AFE" w:rsidRPr="00935327">
        <w:rPr>
          <w:rFonts w:asciiTheme="majorHAnsi" w:hAnsiTheme="majorHAnsi" w:cstheme="majorHAnsi"/>
          <w:bCs/>
        </w:rPr>
        <w:t xml:space="preserve"> </w:t>
      </w:r>
    </w:p>
    <w:p w14:paraId="051EF90D" w14:textId="33401775" w:rsidR="00C63AFE" w:rsidRPr="00935327" w:rsidRDefault="00D84645" w:rsidP="00C63AFE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935327">
        <w:rPr>
          <w:rFonts w:asciiTheme="majorHAnsi" w:hAnsiTheme="majorHAnsi" w:cstheme="majorHAnsi"/>
        </w:rPr>
        <w:t>Tirsdag 21.</w:t>
      </w:r>
      <w:r w:rsidR="00E53850" w:rsidRPr="00935327">
        <w:rPr>
          <w:rFonts w:asciiTheme="majorHAnsi" w:hAnsiTheme="majorHAnsi" w:cstheme="majorHAnsi"/>
        </w:rPr>
        <w:t xml:space="preserve"> nov</w:t>
      </w:r>
      <w:r w:rsidR="00FC4AFB">
        <w:rPr>
          <w:rFonts w:asciiTheme="majorHAnsi" w:hAnsiTheme="majorHAnsi" w:cstheme="majorHAnsi"/>
        </w:rPr>
        <w:t xml:space="preserve">ember 2017 </w:t>
      </w:r>
      <w:r w:rsidR="00E53850" w:rsidRPr="00935327">
        <w:rPr>
          <w:rFonts w:asciiTheme="majorHAnsi" w:hAnsiTheme="majorHAnsi" w:cstheme="majorHAnsi"/>
        </w:rPr>
        <w:tab/>
      </w:r>
      <w:r w:rsidR="00E53850" w:rsidRPr="00935327">
        <w:rPr>
          <w:rFonts w:asciiTheme="majorHAnsi" w:hAnsiTheme="majorHAnsi" w:cstheme="majorHAnsi"/>
          <w:bCs/>
        </w:rPr>
        <w:tab/>
      </w:r>
      <w:r w:rsidR="000A1738" w:rsidRPr="00935327">
        <w:rPr>
          <w:rFonts w:asciiTheme="majorHAnsi" w:hAnsiTheme="majorHAnsi" w:cstheme="majorHAnsi"/>
          <w:bCs/>
        </w:rPr>
        <w:t>A</w:t>
      </w:r>
      <w:r w:rsidRPr="00935327">
        <w:rPr>
          <w:rFonts w:asciiTheme="majorHAnsi" w:hAnsiTheme="majorHAnsi" w:cstheme="majorHAnsi"/>
          <w:bCs/>
        </w:rPr>
        <w:t>rrangør 3</w:t>
      </w:r>
      <w:r w:rsidR="00C63AFE" w:rsidRPr="00935327">
        <w:rPr>
          <w:rFonts w:asciiTheme="majorHAnsi" w:hAnsiTheme="majorHAnsi" w:cstheme="majorHAnsi"/>
          <w:bCs/>
        </w:rPr>
        <w:t xml:space="preserve">. trinn </w:t>
      </w:r>
    </w:p>
    <w:p w14:paraId="0615F81A" w14:textId="5D49B682" w:rsidR="00C63AFE" w:rsidRPr="00935327" w:rsidRDefault="00D84645" w:rsidP="00C63AFE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935327">
        <w:rPr>
          <w:rFonts w:asciiTheme="majorHAnsi" w:hAnsiTheme="majorHAnsi" w:cstheme="majorHAnsi"/>
        </w:rPr>
        <w:t>Tirsdag 9.</w:t>
      </w:r>
      <w:r w:rsidR="00E53850" w:rsidRPr="00935327">
        <w:rPr>
          <w:rFonts w:asciiTheme="majorHAnsi" w:hAnsiTheme="majorHAnsi" w:cstheme="majorHAnsi"/>
        </w:rPr>
        <w:t xml:space="preserve"> januar</w:t>
      </w:r>
      <w:r w:rsidR="00FC4AFB">
        <w:rPr>
          <w:rFonts w:asciiTheme="majorHAnsi" w:hAnsiTheme="majorHAnsi" w:cstheme="majorHAnsi"/>
        </w:rPr>
        <w:t xml:space="preserve"> 2018</w:t>
      </w:r>
      <w:r w:rsidR="00E53850" w:rsidRPr="00935327">
        <w:rPr>
          <w:rFonts w:asciiTheme="majorHAnsi" w:hAnsiTheme="majorHAnsi" w:cstheme="majorHAnsi"/>
        </w:rPr>
        <w:tab/>
      </w:r>
      <w:r w:rsidR="000A1738" w:rsidRPr="00935327">
        <w:rPr>
          <w:rFonts w:asciiTheme="majorHAnsi" w:hAnsiTheme="majorHAnsi" w:cstheme="majorHAnsi"/>
          <w:bCs/>
        </w:rPr>
        <w:tab/>
        <w:t>A</w:t>
      </w:r>
      <w:r w:rsidR="00E53850" w:rsidRPr="00935327">
        <w:rPr>
          <w:rFonts w:asciiTheme="majorHAnsi" w:hAnsiTheme="majorHAnsi" w:cstheme="majorHAnsi"/>
          <w:bCs/>
        </w:rPr>
        <w:t>rrangør</w:t>
      </w:r>
      <w:r w:rsidRPr="00935327">
        <w:rPr>
          <w:rFonts w:asciiTheme="majorHAnsi" w:hAnsiTheme="majorHAnsi" w:cstheme="majorHAnsi"/>
          <w:bCs/>
        </w:rPr>
        <w:t xml:space="preserve"> 2.</w:t>
      </w:r>
      <w:r w:rsidR="00C63AFE" w:rsidRPr="00935327">
        <w:rPr>
          <w:rFonts w:asciiTheme="majorHAnsi" w:hAnsiTheme="majorHAnsi" w:cstheme="majorHAnsi"/>
          <w:bCs/>
        </w:rPr>
        <w:t xml:space="preserve"> trinn</w:t>
      </w:r>
    </w:p>
    <w:p w14:paraId="3F5F7442" w14:textId="63A23409" w:rsidR="00D84645" w:rsidRPr="00935327" w:rsidRDefault="00D84645" w:rsidP="00C63AFE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935327">
        <w:rPr>
          <w:rFonts w:asciiTheme="majorHAnsi" w:hAnsiTheme="majorHAnsi" w:cstheme="majorHAnsi"/>
          <w:bCs/>
        </w:rPr>
        <w:t>Tirsdag 13. februar</w:t>
      </w:r>
      <w:r w:rsidR="00FC4AFB">
        <w:rPr>
          <w:rFonts w:asciiTheme="majorHAnsi" w:hAnsiTheme="majorHAnsi" w:cstheme="majorHAnsi"/>
          <w:bCs/>
        </w:rPr>
        <w:t xml:space="preserve"> 2018</w:t>
      </w:r>
      <w:r w:rsidRPr="00935327">
        <w:rPr>
          <w:rFonts w:asciiTheme="majorHAnsi" w:hAnsiTheme="majorHAnsi" w:cstheme="majorHAnsi"/>
          <w:bCs/>
        </w:rPr>
        <w:tab/>
      </w:r>
      <w:r w:rsidRPr="00935327">
        <w:rPr>
          <w:rFonts w:asciiTheme="majorHAnsi" w:hAnsiTheme="majorHAnsi" w:cstheme="majorHAnsi"/>
          <w:bCs/>
        </w:rPr>
        <w:tab/>
        <w:t>Arrangør 1. trinn</w:t>
      </w:r>
    </w:p>
    <w:p w14:paraId="1A40CA84" w14:textId="799C8E5D" w:rsidR="00E53850" w:rsidRPr="00935327" w:rsidRDefault="00D84645" w:rsidP="00C63AFE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935327">
        <w:rPr>
          <w:rFonts w:asciiTheme="majorHAnsi" w:hAnsiTheme="majorHAnsi" w:cstheme="majorHAnsi"/>
        </w:rPr>
        <w:t>Tirsdag 13.</w:t>
      </w:r>
      <w:r w:rsidR="00E53850" w:rsidRPr="00935327">
        <w:rPr>
          <w:rFonts w:asciiTheme="majorHAnsi" w:hAnsiTheme="majorHAnsi" w:cstheme="majorHAnsi"/>
        </w:rPr>
        <w:t xml:space="preserve"> mars</w:t>
      </w:r>
      <w:r w:rsidR="00FC4AFB">
        <w:rPr>
          <w:rFonts w:asciiTheme="majorHAnsi" w:hAnsiTheme="majorHAnsi" w:cstheme="majorHAnsi"/>
        </w:rPr>
        <w:t xml:space="preserve"> 2018</w:t>
      </w:r>
      <w:r w:rsidR="00FC4AFB">
        <w:rPr>
          <w:rFonts w:asciiTheme="majorHAnsi" w:hAnsiTheme="majorHAnsi" w:cstheme="majorHAnsi"/>
        </w:rPr>
        <w:tab/>
      </w:r>
      <w:r w:rsidR="000A1738" w:rsidRPr="00935327">
        <w:rPr>
          <w:rFonts w:asciiTheme="majorHAnsi" w:hAnsiTheme="majorHAnsi" w:cstheme="majorHAnsi"/>
        </w:rPr>
        <w:tab/>
        <w:t>A</w:t>
      </w:r>
      <w:r w:rsidRPr="00935327">
        <w:rPr>
          <w:rFonts w:asciiTheme="majorHAnsi" w:hAnsiTheme="majorHAnsi" w:cstheme="majorHAnsi"/>
        </w:rPr>
        <w:t>rrangør 4</w:t>
      </w:r>
      <w:r w:rsidR="00E53850" w:rsidRPr="00935327">
        <w:rPr>
          <w:rFonts w:asciiTheme="majorHAnsi" w:hAnsiTheme="majorHAnsi" w:cstheme="majorHAnsi"/>
        </w:rPr>
        <w:t>. trinn</w:t>
      </w:r>
    </w:p>
    <w:p w14:paraId="23F52EE1" w14:textId="77777777" w:rsidR="00D94CC5" w:rsidRPr="00935327" w:rsidRDefault="00D94CC5" w:rsidP="00541A72">
      <w:pPr>
        <w:rPr>
          <w:rFonts w:asciiTheme="majorHAnsi" w:hAnsiTheme="majorHAnsi" w:cstheme="majorHAnsi"/>
          <w:b/>
          <w:bCs/>
        </w:rPr>
      </w:pPr>
    </w:p>
    <w:p w14:paraId="0625F7E5" w14:textId="170202A3" w:rsidR="009B52BB" w:rsidRDefault="009B52BB" w:rsidP="00541A72">
      <w:pPr>
        <w:rPr>
          <w:rFonts w:asciiTheme="majorHAnsi" w:hAnsiTheme="majorHAnsi" w:cstheme="majorHAnsi"/>
          <w:b/>
          <w:bCs/>
        </w:rPr>
      </w:pPr>
    </w:p>
    <w:p w14:paraId="432BF54A" w14:textId="4487343F" w:rsidR="00AB1A11" w:rsidRDefault="00AB1A11" w:rsidP="00541A72">
      <w:pPr>
        <w:rPr>
          <w:rFonts w:asciiTheme="majorHAnsi" w:hAnsiTheme="majorHAnsi" w:cstheme="majorHAnsi"/>
          <w:b/>
          <w:bCs/>
        </w:rPr>
      </w:pPr>
    </w:p>
    <w:p w14:paraId="11EC24B0" w14:textId="4C02B167" w:rsidR="00AB1A11" w:rsidRDefault="00AB1A11" w:rsidP="00541A72">
      <w:pPr>
        <w:rPr>
          <w:rFonts w:asciiTheme="majorHAnsi" w:hAnsiTheme="majorHAnsi" w:cstheme="majorHAnsi"/>
          <w:b/>
          <w:bCs/>
        </w:rPr>
      </w:pPr>
    </w:p>
    <w:p w14:paraId="1E5CABD7" w14:textId="1C024CE4" w:rsidR="00AB1A11" w:rsidRDefault="00AB1A11" w:rsidP="00541A72">
      <w:pPr>
        <w:rPr>
          <w:rFonts w:asciiTheme="majorHAnsi" w:hAnsiTheme="majorHAnsi" w:cstheme="majorHAnsi"/>
          <w:b/>
          <w:bCs/>
        </w:rPr>
      </w:pPr>
    </w:p>
    <w:p w14:paraId="1F4C919C" w14:textId="0CE7E1B5" w:rsidR="00AB1A11" w:rsidRDefault="00AB1A11" w:rsidP="00541A72">
      <w:pPr>
        <w:rPr>
          <w:rFonts w:asciiTheme="majorHAnsi" w:hAnsiTheme="majorHAnsi" w:cstheme="majorHAnsi"/>
          <w:b/>
          <w:bCs/>
        </w:rPr>
      </w:pPr>
    </w:p>
    <w:p w14:paraId="77BE8F81" w14:textId="5CA240D9" w:rsidR="00403D22" w:rsidRPr="00B44E1B" w:rsidRDefault="00B3333A" w:rsidP="001125A5">
      <w:pPr>
        <w:pStyle w:val="Overskrift1"/>
      </w:pPr>
      <w:bookmarkStart w:id="4" w:name="_Toc497293304"/>
      <w:r w:rsidRPr="00B44E1B">
        <w:lastRenderedPageBreak/>
        <w:t>Pr</w:t>
      </w:r>
      <w:r w:rsidR="00D84645" w:rsidRPr="00B44E1B">
        <w:t>aktisk gjennomføring av elevkveld</w:t>
      </w:r>
      <w:bookmarkEnd w:id="4"/>
    </w:p>
    <w:p w14:paraId="64943F4C" w14:textId="77777777" w:rsidR="00B67E44" w:rsidRPr="00935327" w:rsidRDefault="00B67E44">
      <w:pPr>
        <w:rPr>
          <w:rFonts w:asciiTheme="majorHAnsi" w:hAnsiTheme="majorHAnsi" w:cstheme="majorHAnsi"/>
        </w:rPr>
      </w:pPr>
    </w:p>
    <w:p w14:paraId="177FAE36" w14:textId="59E15CCD" w:rsidR="00B3333A" w:rsidRPr="00A068CA" w:rsidRDefault="00D84645" w:rsidP="00B67E44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Elevkveld</w:t>
      </w:r>
      <w:r w:rsidR="00B67E44" w:rsidRPr="00A068CA">
        <w:rPr>
          <w:rFonts w:asciiTheme="majorHAnsi" w:hAnsiTheme="majorHAnsi" w:cstheme="majorHAnsi"/>
        </w:rPr>
        <w:t xml:space="preserve"> arra</w:t>
      </w:r>
      <w:r w:rsidRPr="00A068CA">
        <w:rPr>
          <w:rFonts w:asciiTheme="majorHAnsi" w:hAnsiTheme="majorHAnsi" w:cstheme="majorHAnsi"/>
        </w:rPr>
        <w:t>ngeres for elevene i 1. til 4</w:t>
      </w:r>
      <w:r w:rsidR="00CE745D" w:rsidRPr="00A068CA">
        <w:rPr>
          <w:rFonts w:asciiTheme="majorHAnsi" w:hAnsiTheme="majorHAnsi" w:cstheme="majorHAnsi"/>
        </w:rPr>
        <w:t>. t</w:t>
      </w:r>
      <w:r w:rsidR="00F51B53" w:rsidRPr="00A068CA">
        <w:rPr>
          <w:rFonts w:asciiTheme="majorHAnsi" w:hAnsiTheme="majorHAnsi" w:cstheme="majorHAnsi"/>
        </w:rPr>
        <w:t>rinn.</w:t>
      </w:r>
    </w:p>
    <w:p w14:paraId="6857EF56" w14:textId="7B08B521" w:rsidR="00B3333A" w:rsidRPr="00A068CA" w:rsidRDefault="00A068CA" w:rsidP="00B67E44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</w:t>
      </w:r>
      <w:r w:rsidR="00B67E44" w:rsidRPr="00A068CA">
        <w:rPr>
          <w:rFonts w:asciiTheme="majorHAnsi" w:hAnsiTheme="majorHAnsi" w:cstheme="majorHAnsi"/>
        </w:rPr>
        <w:t>fo</w:t>
      </w:r>
      <w:r w:rsidR="00CE745D" w:rsidRPr="00A068CA">
        <w:rPr>
          <w:rFonts w:asciiTheme="majorHAnsi" w:hAnsiTheme="majorHAnsi" w:cstheme="majorHAnsi"/>
        </w:rPr>
        <w:t xml:space="preserve">resatte til elevene i </w:t>
      </w:r>
      <w:r w:rsidR="00D84645" w:rsidRPr="00A068CA">
        <w:rPr>
          <w:rFonts w:asciiTheme="majorHAnsi" w:hAnsiTheme="majorHAnsi" w:cstheme="majorHAnsi"/>
        </w:rPr>
        <w:t>1. til 4. trinn</w:t>
      </w:r>
      <w:r>
        <w:rPr>
          <w:rFonts w:asciiTheme="majorHAnsi" w:hAnsiTheme="majorHAnsi" w:cstheme="majorHAnsi"/>
        </w:rPr>
        <w:t xml:space="preserve"> </w:t>
      </w:r>
      <w:r w:rsidR="00B67E44" w:rsidRPr="00A068CA">
        <w:rPr>
          <w:rFonts w:asciiTheme="majorHAnsi" w:hAnsiTheme="majorHAnsi" w:cstheme="majorHAnsi"/>
        </w:rPr>
        <w:t>står</w:t>
      </w:r>
      <w:r w:rsidR="002F73CC" w:rsidRPr="00A068CA">
        <w:rPr>
          <w:rFonts w:asciiTheme="majorHAnsi" w:hAnsiTheme="majorHAnsi" w:cstheme="majorHAnsi"/>
        </w:rPr>
        <w:t xml:space="preserve"> for gjennomføringen av elevkvelder</w:t>
      </w:r>
      <w:r w:rsidR="00B67E44" w:rsidRPr="00A068CA">
        <w:rPr>
          <w:rFonts w:asciiTheme="majorHAnsi" w:hAnsiTheme="majorHAnsi" w:cstheme="majorHAnsi"/>
        </w:rPr>
        <w:t>.</w:t>
      </w:r>
    </w:p>
    <w:p w14:paraId="0F71E029" w14:textId="4BD224D9" w:rsidR="00C850FA" w:rsidRPr="00A068CA" w:rsidRDefault="00D94CC5" w:rsidP="00B67E44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FAU</w:t>
      </w:r>
      <w:r w:rsidR="00A068CA">
        <w:rPr>
          <w:rFonts w:asciiTheme="majorHAnsi" w:hAnsiTheme="majorHAnsi" w:cstheme="majorHAnsi"/>
        </w:rPr>
        <w:t xml:space="preserve"> fastsetter datoer</w:t>
      </w:r>
      <w:r w:rsidR="00B3333A" w:rsidRPr="00A068CA">
        <w:rPr>
          <w:rFonts w:asciiTheme="majorHAnsi" w:hAnsiTheme="majorHAnsi" w:cstheme="majorHAnsi"/>
        </w:rPr>
        <w:t xml:space="preserve">, </w:t>
      </w:r>
      <w:r w:rsidR="00B67E44" w:rsidRPr="00A068CA">
        <w:rPr>
          <w:rFonts w:asciiTheme="majorHAnsi" w:hAnsiTheme="majorHAnsi" w:cstheme="majorHAnsi"/>
        </w:rPr>
        <w:t>klokkeslett og arrangørklasse for diskotek</w:t>
      </w:r>
      <w:r w:rsidR="00B3333A" w:rsidRPr="00A068CA">
        <w:rPr>
          <w:rFonts w:asciiTheme="majorHAnsi" w:hAnsiTheme="majorHAnsi" w:cstheme="majorHAnsi"/>
        </w:rPr>
        <w:t>ene</w:t>
      </w:r>
      <w:r w:rsidR="00B67E44" w:rsidRPr="00A068CA">
        <w:rPr>
          <w:rFonts w:asciiTheme="majorHAnsi" w:hAnsiTheme="majorHAnsi" w:cstheme="majorHAnsi"/>
        </w:rPr>
        <w:t xml:space="preserve"> gjennom hele </w:t>
      </w:r>
      <w:r w:rsidR="00A068CA">
        <w:rPr>
          <w:rFonts w:asciiTheme="majorHAnsi" w:hAnsiTheme="majorHAnsi" w:cstheme="majorHAnsi"/>
        </w:rPr>
        <w:t>skole</w:t>
      </w:r>
      <w:r w:rsidR="00B67E44" w:rsidRPr="00A068CA">
        <w:rPr>
          <w:rFonts w:asciiTheme="majorHAnsi" w:hAnsiTheme="majorHAnsi" w:cstheme="majorHAnsi"/>
        </w:rPr>
        <w:t>året.</w:t>
      </w:r>
      <w:r w:rsidR="00C850FA" w:rsidRPr="00A068CA">
        <w:rPr>
          <w:rFonts w:asciiTheme="majorHAnsi" w:hAnsiTheme="majorHAnsi" w:cstheme="majorHAnsi"/>
        </w:rPr>
        <w:t xml:space="preserve"> </w:t>
      </w:r>
    </w:p>
    <w:p w14:paraId="579ACA83" w14:textId="5C33B635" w:rsidR="00B3333A" w:rsidRPr="00A068CA" w:rsidRDefault="002879B4" w:rsidP="00B67E44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FAU anbefaler</w:t>
      </w:r>
      <w:r w:rsidR="00C850FA" w:rsidRPr="00A068CA">
        <w:rPr>
          <w:rFonts w:asciiTheme="majorHAnsi" w:hAnsiTheme="majorHAnsi" w:cstheme="majorHAnsi"/>
        </w:rPr>
        <w:t xml:space="preserve"> prise</w:t>
      </w:r>
      <w:r w:rsidR="00A068CA">
        <w:rPr>
          <w:rFonts w:asciiTheme="majorHAnsi" w:hAnsiTheme="majorHAnsi" w:cstheme="majorHAnsi"/>
        </w:rPr>
        <w:t>ne</w:t>
      </w:r>
      <w:r w:rsidR="00A91B5A">
        <w:rPr>
          <w:rFonts w:asciiTheme="majorHAnsi" w:hAnsiTheme="majorHAnsi" w:cstheme="majorHAnsi"/>
        </w:rPr>
        <w:t xml:space="preserve"> på salgsvarene. F</w:t>
      </w:r>
      <w:r>
        <w:rPr>
          <w:rFonts w:asciiTheme="majorHAnsi" w:hAnsiTheme="majorHAnsi" w:cstheme="majorHAnsi"/>
        </w:rPr>
        <w:t xml:space="preserve">oreldrene kan justere litt på </w:t>
      </w:r>
      <w:r w:rsidR="00FC4AFB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ette etter innkjøpspris.</w:t>
      </w:r>
    </w:p>
    <w:p w14:paraId="25C406CC" w14:textId="17BB9568" w:rsidR="00B3333A" w:rsidRPr="00FC4AFB" w:rsidRDefault="00B67E44" w:rsidP="00B67E44">
      <w:pPr>
        <w:pStyle w:val="Listeavsnitt"/>
        <w:numPr>
          <w:ilvl w:val="0"/>
          <w:numId w:val="17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Klassekontaktene </w:t>
      </w:r>
      <w:r w:rsidR="002D7018" w:rsidRPr="00A068CA">
        <w:rPr>
          <w:rFonts w:asciiTheme="majorHAnsi" w:hAnsiTheme="majorHAnsi" w:cstheme="majorHAnsi"/>
        </w:rPr>
        <w:t>for hver klasse dele</w:t>
      </w:r>
      <w:r w:rsidRPr="00A068CA">
        <w:rPr>
          <w:rFonts w:asciiTheme="majorHAnsi" w:hAnsiTheme="majorHAnsi" w:cstheme="majorHAnsi"/>
        </w:rPr>
        <w:t>gerer ansvaret for gjennomføringen</w:t>
      </w:r>
      <w:r w:rsidR="00C50935" w:rsidRPr="00A068CA">
        <w:rPr>
          <w:rFonts w:asciiTheme="majorHAnsi" w:hAnsiTheme="majorHAnsi" w:cstheme="majorHAnsi"/>
        </w:rPr>
        <w:t xml:space="preserve"> blant </w:t>
      </w:r>
      <w:r w:rsidR="00A068CA">
        <w:rPr>
          <w:rFonts w:asciiTheme="majorHAnsi" w:hAnsiTheme="majorHAnsi" w:cstheme="majorHAnsi"/>
        </w:rPr>
        <w:t xml:space="preserve">de </w:t>
      </w:r>
      <w:r w:rsidR="00C50935" w:rsidRPr="00A068CA">
        <w:rPr>
          <w:rFonts w:asciiTheme="majorHAnsi" w:hAnsiTheme="majorHAnsi" w:cstheme="majorHAnsi"/>
        </w:rPr>
        <w:t>foresatte i sin klasse</w:t>
      </w:r>
      <w:r w:rsidR="00B3333A" w:rsidRPr="00A068CA">
        <w:rPr>
          <w:rFonts w:asciiTheme="majorHAnsi" w:hAnsiTheme="majorHAnsi" w:cstheme="majorHAnsi"/>
        </w:rPr>
        <w:t>.</w:t>
      </w:r>
    </w:p>
    <w:p w14:paraId="29108ACF" w14:textId="77777777" w:rsidR="00914923" w:rsidRDefault="00914923" w:rsidP="00B67E44">
      <w:pPr>
        <w:rPr>
          <w:rFonts w:asciiTheme="majorHAnsi" w:hAnsiTheme="majorHAnsi" w:cstheme="majorHAnsi"/>
          <w:b/>
          <w:bCs/>
        </w:rPr>
      </w:pPr>
    </w:p>
    <w:p w14:paraId="6C458890" w14:textId="2A8E1D8E" w:rsidR="00B3333A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Invitasjon</w:t>
      </w:r>
      <w:r w:rsidR="00A068CA">
        <w:rPr>
          <w:rFonts w:asciiTheme="majorHAnsi" w:hAnsiTheme="majorHAnsi" w:cstheme="majorHAnsi"/>
          <w:b/>
          <w:bCs/>
        </w:rPr>
        <w:t>:</w:t>
      </w:r>
    </w:p>
    <w:p w14:paraId="2F7DEC96" w14:textId="77777777" w:rsidR="00A068CA" w:rsidRPr="00A068CA" w:rsidRDefault="00627BEE" w:rsidP="00A068CA">
      <w:pPr>
        <w:pStyle w:val="Listeavsnitt"/>
        <w:numPr>
          <w:ilvl w:val="0"/>
          <w:numId w:val="18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Rektor </w:t>
      </w:r>
      <w:r w:rsidR="006F1B09" w:rsidRPr="00A068CA">
        <w:rPr>
          <w:rFonts w:asciiTheme="majorHAnsi" w:hAnsiTheme="majorHAnsi" w:cstheme="majorHAnsi"/>
        </w:rPr>
        <w:t xml:space="preserve">sender </w:t>
      </w:r>
      <w:r w:rsidR="00A660B0" w:rsidRPr="00A068CA">
        <w:rPr>
          <w:rFonts w:asciiTheme="majorHAnsi" w:hAnsiTheme="majorHAnsi" w:cstheme="majorHAnsi"/>
        </w:rPr>
        <w:t>SMS (s</w:t>
      </w:r>
      <w:r w:rsidR="006453F5" w:rsidRPr="00A068CA">
        <w:rPr>
          <w:rFonts w:asciiTheme="majorHAnsi" w:hAnsiTheme="majorHAnsi" w:cstheme="majorHAnsi"/>
        </w:rPr>
        <w:t xml:space="preserve">kole/hjem) til foreldre en uke før. </w:t>
      </w:r>
    </w:p>
    <w:p w14:paraId="07CF7D98" w14:textId="70A88B79" w:rsidR="00A068CA" w:rsidRPr="00A068CA" w:rsidRDefault="006453F5" w:rsidP="00A068CA">
      <w:pPr>
        <w:pStyle w:val="Listeavsnitt"/>
        <w:numPr>
          <w:ilvl w:val="0"/>
          <w:numId w:val="18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Klassekontaktene har ansvar for at i</w:t>
      </w:r>
      <w:r w:rsidR="00A660B0" w:rsidRPr="00A068CA">
        <w:rPr>
          <w:rFonts w:asciiTheme="majorHAnsi" w:hAnsiTheme="majorHAnsi" w:cstheme="majorHAnsi"/>
        </w:rPr>
        <w:t>nvitasjon</w:t>
      </w:r>
      <w:r w:rsidR="00A068CA" w:rsidRPr="00A068CA">
        <w:rPr>
          <w:rFonts w:asciiTheme="majorHAnsi" w:hAnsiTheme="majorHAnsi" w:cstheme="majorHAnsi"/>
        </w:rPr>
        <w:t>en</w:t>
      </w:r>
      <w:r w:rsidR="00A660B0" w:rsidRPr="00A068CA">
        <w:rPr>
          <w:rFonts w:asciiTheme="majorHAnsi" w:hAnsiTheme="majorHAnsi" w:cstheme="majorHAnsi"/>
        </w:rPr>
        <w:t xml:space="preserve"> </w:t>
      </w:r>
      <w:r w:rsidR="00B3333A" w:rsidRPr="00A068CA">
        <w:rPr>
          <w:rFonts w:asciiTheme="majorHAnsi" w:hAnsiTheme="majorHAnsi" w:cstheme="majorHAnsi"/>
        </w:rPr>
        <w:t xml:space="preserve">distribueres til </w:t>
      </w:r>
      <w:r w:rsidR="006F1B09" w:rsidRPr="00A068CA">
        <w:rPr>
          <w:rFonts w:asciiTheme="majorHAnsi" w:hAnsiTheme="majorHAnsi" w:cstheme="majorHAnsi"/>
        </w:rPr>
        <w:t>eleve</w:t>
      </w:r>
      <w:r w:rsidR="00A068CA" w:rsidRPr="00A068CA">
        <w:rPr>
          <w:rFonts w:asciiTheme="majorHAnsi" w:hAnsiTheme="majorHAnsi" w:cstheme="majorHAnsi"/>
        </w:rPr>
        <w:t>ne</w:t>
      </w:r>
      <w:r w:rsidR="006F1B09" w:rsidRPr="00A068CA">
        <w:rPr>
          <w:rFonts w:asciiTheme="majorHAnsi" w:hAnsiTheme="majorHAnsi" w:cstheme="majorHAnsi"/>
        </w:rPr>
        <w:t xml:space="preserve"> </w:t>
      </w:r>
      <w:r w:rsidR="00A068CA" w:rsidRPr="00A068CA">
        <w:rPr>
          <w:rFonts w:asciiTheme="majorHAnsi" w:hAnsiTheme="majorHAnsi" w:cstheme="majorHAnsi"/>
        </w:rPr>
        <w:t xml:space="preserve">på </w:t>
      </w:r>
      <w:r w:rsidR="006F1B09" w:rsidRPr="00A068CA">
        <w:rPr>
          <w:rFonts w:asciiTheme="majorHAnsi" w:hAnsiTheme="majorHAnsi" w:cstheme="majorHAnsi"/>
        </w:rPr>
        <w:t>1. til 4. trinn</w:t>
      </w:r>
      <w:r w:rsidR="00A068CA" w:rsidRPr="00A068CA">
        <w:rPr>
          <w:rFonts w:asciiTheme="majorHAnsi" w:hAnsiTheme="majorHAnsi" w:cstheme="majorHAnsi"/>
        </w:rPr>
        <w:t xml:space="preserve"> ved</w:t>
      </w:r>
      <w:r w:rsidR="00B3333A" w:rsidRPr="00A068CA">
        <w:rPr>
          <w:rFonts w:asciiTheme="majorHAnsi" w:hAnsiTheme="majorHAnsi" w:cstheme="majorHAnsi"/>
        </w:rPr>
        <w:t xml:space="preserve"> Vingrom </w:t>
      </w:r>
      <w:r w:rsidR="00A068CA" w:rsidRPr="00A068CA">
        <w:rPr>
          <w:rFonts w:asciiTheme="majorHAnsi" w:hAnsiTheme="majorHAnsi" w:cstheme="majorHAnsi"/>
        </w:rPr>
        <w:t>s</w:t>
      </w:r>
      <w:r w:rsidR="00B3333A" w:rsidRPr="00A068CA">
        <w:rPr>
          <w:rFonts w:asciiTheme="majorHAnsi" w:hAnsiTheme="majorHAnsi" w:cstheme="majorHAnsi"/>
        </w:rPr>
        <w:t>kole.</w:t>
      </w:r>
      <w:r w:rsidRPr="00A068CA">
        <w:rPr>
          <w:rFonts w:asciiTheme="majorHAnsi" w:hAnsiTheme="majorHAnsi" w:cstheme="majorHAnsi"/>
        </w:rPr>
        <w:t xml:space="preserve"> </w:t>
      </w:r>
    </w:p>
    <w:p w14:paraId="4294EEF4" w14:textId="5910BE96" w:rsidR="00B3333A" w:rsidRPr="00A068CA" w:rsidRDefault="006453F5" w:rsidP="00A068CA">
      <w:pPr>
        <w:pStyle w:val="Listeavsnitt"/>
        <w:numPr>
          <w:ilvl w:val="0"/>
          <w:numId w:val="18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Send gjerne en påminnelse til rektor</w:t>
      </w:r>
      <w:r w:rsidR="00FC4AFB">
        <w:rPr>
          <w:rFonts w:asciiTheme="majorHAnsi" w:hAnsiTheme="majorHAnsi" w:cstheme="majorHAnsi"/>
        </w:rPr>
        <w:t xml:space="preserve"> på e-post</w:t>
      </w:r>
      <w:r w:rsidRPr="00A068CA">
        <w:rPr>
          <w:rFonts w:asciiTheme="majorHAnsi" w:hAnsiTheme="majorHAnsi" w:cstheme="majorHAnsi"/>
        </w:rPr>
        <w:t xml:space="preserve">: </w:t>
      </w:r>
      <w:hyperlink r:id="rId22" w:history="1">
        <w:r w:rsidR="00FC4AFB" w:rsidRPr="000D58BD">
          <w:rPr>
            <w:rStyle w:val="Hyperkobling"/>
            <w:rFonts w:asciiTheme="majorHAnsi" w:hAnsiTheme="majorHAnsi" w:cstheme="majorHAnsi"/>
          </w:rPr>
          <w:t>Ketil.Elvevold@lillehammer.kommune.no</w:t>
        </w:r>
      </w:hyperlink>
      <w:r w:rsidR="00FC4AFB">
        <w:rPr>
          <w:rFonts w:asciiTheme="majorHAnsi" w:hAnsiTheme="majorHAnsi" w:cstheme="majorHAnsi"/>
        </w:rPr>
        <w:t xml:space="preserve"> </w:t>
      </w:r>
    </w:p>
    <w:p w14:paraId="15E49363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7CF6F648" w14:textId="75FE0611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Klokkeslett:</w:t>
      </w:r>
    </w:p>
    <w:p w14:paraId="295326A3" w14:textId="13997904" w:rsidR="00B3333A" w:rsidRPr="00A068CA" w:rsidRDefault="006453F5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Elevkvelden</w:t>
      </w:r>
      <w:r w:rsidR="00B3333A" w:rsidRPr="00A068CA">
        <w:rPr>
          <w:rFonts w:asciiTheme="majorHAnsi" w:hAnsiTheme="majorHAnsi" w:cstheme="majorHAnsi"/>
        </w:rPr>
        <w:t xml:space="preserve"> v</w:t>
      </w:r>
      <w:r w:rsidRPr="00A068CA">
        <w:rPr>
          <w:rFonts w:asciiTheme="majorHAnsi" w:hAnsiTheme="majorHAnsi" w:cstheme="majorHAnsi"/>
        </w:rPr>
        <w:t>arer fra kl</w:t>
      </w:r>
      <w:r w:rsidR="00A068CA">
        <w:rPr>
          <w:rFonts w:asciiTheme="majorHAnsi" w:hAnsiTheme="majorHAnsi" w:cstheme="majorHAnsi"/>
        </w:rPr>
        <w:t>. 17:30 til kl.</w:t>
      </w:r>
      <w:r w:rsidR="00935327" w:rsidRPr="00A068CA">
        <w:rPr>
          <w:rFonts w:asciiTheme="majorHAnsi" w:hAnsiTheme="majorHAnsi" w:cstheme="majorHAnsi"/>
        </w:rPr>
        <w:t xml:space="preserve"> 19:3</w:t>
      </w:r>
      <w:r w:rsidRPr="00A068CA">
        <w:rPr>
          <w:rFonts w:asciiTheme="majorHAnsi" w:hAnsiTheme="majorHAnsi" w:cstheme="majorHAnsi"/>
        </w:rPr>
        <w:t>0</w:t>
      </w:r>
      <w:r w:rsidR="00A068CA">
        <w:rPr>
          <w:rFonts w:asciiTheme="majorHAnsi" w:hAnsiTheme="majorHAnsi" w:cstheme="majorHAnsi"/>
        </w:rPr>
        <w:t>.</w:t>
      </w:r>
    </w:p>
    <w:p w14:paraId="79CD19DE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4C665B80" w14:textId="2BAC9CEE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 xml:space="preserve">Inngangspris: </w:t>
      </w:r>
    </w:p>
    <w:p w14:paraId="0DD12607" w14:textId="203CF525" w:rsidR="00B3333A" w:rsidRDefault="006F1B09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Det er </w:t>
      </w:r>
      <w:r w:rsidR="00A068CA" w:rsidRPr="00A068CA">
        <w:rPr>
          <w:rFonts w:asciiTheme="majorHAnsi" w:hAnsiTheme="majorHAnsi" w:cstheme="majorHAnsi"/>
        </w:rPr>
        <w:t>gratis</w:t>
      </w:r>
      <w:r w:rsidRPr="00A068CA">
        <w:rPr>
          <w:rFonts w:asciiTheme="majorHAnsi" w:hAnsiTheme="majorHAnsi" w:cstheme="majorHAnsi"/>
        </w:rPr>
        <w:t xml:space="preserve"> inngang på </w:t>
      </w:r>
      <w:r w:rsidR="00A068CA" w:rsidRPr="00A068CA">
        <w:rPr>
          <w:rFonts w:asciiTheme="majorHAnsi" w:hAnsiTheme="majorHAnsi" w:cstheme="majorHAnsi"/>
        </w:rPr>
        <w:t>e</w:t>
      </w:r>
      <w:r w:rsidRPr="00A068CA">
        <w:rPr>
          <w:rFonts w:asciiTheme="majorHAnsi" w:hAnsiTheme="majorHAnsi" w:cstheme="majorHAnsi"/>
        </w:rPr>
        <w:t>levkveldene</w:t>
      </w:r>
      <w:r w:rsidR="009D388E" w:rsidRPr="00A068CA">
        <w:rPr>
          <w:rFonts w:asciiTheme="majorHAnsi" w:hAnsiTheme="majorHAnsi" w:cstheme="majorHAnsi"/>
        </w:rPr>
        <w:t>.</w:t>
      </w:r>
    </w:p>
    <w:p w14:paraId="5D9547EF" w14:textId="0301C202" w:rsidR="005D02E1" w:rsidRPr="00A068CA" w:rsidRDefault="005D02E1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Husk å krysse alle elevene </w:t>
      </w:r>
      <w:r w:rsidR="00FC4AFB">
        <w:rPr>
          <w:rFonts w:asciiTheme="majorHAnsi" w:hAnsiTheme="majorHAnsi" w:cstheme="majorHAnsi"/>
        </w:rPr>
        <w:t xml:space="preserve">inn og ut </w:t>
      </w:r>
      <w:r>
        <w:rPr>
          <w:rFonts w:asciiTheme="majorHAnsi" w:hAnsiTheme="majorHAnsi" w:cstheme="majorHAnsi"/>
        </w:rPr>
        <w:t>på klasseliste.</w:t>
      </w:r>
    </w:p>
    <w:p w14:paraId="5885AE28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415DE4F6" w14:textId="2EEA370B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Antall foresatte:</w:t>
      </w:r>
    </w:p>
    <w:p w14:paraId="4A257D1F" w14:textId="5A2040CC" w:rsidR="00B3333A" w:rsidRPr="00A068CA" w:rsidRDefault="00B3333A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Det skal være minimum 8 voksne </w:t>
      </w:r>
      <w:r w:rsidR="00A068CA" w:rsidRPr="00A068CA">
        <w:rPr>
          <w:rFonts w:asciiTheme="majorHAnsi" w:hAnsiTheme="majorHAnsi" w:cstheme="majorHAnsi"/>
        </w:rPr>
        <w:t>til stede på hver elevkveld.</w:t>
      </w:r>
    </w:p>
    <w:p w14:paraId="20100676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21D4A6C0" w14:textId="0A308748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Dørvakt:</w:t>
      </w:r>
    </w:p>
    <w:p w14:paraId="760DCAF8" w14:textId="1DE53C54" w:rsidR="00B3333A" w:rsidRPr="00A068CA" w:rsidRDefault="00A068CA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Minimum é</w:t>
      </w:r>
      <w:r w:rsidR="00B3333A" w:rsidRPr="00A068CA">
        <w:rPr>
          <w:rFonts w:asciiTheme="majorHAnsi" w:hAnsiTheme="majorHAnsi" w:cstheme="majorHAnsi"/>
        </w:rPr>
        <w:t xml:space="preserve">n foresatt </w:t>
      </w:r>
      <w:r w:rsidRPr="00A068CA">
        <w:rPr>
          <w:rFonts w:asciiTheme="majorHAnsi" w:hAnsiTheme="majorHAnsi" w:cstheme="majorHAnsi"/>
        </w:rPr>
        <w:t>skal være</w:t>
      </w:r>
      <w:r w:rsidR="00B3333A" w:rsidRPr="00A068CA">
        <w:rPr>
          <w:rFonts w:asciiTheme="majorHAnsi" w:hAnsiTheme="majorHAnsi" w:cstheme="majorHAnsi"/>
        </w:rPr>
        <w:t xml:space="preserve"> dørvakt til enhver tid. </w:t>
      </w:r>
    </w:p>
    <w:p w14:paraId="66349B4A" w14:textId="179281DA" w:rsidR="005656CB" w:rsidRPr="00A068CA" w:rsidRDefault="00566BA9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Husk også at noen må gå</w:t>
      </w:r>
      <w:r w:rsidR="00A068CA" w:rsidRPr="00A068CA">
        <w:rPr>
          <w:rFonts w:asciiTheme="majorHAnsi" w:hAnsiTheme="majorHAnsi" w:cstheme="majorHAnsi"/>
        </w:rPr>
        <w:t xml:space="preserve"> streifrunder ute. Vedkommende </w:t>
      </w:r>
      <w:r w:rsidR="005656CB" w:rsidRPr="00A068CA">
        <w:rPr>
          <w:rFonts w:asciiTheme="majorHAnsi" w:hAnsiTheme="majorHAnsi" w:cstheme="majorHAnsi"/>
        </w:rPr>
        <w:t>skal ha på seg vest</w:t>
      </w:r>
      <w:r w:rsidR="00A068CA" w:rsidRPr="00A068CA">
        <w:rPr>
          <w:rFonts w:asciiTheme="majorHAnsi" w:hAnsiTheme="majorHAnsi" w:cstheme="majorHAnsi"/>
        </w:rPr>
        <w:t>.</w:t>
      </w:r>
    </w:p>
    <w:p w14:paraId="6A4E7583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42BB37A7" w14:textId="3F343F72" w:rsidR="001C7268" w:rsidRPr="00935327" w:rsidRDefault="001C7268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Vekslepenger:</w:t>
      </w:r>
    </w:p>
    <w:p w14:paraId="639BC6D8" w14:textId="5BCBF6A4" w:rsidR="00A068CA" w:rsidRDefault="00A068CA" w:rsidP="00A068CA">
      <w:pPr>
        <w:pStyle w:val="Listeavsnitt"/>
        <w:numPr>
          <w:ilvl w:val="0"/>
          <w:numId w:val="20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Det står </w:t>
      </w:r>
      <w:r w:rsidR="003F4807">
        <w:rPr>
          <w:rFonts w:asciiTheme="majorHAnsi" w:hAnsiTheme="majorHAnsi" w:cstheme="majorHAnsi"/>
        </w:rPr>
        <w:t xml:space="preserve">et </w:t>
      </w:r>
      <w:r w:rsidRPr="00A068CA">
        <w:rPr>
          <w:rFonts w:asciiTheme="majorHAnsi" w:hAnsiTheme="majorHAnsi" w:cstheme="majorHAnsi"/>
        </w:rPr>
        <w:t xml:space="preserve">pengeskrin med </w:t>
      </w:r>
      <w:r w:rsidR="00F04F1D" w:rsidRPr="00A068CA">
        <w:rPr>
          <w:rFonts w:asciiTheme="majorHAnsi" w:hAnsiTheme="majorHAnsi" w:cstheme="majorHAnsi"/>
        </w:rPr>
        <w:t>2</w:t>
      </w:r>
      <w:r w:rsidR="001C7268" w:rsidRPr="00A068CA">
        <w:rPr>
          <w:rFonts w:asciiTheme="majorHAnsi" w:hAnsiTheme="majorHAnsi" w:cstheme="majorHAnsi"/>
        </w:rPr>
        <w:t>000</w:t>
      </w:r>
      <w:r w:rsidRPr="00A068CA">
        <w:rPr>
          <w:rFonts w:asciiTheme="majorHAnsi" w:hAnsiTheme="majorHAnsi" w:cstheme="majorHAnsi"/>
        </w:rPr>
        <w:t xml:space="preserve"> kroner</w:t>
      </w:r>
      <w:r w:rsidR="001C7268" w:rsidRPr="00A068CA">
        <w:rPr>
          <w:rFonts w:asciiTheme="majorHAnsi" w:hAnsiTheme="majorHAnsi" w:cstheme="majorHAnsi"/>
        </w:rPr>
        <w:t xml:space="preserve"> i skapet nærmest døren i</w:t>
      </w:r>
      <w:r>
        <w:rPr>
          <w:rFonts w:asciiTheme="majorHAnsi" w:hAnsiTheme="majorHAnsi" w:cstheme="majorHAnsi"/>
        </w:rPr>
        <w:t>nne på lærerværelset.</w:t>
      </w:r>
    </w:p>
    <w:p w14:paraId="2352EBFE" w14:textId="2B1ECC14" w:rsidR="001C7268" w:rsidRPr="00A068CA" w:rsidRDefault="00A068CA" w:rsidP="00A068CA">
      <w:pPr>
        <w:pStyle w:val="Listeavsnitt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Skrinet</w:t>
      </w:r>
      <w:r w:rsidRPr="00A068CA">
        <w:rPr>
          <w:rFonts w:asciiTheme="majorHAnsi" w:hAnsiTheme="majorHAnsi" w:cstheme="majorHAnsi"/>
        </w:rPr>
        <w:t xml:space="preserve"> skal settes</w:t>
      </w:r>
      <w:r w:rsidR="00F04F1D" w:rsidRPr="00A068CA">
        <w:rPr>
          <w:rFonts w:asciiTheme="majorHAnsi" w:hAnsiTheme="majorHAnsi" w:cstheme="majorHAnsi"/>
        </w:rPr>
        <w:t xml:space="preserve"> tilbake og inneholde 2</w:t>
      </w:r>
      <w:r w:rsidR="001C7268" w:rsidRPr="00A068CA">
        <w:rPr>
          <w:rFonts w:asciiTheme="majorHAnsi" w:hAnsiTheme="majorHAnsi" w:cstheme="majorHAnsi"/>
        </w:rPr>
        <w:t>000</w:t>
      </w:r>
      <w:r w:rsidRPr="00A068CA">
        <w:rPr>
          <w:rFonts w:asciiTheme="majorHAnsi" w:hAnsiTheme="majorHAnsi" w:cstheme="majorHAnsi"/>
        </w:rPr>
        <w:t xml:space="preserve"> kroner</w:t>
      </w:r>
      <w:r w:rsidR="001C7268" w:rsidRPr="00A068CA">
        <w:rPr>
          <w:rFonts w:asciiTheme="majorHAnsi" w:hAnsiTheme="majorHAnsi" w:cstheme="majorHAnsi"/>
        </w:rPr>
        <w:t xml:space="preserve"> i vekslepenger etter hvert arrangement</w:t>
      </w:r>
      <w:r w:rsidR="00E1734B" w:rsidRPr="00A068CA">
        <w:rPr>
          <w:rFonts w:asciiTheme="majorHAnsi" w:hAnsiTheme="majorHAnsi" w:cstheme="majorHAnsi"/>
        </w:rPr>
        <w:t>.</w:t>
      </w:r>
    </w:p>
    <w:p w14:paraId="1C55888F" w14:textId="18648588" w:rsidR="00114E19" w:rsidRPr="00935327" w:rsidRDefault="00114E19" w:rsidP="00B67E44">
      <w:pPr>
        <w:rPr>
          <w:rFonts w:asciiTheme="majorHAnsi" w:hAnsiTheme="majorHAnsi" w:cstheme="majorHAnsi"/>
        </w:rPr>
      </w:pPr>
    </w:p>
    <w:p w14:paraId="636372FE" w14:textId="74243D1E" w:rsidR="00114E19" w:rsidRPr="00935327" w:rsidRDefault="00114E19" w:rsidP="00B67E44">
      <w:pPr>
        <w:rPr>
          <w:rFonts w:asciiTheme="majorHAnsi" w:hAnsiTheme="majorHAnsi" w:cstheme="majorHAnsi"/>
          <w:b/>
        </w:rPr>
      </w:pPr>
      <w:r w:rsidRPr="00935327">
        <w:rPr>
          <w:rFonts w:asciiTheme="majorHAnsi" w:hAnsiTheme="majorHAnsi" w:cstheme="majorHAnsi"/>
          <w:b/>
        </w:rPr>
        <w:t>Innkjøp/bestilling av varer:</w:t>
      </w:r>
    </w:p>
    <w:p w14:paraId="1871B5EF" w14:textId="77777777" w:rsidR="00A068CA" w:rsidRDefault="00114E19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Bestill varer på Rema i god til. </w:t>
      </w:r>
      <w:r w:rsidR="00A068CA">
        <w:rPr>
          <w:rFonts w:asciiTheme="majorHAnsi" w:hAnsiTheme="majorHAnsi" w:cstheme="majorHAnsi"/>
        </w:rPr>
        <w:t>Vi har konto på Rema Vingrom.</w:t>
      </w:r>
    </w:p>
    <w:p w14:paraId="3D57C4AB" w14:textId="700B8A7B" w:rsidR="00A068CA" w:rsidRDefault="00A068CA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114E19" w:rsidRPr="00A068CA">
        <w:rPr>
          <w:rFonts w:asciiTheme="majorHAnsi" w:hAnsiTheme="majorHAnsi" w:cstheme="majorHAnsi"/>
        </w:rPr>
        <w:t>aktura sendes</w:t>
      </w:r>
      <w:r w:rsidRPr="00A068CA">
        <w:rPr>
          <w:rFonts w:asciiTheme="majorHAnsi" w:hAnsiTheme="majorHAnsi" w:cstheme="majorHAnsi"/>
        </w:rPr>
        <w:t xml:space="preserve"> </w:t>
      </w:r>
      <w:r w:rsidR="00D24068">
        <w:rPr>
          <w:rFonts w:asciiTheme="majorHAnsi" w:hAnsiTheme="majorHAnsi" w:cstheme="majorHAnsi"/>
        </w:rPr>
        <w:t xml:space="preserve">fra Rema </w:t>
      </w:r>
      <w:r w:rsidRPr="00A068CA">
        <w:rPr>
          <w:rFonts w:asciiTheme="majorHAnsi" w:hAnsiTheme="majorHAnsi" w:cstheme="majorHAnsi"/>
        </w:rPr>
        <w:t>til</w:t>
      </w:r>
      <w:r w:rsidR="00114E19" w:rsidRPr="00A068CA">
        <w:rPr>
          <w:rFonts w:asciiTheme="majorHAnsi" w:hAnsiTheme="majorHAnsi" w:cstheme="majorHAnsi"/>
        </w:rPr>
        <w:t xml:space="preserve"> FAU i etterkant. </w:t>
      </w:r>
    </w:p>
    <w:p w14:paraId="5DF29CBB" w14:textId="77777777" w:rsidR="00A068CA" w:rsidRDefault="00114E19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Husk at butikken må merke faktura</w:t>
      </w:r>
      <w:r w:rsidR="00A068CA" w:rsidRPr="00A068CA">
        <w:rPr>
          <w:rFonts w:asciiTheme="majorHAnsi" w:hAnsiTheme="majorHAnsi" w:cstheme="majorHAnsi"/>
        </w:rPr>
        <w:t>en med el</w:t>
      </w:r>
      <w:r w:rsidRPr="00A068CA">
        <w:rPr>
          <w:rFonts w:asciiTheme="majorHAnsi" w:hAnsiTheme="majorHAnsi" w:cstheme="majorHAnsi"/>
        </w:rPr>
        <w:t>e</w:t>
      </w:r>
      <w:r w:rsidR="00A068CA" w:rsidRPr="00A068CA">
        <w:rPr>
          <w:rFonts w:asciiTheme="majorHAnsi" w:hAnsiTheme="majorHAnsi" w:cstheme="majorHAnsi"/>
        </w:rPr>
        <w:t>v</w:t>
      </w:r>
      <w:r w:rsidRPr="00A068CA">
        <w:rPr>
          <w:rFonts w:asciiTheme="majorHAnsi" w:hAnsiTheme="majorHAnsi" w:cstheme="majorHAnsi"/>
        </w:rPr>
        <w:t xml:space="preserve">kveld og dato. </w:t>
      </w:r>
    </w:p>
    <w:p w14:paraId="3B4F9FA7" w14:textId="35445ACD" w:rsidR="00E927B1" w:rsidRPr="009E769D" w:rsidRDefault="00114E19" w:rsidP="00B44E1B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Ta med kvittering</w:t>
      </w:r>
      <w:r w:rsidR="00955F36">
        <w:rPr>
          <w:rFonts w:asciiTheme="majorHAnsi" w:hAnsiTheme="majorHAnsi" w:cstheme="majorHAnsi"/>
        </w:rPr>
        <w:t>er</w:t>
      </w:r>
      <w:r w:rsidRPr="00A068CA">
        <w:rPr>
          <w:rFonts w:asciiTheme="majorHAnsi" w:hAnsiTheme="majorHAnsi" w:cstheme="majorHAnsi"/>
        </w:rPr>
        <w:t xml:space="preserve"> for uttak av varer og eventuell retur, og legg de</w:t>
      </w:r>
      <w:r w:rsidR="00955F36">
        <w:rPr>
          <w:rFonts w:asciiTheme="majorHAnsi" w:hAnsiTheme="majorHAnsi" w:cstheme="majorHAnsi"/>
        </w:rPr>
        <w:t>m</w:t>
      </w:r>
      <w:r w:rsidRPr="00A068CA">
        <w:rPr>
          <w:rFonts w:asciiTheme="majorHAnsi" w:hAnsiTheme="majorHAnsi" w:cstheme="majorHAnsi"/>
        </w:rPr>
        <w:t xml:space="preserve"> ved i det foreløpige regnskapet.</w:t>
      </w:r>
    </w:p>
    <w:p w14:paraId="07A72A78" w14:textId="77777777" w:rsidR="00E927B1" w:rsidRDefault="00E927B1" w:rsidP="00B44E1B">
      <w:pPr>
        <w:rPr>
          <w:rFonts w:asciiTheme="majorHAnsi" w:hAnsiTheme="majorHAnsi" w:cstheme="majorHAnsi"/>
          <w:b/>
          <w:bCs/>
        </w:rPr>
      </w:pPr>
    </w:p>
    <w:p w14:paraId="2CEB5019" w14:textId="77777777" w:rsidR="00FC4AFB" w:rsidRDefault="00FC4AFB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56AE8BA3" w14:textId="51B1CBFB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lastRenderedPageBreak/>
        <w:t xml:space="preserve">Nøkler: </w:t>
      </w:r>
    </w:p>
    <w:p w14:paraId="012FC289" w14:textId="77777777" w:rsidR="00B44E1B" w:rsidRPr="00B44E1B" w:rsidRDefault="00B44E1B" w:rsidP="00B44E1B">
      <w:pPr>
        <w:pStyle w:val="Listeavsnitt"/>
        <w:numPr>
          <w:ilvl w:val="0"/>
          <w:numId w:val="23"/>
        </w:numPr>
        <w:rPr>
          <w:rFonts w:asciiTheme="majorHAnsi" w:hAnsiTheme="majorHAnsi" w:cstheme="majorHAnsi"/>
          <w:bCs/>
        </w:rPr>
      </w:pPr>
      <w:r w:rsidRPr="00B44E1B">
        <w:rPr>
          <w:rFonts w:asciiTheme="majorHAnsi" w:hAnsiTheme="majorHAnsi" w:cstheme="majorHAnsi"/>
          <w:bCs/>
        </w:rPr>
        <w:t>Nøkkel til skolen og FAU-skapet hentes på skolen dagen før arrangementet</w:t>
      </w:r>
      <w:r>
        <w:rPr>
          <w:rFonts w:asciiTheme="majorHAnsi" w:hAnsiTheme="majorHAnsi" w:cstheme="majorHAnsi"/>
          <w:bCs/>
        </w:rPr>
        <w:t xml:space="preserve"> </w:t>
      </w:r>
      <w:r w:rsidRPr="00B44E1B">
        <w:rPr>
          <w:rFonts w:asciiTheme="majorHAnsi" w:hAnsiTheme="majorHAnsi" w:cstheme="majorHAnsi"/>
          <w:bCs/>
        </w:rPr>
        <w:t xml:space="preserve">innen kl. 15:00. </w:t>
      </w:r>
    </w:p>
    <w:p w14:paraId="2046BED7" w14:textId="12FF2A36" w:rsidR="00B44E1B" w:rsidRPr="005D02E1" w:rsidRDefault="00B44E1B" w:rsidP="00B44E1B">
      <w:pPr>
        <w:pStyle w:val="Listeavsnitt"/>
        <w:numPr>
          <w:ilvl w:val="0"/>
          <w:numId w:val="23"/>
        </w:numPr>
        <w:rPr>
          <w:rFonts w:asciiTheme="majorHAnsi" w:hAnsiTheme="majorHAnsi" w:cstheme="majorHAnsi"/>
          <w:bCs/>
        </w:rPr>
      </w:pPr>
      <w:r w:rsidRPr="00B44E1B">
        <w:rPr>
          <w:rFonts w:asciiTheme="majorHAnsi" w:hAnsiTheme="majorHAnsi" w:cstheme="majorHAnsi"/>
          <w:bCs/>
        </w:rPr>
        <w:t xml:space="preserve">Nøkkelen oppbevares på rektors kontor. Avtal gjerne henting med rektor på e-post: </w:t>
      </w:r>
      <w:hyperlink r:id="rId23" w:history="1">
        <w:r w:rsidR="005D02E1" w:rsidRPr="007844F6">
          <w:rPr>
            <w:rStyle w:val="Hyperkobling"/>
            <w:rFonts w:asciiTheme="majorHAnsi" w:hAnsiTheme="majorHAnsi" w:cstheme="majorHAnsi"/>
          </w:rPr>
          <w:t>Ketil.Elvevold@lillehammer.kommune.no</w:t>
        </w:r>
      </w:hyperlink>
    </w:p>
    <w:p w14:paraId="1B1EF035" w14:textId="4CE1F5C9" w:rsidR="005D02E1" w:rsidRPr="00B44E1B" w:rsidRDefault="005D02E1" w:rsidP="00B44E1B">
      <w:pPr>
        <w:pStyle w:val="Listeavsnitt"/>
        <w:numPr>
          <w:ilvl w:val="0"/>
          <w:numId w:val="2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Husk å be om klasselister som skal brukes til avkryssing når elevene kommer og går, slik at man til enhver tid har oversikt over hvem som er til stede.</w:t>
      </w:r>
    </w:p>
    <w:p w14:paraId="5513F301" w14:textId="77777777" w:rsidR="00B44E1B" w:rsidRPr="00935327" w:rsidRDefault="00B44E1B" w:rsidP="00B44E1B">
      <w:pPr>
        <w:rPr>
          <w:rFonts w:asciiTheme="majorHAnsi" w:hAnsiTheme="majorHAnsi" w:cstheme="majorHAnsi"/>
        </w:rPr>
      </w:pPr>
    </w:p>
    <w:p w14:paraId="795E5BD8" w14:textId="77777777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Forberedelser på skolen:</w:t>
      </w:r>
    </w:p>
    <w:p w14:paraId="33F653F9" w14:textId="77777777" w:rsidR="00B44E1B" w:rsidRPr="00B44E1B" w:rsidRDefault="00B44E1B" w:rsidP="00B44E1B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Utstyr som skal brukes: kjele til pølsekoking, pølseklype, pappkrus osv.</w:t>
      </w:r>
    </w:p>
    <w:p w14:paraId="0C003D85" w14:textId="77777777" w:rsidR="00B44E1B" w:rsidRPr="00B44E1B" w:rsidRDefault="00B44E1B" w:rsidP="00B44E1B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SFO-kjøkken (A134) brukes til klargjøring av salgsvarer</w:t>
      </w:r>
    </w:p>
    <w:p w14:paraId="0044C46D" w14:textId="4624D0A1" w:rsidR="00B44E1B" w:rsidRDefault="00B44E1B" w:rsidP="00B44E1B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Popcornmaskin</w:t>
      </w:r>
    </w:p>
    <w:p w14:paraId="0D647F64" w14:textId="77777777" w:rsidR="009E769D" w:rsidRPr="009E769D" w:rsidRDefault="009E769D" w:rsidP="009E769D">
      <w:pPr>
        <w:ind w:left="360"/>
        <w:rPr>
          <w:rFonts w:asciiTheme="majorHAnsi" w:hAnsiTheme="majorHAnsi" w:cstheme="majorHAnsi"/>
        </w:rPr>
      </w:pPr>
    </w:p>
    <w:p w14:paraId="7CA37C8D" w14:textId="77777777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Kiosk:</w:t>
      </w:r>
    </w:p>
    <w:p w14:paraId="26EE36B8" w14:textId="77777777" w:rsidR="00B44E1B" w:rsidRPr="00B44E1B" w:rsidRDefault="00B44E1B" w:rsidP="00B44E1B">
      <w:pPr>
        <w:pStyle w:val="Listeavsnitt"/>
        <w:numPr>
          <w:ilvl w:val="0"/>
          <w:numId w:val="25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Salgsbenk settes sammen av pulter i nærheten av kjøleskap for melkesalg.</w:t>
      </w:r>
    </w:p>
    <w:p w14:paraId="671083CF" w14:textId="6CA6DCA0" w:rsidR="009E769D" w:rsidRDefault="009E769D" w:rsidP="00B44E1B">
      <w:pPr>
        <w:rPr>
          <w:rFonts w:asciiTheme="majorHAnsi" w:hAnsiTheme="majorHAnsi" w:cstheme="majorHAnsi"/>
          <w:b/>
          <w:bCs/>
        </w:rPr>
      </w:pPr>
    </w:p>
    <w:p w14:paraId="2DD0DAC5" w14:textId="3A9E5430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Aktiviteter:</w:t>
      </w:r>
    </w:p>
    <w:p w14:paraId="406589C3" w14:textId="16C8E30E" w:rsidR="00B44E1B" w:rsidRPr="00935327" w:rsidRDefault="00B44E1B" w:rsidP="00B44E1B">
      <w:pPr>
        <w:pStyle w:val="Listeavsnit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Dans</w:t>
      </w:r>
      <w:r w:rsidR="002879B4">
        <w:rPr>
          <w:rFonts w:asciiTheme="majorHAnsi" w:hAnsiTheme="majorHAnsi" w:cstheme="majorHAnsi"/>
        </w:rPr>
        <w:t xml:space="preserve"> forgår i klasserom med få pulter. Musikkanlegg, </w:t>
      </w:r>
      <w:proofErr w:type="spellStart"/>
      <w:r w:rsidR="002879B4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iskokule</w:t>
      </w:r>
      <w:proofErr w:type="spellEnd"/>
      <w:r>
        <w:rPr>
          <w:rFonts w:asciiTheme="majorHAnsi" w:hAnsiTheme="majorHAnsi" w:cstheme="majorHAnsi"/>
        </w:rPr>
        <w:t xml:space="preserve">/lys </w:t>
      </w:r>
      <w:r w:rsidR="002879B4">
        <w:rPr>
          <w:rFonts w:asciiTheme="majorHAnsi" w:hAnsiTheme="majorHAnsi" w:cstheme="majorHAnsi"/>
        </w:rPr>
        <w:t>settes frem etter avtale med rektor.</w:t>
      </w:r>
    </w:p>
    <w:p w14:paraId="1262E1A6" w14:textId="07EED98A" w:rsidR="00B44E1B" w:rsidRPr="00935327" w:rsidRDefault="00B44E1B" w:rsidP="00B44E1B">
      <w:pPr>
        <w:pStyle w:val="Listeavsnitt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Spill settes opp i aulaen.</w:t>
      </w:r>
      <w:r w:rsidR="002879B4">
        <w:rPr>
          <w:rFonts w:asciiTheme="majorHAnsi" w:hAnsiTheme="majorHAnsi" w:cstheme="majorHAnsi"/>
        </w:rPr>
        <w:t xml:space="preserve"> Spill oppbevares på naborommet til handicaptoalettet.</w:t>
      </w:r>
      <w:r>
        <w:rPr>
          <w:rFonts w:asciiTheme="majorHAnsi" w:hAnsiTheme="majorHAnsi" w:cstheme="majorHAnsi"/>
        </w:rPr>
        <w:t xml:space="preserve"> Brettspill finnes i FAU-skapet ved handicaptoalettet. Nøkkel er på samme nøkkelknippe som lånes fra skolen.</w:t>
      </w:r>
    </w:p>
    <w:p w14:paraId="5A125DF3" w14:textId="77777777" w:rsidR="00B44E1B" w:rsidRPr="00935327" w:rsidRDefault="00B44E1B" w:rsidP="00B44E1B">
      <w:pPr>
        <w:rPr>
          <w:rFonts w:asciiTheme="majorHAnsi" w:hAnsiTheme="majorHAnsi" w:cstheme="majorHAnsi"/>
        </w:rPr>
      </w:pPr>
    </w:p>
    <w:p w14:paraId="0DAB0D1F" w14:textId="77777777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Rydding:</w:t>
      </w:r>
    </w:p>
    <w:p w14:paraId="76230991" w14:textId="77777777" w:rsidR="00B44E1B" w:rsidRPr="00B44E1B" w:rsidRDefault="00B44E1B" w:rsidP="00B44E1B">
      <w:pPr>
        <w:pStyle w:val="Listeavsnitt"/>
        <w:numPr>
          <w:ilvl w:val="0"/>
          <w:numId w:val="26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Foresatte og elever i fra arrangørklassen rydder etter at elevkvelden er ferdig. </w:t>
      </w:r>
    </w:p>
    <w:p w14:paraId="3932FF6E" w14:textId="77777777" w:rsidR="00B44E1B" w:rsidRPr="00B44E1B" w:rsidRDefault="00B44E1B" w:rsidP="00B44E1B">
      <w:pPr>
        <w:pStyle w:val="Listeavsnitt"/>
        <w:numPr>
          <w:ilvl w:val="0"/>
          <w:numId w:val="26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Gulvet feies med tørr mopp eller feiekost. </w:t>
      </w:r>
    </w:p>
    <w:p w14:paraId="747DED42" w14:textId="77777777" w:rsidR="00B44E1B" w:rsidRPr="00B44E1B" w:rsidRDefault="00B44E1B" w:rsidP="00B44E1B">
      <w:pPr>
        <w:pStyle w:val="Listeavsnitt"/>
        <w:numPr>
          <w:ilvl w:val="0"/>
          <w:numId w:val="26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I tilfelle søl, vaskes det med våt mopp. Vaskeutstyr finnes i bøttekottet.</w:t>
      </w:r>
    </w:p>
    <w:p w14:paraId="3A9DAC36" w14:textId="3D99C906" w:rsidR="00E927B1" w:rsidRDefault="00E927B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CA44BDA" w14:textId="75A6312F" w:rsidR="00390D8A" w:rsidRDefault="00B44E1B" w:rsidP="001125A5">
      <w:pPr>
        <w:pStyle w:val="Overskrift1"/>
      </w:pPr>
      <w:bookmarkStart w:id="5" w:name="_Toc497293305"/>
      <w:r>
        <w:t>Priser og salgsvarer</w:t>
      </w:r>
      <w:bookmarkEnd w:id="5"/>
    </w:p>
    <w:p w14:paraId="3D56BCAE" w14:textId="439141BE" w:rsidR="00B44E1B" w:rsidRPr="00B44E1B" w:rsidRDefault="00B44E1B" w:rsidP="00390D8A">
      <w:pPr>
        <w:rPr>
          <w:rFonts w:asciiTheme="majorHAnsi" w:hAnsiTheme="majorHAnsi" w:cstheme="majorHAnsi"/>
          <w:bCs/>
          <w:szCs w:val="28"/>
        </w:rPr>
      </w:pPr>
    </w:p>
    <w:p w14:paraId="46265520" w14:textId="7655FEFF" w:rsidR="005D02E1" w:rsidRPr="00FC4AFB" w:rsidRDefault="005D02E1" w:rsidP="00FC4AFB">
      <w:pPr>
        <w:ind w:left="360"/>
        <w:rPr>
          <w:rFonts w:asciiTheme="majorHAnsi" w:hAnsiTheme="majorHAnsi" w:cstheme="majorHAnsi"/>
        </w:rPr>
      </w:pPr>
      <w:r w:rsidRPr="00FC4AFB">
        <w:rPr>
          <w:rFonts w:asciiTheme="majorHAnsi" w:hAnsiTheme="majorHAnsi" w:cstheme="majorHAnsi"/>
        </w:rPr>
        <w:t xml:space="preserve">FAU anbefaler priser, men foreldre kan justere </w:t>
      </w:r>
      <w:r w:rsidR="00FC4AFB" w:rsidRPr="00FC4AFB">
        <w:rPr>
          <w:rFonts w:asciiTheme="majorHAnsi" w:hAnsiTheme="majorHAnsi" w:cstheme="majorHAnsi"/>
        </w:rPr>
        <w:t>dette avhengig av</w:t>
      </w:r>
      <w:r w:rsidRPr="00FC4AFB">
        <w:rPr>
          <w:rFonts w:asciiTheme="majorHAnsi" w:hAnsiTheme="majorHAnsi" w:cstheme="majorHAnsi"/>
        </w:rPr>
        <w:t xml:space="preserve"> innkjøpspriser.</w:t>
      </w:r>
    </w:p>
    <w:p w14:paraId="4BA4A891" w14:textId="440670E8" w:rsidR="00390D8A" w:rsidRPr="00935327" w:rsidRDefault="00A068CA" w:rsidP="00390D8A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Potetgull - fordeles </w:t>
      </w:r>
      <w:r w:rsidR="00390D8A" w:rsidRPr="00935327">
        <w:rPr>
          <w:rFonts w:asciiTheme="majorHAnsi" w:hAnsiTheme="majorHAnsi" w:cstheme="majorHAnsi"/>
        </w:rPr>
        <w:t>fra store poser</w:t>
      </w:r>
      <w:r w:rsidR="00E927B1">
        <w:rPr>
          <w:rFonts w:asciiTheme="majorHAnsi" w:hAnsiTheme="majorHAnsi" w:cstheme="majorHAnsi"/>
        </w:rPr>
        <w:t xml:space="preserve"> over i porsjonsposer </w:t>
      </w:r>
      <w:r w:rsidR="00E927B1">
        <w:rPr>
          <w:rFonts w:asciiTheme="majorHAnsi" w:hAnsiTheme="majorHAnsi" w:cstheme="majorHAnsi"/>
        </w:rPr>
        <w:tab/>
      </w:r>
      <w:proofErr w:type="gramStart"/>
      <w:r w:rsidR="00E927B1">
        <w:rPr>
          <w:rFonts w:asciiTheme="majorHAnsi" w:hAnsiTheme="majorHAnsi" w:cstheme="majorHAnsi"/>
        </w:rPr>
        <w:t xml:space="preserve">Kr </w:t>
      </w:r>
      <w:r w:rsidR="00390D8A">
        <w:rPr>
          <w:rFonts w:asciiTheme="majorHAnsi" w:hAnsiTheme="majorHAnsi" w:cstheme="majorHAnsi"/>
        </w:rPr>
        <w:t xml:space="preserve"> </w:t>
      </w:r>
      <w:r w:rsidR="00390D8A" w:rsidRPr="00935327">
        <w:rPr>
          <w:rFonts w:asciiTheme="majorHAnsi" w:hAnsiTheme="majorHAnsi" w:cstheme="majorHAnsi"/>
        </w:rPr>
        <w:t>,</w:t>
      </w:r>
      <w:proofErr w:type="gramEnd"/>
      <w:r w:rsidR="00390D8A" w:rsidRPr="00935327">
        <w:rPr>
          <w:rFonts w:asciiTheme="majorHAnsi" w:hAnsiTheme="majorHAnsi" w:cstheme="majorHAnsi"/>
        </w:rPr>
        <w:t>- pr. pose</w:t>
      </w:r>
    </w:p>
    <w:p w14:paraId="06E3AC1B" w14:textId="59497D51" w:rsidR="00390D8A" w:rsidRPr="00935327" w:rsidRDefault="00390D8A" w:rsidP="00390D8A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Pølse i lompe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 w:rsidR="00E927B1">
        <w:rPr>
          <w:rFonts w:asciiTheme="majorHAnsi" w:hAnsiTheme="majorHAnsi" w:cstheme="majorHAnsi"/>
        </w:rPr>
        <w:t>Kr</w:t>
      </w:r>
      <w:r>
        <w:rPr>
          <w:rFonts w:asciiTheme="majorHAnsi" w:hAnsiTheme="majorHAnsi" w:cstheme="majorHAnsi"/>
        </w:rPr>
        <w:t xml:space="preserve">  </w:t>
      </w:r>
      <w:r w:rsidRPr="00935327">
        <w:rPr>
          <w:rFonts w:asciiTheme="majorHAnsi" w:hAnsiTheme="majorHAnsi" w:cstheme="majorHAnsi"/>
        </w:rPr>
        <w:t>,</w:t>
      </w:r>
      <w:proofErr w:type="gramEnd"/>
      <w:r w:rsidRPr="00935327">
        <w:rPr>
          <w:rFonts w:asciiTheme="majorHAnsi" w:hAnsiTheme="majorHAnsi" w:cstheme="majorHAnsi"/>
        </w:rPr>
        <w:t>- pr. pølse</w:t>
      </w:r>
    </w:p>
    <w:p w14:paraId="674E2AB9" w14:textId="12D87368" w:rsidR="00390D8A" w:rsidRPr="00935327" w:rsidRDefault="00390D8A" w:rsidP="00390D8A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Diverse sjokolade og drops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927B1">
        <w:rPr>
          <w:rFonts w:asciiTheme="majorHAnsi" w:hAnsiTheme="majorHAnsi" w:cstheme="majorHAnsi"/>
        </w:rPr>
        <w:t xml:space="preserve">Kr </w:t>
      </w:r>
    </w:p>
    <w:p w14:paraId="3CC9EDC6" w14:textId="1AA2DDC4" w:rsidR="00390D8A" w:rsidRPr="00935327" w:rsidRDefault="00390D8A" w:rsidP="00390D8A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Kopp saft</w:t>
      </w:r>
      <w:r w:rsidRPr="009353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 w:rsidR="00E927B1">
        <w:rPr>
          <w:rFonts w:asciiTheme="majorHAnsi" w:hAnsiTheme="majorHAnsi" w:cstheme="majorHAnsi"/>
        </w:rPr>
        <w:t>Kr</w:t>
      </w:r>
      <w:r>
        <w:rPr>
          <w:rFonts w:asciiTheme="majorHAnsi" w:hAnsiTheme="majorHAnsi" w:cstheme="majorHAnsi"/>
        </w:rPr>
        <w:t xml:space="preserve">  </w:t>
      </w:r>
      <w:r w:rsidRPr="00935327">
        <w:rPr>
          <w:rFonts w:asciiTheme="majorHAnsi" w:hAnsiTheme="majorHAnsi" w:cstheme="majorHAnsi"/>
        </w:rPr>
        <w:t>,</w:t>
      </w:r>
      <w:proofErr w:type="gramEnd"/>
      <w:r w:rsidRPr="00935327">
        <w:rPr>
          <w:rFonts w:asciiTheme="majorHAnsi" w:hAnsiTheme="majorHAnsi" w:cstheme="majorHAnsi"/>
        </w:rPr>
        <w:t xml:space="preserve">- pr. </w:t>
      </w:r>
      <w:r w:rsidR="00A068CA">
        <w:rPr>
          <w:rFonts w:asciiTheme="majorHAnsi" w:hAnsiTheme="majorHAnsi" w:cstheme="majorHAnsi"/>
        </w:rPr>
        <w:t>kopp</w:t>
      </w:r>
    </w:p>
    <w:p w14:paraId="29B3945B" w14:textId="6FCDFDFF" w:rsidR="00390D8A" w:rsidRDefault="00390D8A" w:rsidP="00390D8A">
      <w:pPr>
        <w:pStyle w:val="Listeavsnitt"/>
        <w:numPr>
          <w:ilvl w:val="0"/>
          <w:numId w:val="6"/>
        </w:num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Gulrotbiter</w:t>
      </w:r>
      <w:r w:rsidR="00A068CA">
        <w:rPr>
          <w:rFonts w:asciiTheme="majorHAnsi" w:hAnsiTheme="majorHAnsi" w:cstheme="majorHAnsi"/>
        </w:rPr>
        <w:t xml:space="preserve"> med dipp</w:t>
      </w:r>
      <w:r w:rsidRPr="00935327">
        <w:rPr>
          <w:rFonts w:asciiTheme="majorHAnsi" w:hAnsiTheme="majorHAnsi" w:cstheme="majorHAnsi"/>
        </w:rPr>
        <w:t xml:space="preserve"> i kopp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 w:rsidR="00E927B1">
        <w:rPr>
          <w:rFonts w:asciiTheme="majorHAnsi" w:hAnsiTheme="majorHAnsi" w:cstheme="majorHAnsi"/>
        </w:rPr>
        <w:t xml:space="preserve">Kr </w:t>
      </w:r>
      <w:r>
        <w:rPr>
          <w:rFonts w:asciiTheme="majorHAnsi" w:hAnsiTheme="majorHAnsi" w:cstheme="majorHAnsi"/>
        </w:rPr>
        <w:t xml:space="preserve"> </w:t>
      </w:r>
      <w:r w:rsidRPr="00935327">
        <w:rPr>
          <w:rFonts w:asciiTheme="majorHAnsi" w:hAnsiTheme="majorHAnsi" w:cstheme="majorHAnsi"/>
        </w:rPr>
        <w:t>,</w:t>
      </w:r>
      <w:proofErr w:type="gramEnd"/>
      <w:r w:rsidRPr="00935327">
        <w:rPr>
          <w:rFonts w:asciiTheme="majorHAnsi" w:hAnsiTheme="majorHAnsi" w:cstheme="majorHAnsi"/>
        </w:rPr>
        <w:t>- pr. kopp</w:t>
      </w:r>
    </w:p>
    <w:p w14:paraId="7EFECBF4" w14:textId="0FE350D2" w:rsidR="00A068CA" w:rsidRPr="00A068CA" w:rsidRDefault="00A068CA" w:rsidP="00A068CA">
      <w:pPr>
        <w:rPr>
          <w:rFonts w:asciiTheme="majorHAnsi" w:hAnsiTheme="majorHAnsi" w:cstheme="majorHAnsi"/>
        </w:rPr>
      </w:pPr>
    </w:p>
    <w:p w14:paraId="22A5234D" w14:textId="361E25FA" w:rsidR="00B67E44" w:rsidRPr="00935327" w:rsidRDefault="00B67E44" w:rsidP="00B67E44">
      <w:pPr>
        <w:rPr>
          <w:rFonts w:asciiTheme="majorHAnsi" w:hAnsiTheme="majorHAnsi" w:cstheme="majorHAnsi"/>
        </w:rPr>
      </w:pPr>
    </w:p>
    <w:p w14:paraId="4EBB2D61" w14:textId="77777777" w:rsidR="00B44E1B" w:rsidRPr="00935327" w:rsidRDefault="00B44E1B" w:rsidP="001125A5">
      <w:pPr>
        <w:pStyle w:val="Overskrift1"/>
      </w:pPr>
      <w:bookmarkStart w:id="6" w:name="_Toc497293306"/>
      <w:r w:rsidRPr="00935327">
        <w:t>R</w:t>
      </w:r>
      <w:r>
        <w:t>egnskap og overlevering av overskudd</w:t>
      </w:r>
      <w:bookmarkEnd w:id="6"/>
    </w:p>
    <w:p w14:paraId="7DC8B51B" w14:textId="77777777" w:rsidR="00B44E1B" w:rsidRPr="00B44E1B" w:rsidRDefault="00B44E1B" w:rsidP="00B44E1B">
      <w:pPr>
        <w:pStyle w:val="Listeavsnitt"/>
        <w:numPr>
          <w:ilvl w:val="0"/>
          <w:numId w:val="22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Bilag skal leveres til kasserer </w:t>
      </w:r>
      <w:r>
        <w:rPr>
          <w:rFonts w:asciiTheme="majorHAnsi" w:hAnsiTheme="majorHAnsi" w:cstheme="majorHAnsi"/>
        </w:rPr>
        <w:t xml:space="preserve">i FAU </w:t>
      </w:r>
      <w:r w:rsidRPr="00B44E1B">
        <w:rPr>
          <w:rFonts w:asciiTheme="majorHAnsi" w:hAnsiTheme="majorHAnsi" w:cstheme="majorHAnsi"/>
        </w:rPr>
        <w:t xml:space="preserve">sammen med innkjøpslister og evalueringsskjema. </w:t>
      </w:r>
    </w:p>
    <w:p w14:paraId="17D8C8F8" w14:textId="1DBF9D24" w:rsidR="00B44E1B" w:rsidRPr="00B44E1B" w:rsidRDefault="00B44E1B" w:rsidP="00B44E1B">
      <w:pPr>
        <w:pStyle w:val="Listeavsnitt"/>
        <w:numPr>
          <w:ilvl w:val="0"/>
          <w:numId w:val="22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Utfylt regnskapsskjema og </w:t>
      </w:r>
      <w:r w:rsidR="002879B4">
        <w:rPr>
          <w:rFonts w:asciiTheme="majorHAnsi" w:hAnsiTheme="majorHAnsi" w:cstheme="majorHAnsi"/>
        </w:rPr>
        <w:t xml:space="preserve">foreløpig </w:t>
      </w:r>
      <w:r w:rsidRPr="00B44E1B">
        <w:rPr>
          <w:rFonts w:asciiTheme="majorHAnsi" w:hAnsiTheme="majorHAnsi" w:cstheme="majorHAnsi"/>
        </w:rPr>
        <w:t>overskudd skal leveres</w:t>
      </w:r>
      <w:r w:rsidR="00FC4AFB">
        <w:rPr>
          <w:rFonts w:asciiTheme="majorHAnsi" w:hAnsiTheme="majorHAnsi" w:cstheme="majorHAnsi"/>
        </w:rPr>
        <w:t xml:space="preserve"> til</w:t>
      </w:r>
      <w:r w:rsidRPr="00B44E1B">
        <w:rPr>
          <w:rFonts w:asciiTheme="majorHAnsi" w:hAnsiTheme="majorHAnsi" w:cstheme="majorHAnsi"/>
        </w:rPr>
        <w:t xml:space="preserve"> kasserer i FAU.</w:t>
      </w:r>
    </w:p>
    <w:p w14:paraId="72A284D1" w14:textId="0D1868D5" w:rsidR="00B44E1B" w:rsidRDefault="00B44E1B" w:rsidP="00B44E1B">
      <w:pPr>
        <w:pStyle w:val="Listeavsnitt"/>
        <w:numPr>
          <w:ilvl w:val="0"/>
          <w:numId w:val="22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Overskuddet går inn i FAU og fordeles blant annet tilbake til klassetur i 7. klasse.</w:t>
      </w:r>
    </w:p>
    <w:p w14:paraId="3447FF8A" w14:textId="38B6474D" w:rsidR="00B67E44" w:rsidRDefault="00B67E44">
      <w:pPr>
        <w:rPr>
          <w:rFonts w:asciiTheme="majorHAnsi" w:hAnsiTheme="majorHAnsi" w:cstheme="majorHAnsi"/>
        </w:rPr>
      </w:pPr>
    </w:p>
    <w:p w14:paraId="43DA36C1" w14:textId="25736587" w:rsidR="001125A5" w:rsidRDefault="001125A5">
      <w:pPr>
        <w:rPr>
          <w:rFonts w:asciiTheme="majorHAnsi" w:hAnsiTheme="majorHAnsi" w:cstheme="majorHAnsi"/>
        </w:rPr>
      </w:pPr>
    </w:p>
    <w:p w14:paraId="570AB698" w14:textId="510BDB28" w:rsidR="001125A5" w:rsidRDefault="001125A5">
      <w:pPr>
        <w:rPr>
          <w:rFonts w:asciiTheme="majorHAnsi" w:hAnsiTheme="majorHAnsi" w:cstheme="majorHAnsi"/>
        </w:rPr>
      </w:pPr>
    </w:p>
    <w:p w14:paraId="0471BFA7" w14:textId="73BC283E" w:rsidR="001125A5" w:rsidRPr="00935327" w:rsidRDefault="001125A5" w:rsidP="001125A5">
      <w:pPr>
        <w:pStyle w:val="Listeavsnitt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35327">
        <w:rPr>
          <w:rFonts w:asciiTheme="majorHAnsi" w:hAnsiTheme="majorHAnsi"/>
          <w:b/>
          <w:bCs/>
        </w:rPr>
        <w:t>Evaluering av hvert arrangement</w:t>
      </w:r>
    </w:p>
    <w:p w14:paraId="1AD22AEF" w14:textId="5704AD5D" w:rsidR="001125A5" w:rsidRPr="00935327" w:rsidRDefault="001125A5" w:rsidP="001125A5">
      <w:pPr>
        <w:pStyle w:val="Listeavsnitt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35327">
        <w:rPr>
          <w:rFonts w:asciiTheme="majorHAnsi" w:hAnsiTheme="majorHAnsi"/>
          <w:b/>
          <w:bCs/>
        </w:rPr>
        <w:t>Handlelister/salg</w:t>
      </w:r>
    </w:p>
    <w:p w14:paraId="4EE363A0" w14:textId="77777777" w:rsidR="001125A5" w:rsidRPr="00935327" w:rsidRDefault="001125A5">
      <w:pPr>
        <w:rPr>
          <w:rFonts w:asciiTheme="majorHAnsi" w:hAnsiTheme="majorHAnsi" w:cstheme="majorHAnsi"/>
        </w:rPr>
      </w:pPr>
    </w:p>
    <w:sectPr w:rsidR="001125A5" w:rsidRPr="00935327" w:rsidSect="001125A5">
      <w:footerReference w:type="default" r:id="rId24"/>
      <w:pgSz w:w="11900" w:h="16840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F3A6" w14:textId="77777777" w:rsidR="00FC2AFF" w:rsidRDefault="00FC2AFF" w:rsidP="001125A5">
      <w:r>
        <w:separator/>
      </w:r>
    </w:p>
  </w:endnote>
  <w:endnote w:type="continuationSeparator" w:id="0">
    <w:p w14:paraId="56A47AD5" w14:textId="77777777" w:rsidR="00FC2AFF" w:rsidRDefault="00FC2AFF" w:rsidP="001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96706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14:paraId="1193EC01" w14:textId="753DA037" w:rsidR="001125A5" w:rsidRPr="001125A5" w:rsidRDefault="001125A5" w:rsidP="001125A5">
        <w:pPr>
          <w:pStyle w:val="Bunntekst"/>
          <w:jc w:val="center"/>
          <w:rPr>
            <w:rFonts w:asciiTheme="majorHAnsi" w:hAnsiTheme="majorHAnsi" w:cstheme="majorHAnsi"/>
            <w:sz w:val="22"/>
          </w:rPr>
        </w:pPr>
        <w:r w:rsidRPr="001125A5">
          <w:rPr>
            <w:rFonts w:asciiTheme="majorHAnsi" w:hAnsiTheme="majorHAnsi" w:cstheme="majorHAnsi"/>
            <w:sz w:val="22"/>
          </w:rPr>
          <w:fldChar w:fldCharType="begin"/>
        </w:r>
        <w:r w:rsidRPr="001125A5">
          <w:rPr>
            <w:rFonts w:asciiTheme="majorHAnsi" w:hAnsiTheme="majorHAnsi" w:cstheme="majorHAnsi"/>
            <w:sz w:val="22"/>
          </w:rPr>
          <w:instrText>PAGE   \* MERGEFORMAT</w:instrText>
        </w:r>
        <w:r w:rsidRPr="001125A5">
          <w:rPr>
            <w:rFonts w:asciiTheme="majorHAnsi" w:hAnsiTheme="majorHAnsi" w:cstheme="majorHAnsi"/>
            <w:sz w:val="22"/>
          </w:rPr>
          <w:fldChar w:fldCharType="separate"/>
        </w:r>
        <w:r w:rsidR="004D6B89">
          <w:rPr>
            <w:rFonts w:asciiTheme="majorHAnsi" w:hAnsiTheme="majorHAnsi" w:cstheme="majorHAnsi"/>
            <w:noProof/>
            <w:sz w:val="22"/>
          </w:rPr>
          <w:t>2</w:t>
        </w:r>
        <w:r w:rsidRPr="001125A5">
          <w:rPr>
            <w:rFonts w:asciiTheme="majorHAnsi" w:hAnsiTheme="majorHAnsi" w:cstheme="majorHAnsi"/>
            <w:sz w:val="22"/>
          </w:rPr>
          <w:fldChar w:fldCharType="end"/>
        </w:r>
      </w:p>
    </w:sdtContent>
  </w:sdt>
  <w:p w14:paraId="63AF3FF3" w14:textId="77777777" w:rsidR="001125A5" w:rsidRDefault="001125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E04BA" w14:textId="77777777" w:rsidR="00FC2AFF" w:rsidRDefault="00FC2AFF" w:rsidP="001125A5">
      <w:r>
        <w:separator/>
      </w:r>
    </w:p>
  </w:footnote>
  <w:footnote w:type="continuationSeparator" w:id="0">
    <w:p w14:paraId="593DF452" w14:textId="77777777" w:rsidR="00FC2AFF" w:rsidRDefault="00FC2AFF" w:rsidP="0011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FF2"/>
    <w:multiLevelType w:val="hybridMultilevel"/>
    <w:tmpl w:val="2A72C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FB8"/>
    <w:multiLevelType w:val="hybridMultilevel"/>
    <w:tmpl w:val="A3BA9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C57"/>
    <w:multiLevelType w:val="hybridMultilevel"/>
    <w:tmpl w:val="BDB67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558"/>
    <w:multiLevelType w:val="hybridMultilevel"/>
    <w:tmpl w:val="FAB83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5978"/>
    <w:multiLevelType w:val="hybridMultilevel"/>
    <w:tmpl w:val="D0D4C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491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05010"/>
    <w:multiLevelType w:val="hybridMultilevel"/>
    <w:tmpl w:val="18E0D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20D2"/>
    <w:multiLevelType w:val="hybridMultilevel"/>
    <w:tmpl w:val="7FBCA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6C3A"/>
    <w:multiLevelType w:val="hybridMultilevel"/>
    <w:tmpl w:val="8CB69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603D"/>
    <w:multiLevelType w:val="hybridMultilevel"/>
    <w:tmpl w:val="2196ED12"/>
    <w:lvl w:ilvl="0" w:tplc="4F5270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A7E0B"/>
    <w:multiLevelType w:val="hybridMultilevel"/>
    <w:tmpl w:val="A630F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D9335E"/>
    <w:multiLevelType w:val="hybridMultilevel"/>
    <w:tmpl w:val="B2CCDDF4"/>
    <w:lvl w:ilvl="0" w:tplc="FF8AD9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29D5"/>
    <w:multiLevelType w:val="hybridMultilevel"/>
    <w:tmpl w:val="5590F4E4"/>
    <w:lvl w:ilvl="0" w:tplc="83049F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2559"/>
    <w:multiLevelType w:val="hybridMultilevel"/>
    <w:tmpl w:val="F21CD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01975"/>
    <w:multiLevelType w:val="hybridMultilevel"/>
    <w:tmpl w:val="C1B03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53AE"/>
    <w:multiLevelType w:val="hybridMultilevel"/>
    <w:tmpl w:val="2FE825BC"/>
    <w:lvl w:ilvl="0" w:tplc="E3802DEE">
      <w:start w:val="1"/>
      <w:numFmt w:val="decimal"/>
      <w:pStyle w:val="Overskrift1"/>
      <w:lvlText w:val="%1."/>
      <w:lvlJc w:val="left"/>
      <w:pPr>
        <w:ind w:left="3054" w:hanging="360"/>
      </w:pPr>
    </w:lvl>
    <w:lvl w:ilvl="1" w:tplc="04140019" w:tentative="1">
      <w:start w:val="1"/>
      <w:numFmt w:val="lowerLetter"/>
      <w:lvlText w:val="%2."/>
      <w:lvlJc w:val="left"/>
      <w:pPr>
        <w:ind w:left="3774" w:hanging="360"/>
      </w:pPr>
    </w:lvl>
    <w:lvl w:ilvl="2" w:tplc="0414001B" w:tentative="1">
      <w:start w:val="1"/>
      <w:numFmt w:val="lowerRoman"/>
      <w:lvlText w:val="%3."/>
      <w:lvlJc w:val="right"/>
      <w:pPr>
        <w:ind w:left="4494" w:hanging="180"/>
      </w:pPr>
    </w:lvl>
    <w:lvl w:ilvl="3" w:tplc="0414000F" w:tentative="1">
      <w:start w:val="1"/>
      <w:numFmt w:val="decimal"/>
      <w:lvlText w:val="%4."/>
      <w:lvlJc w:val="left"/>
      <w:pPr>
        <w:ind w:left="5214" w:hanging="360"/>
      </w:pPr>
    </w:lvl>
    <w:lvl w:ilvl="4" w:tplc="04140019" w:tentative="1">
      <w:start w:val="1"/>
      <w:numFmt w:val="lowerLetter"/>
      <w:lvlText w:val="%5."/>
      <w:lvlJc w:val="left"/>
      <w:pPr>
        <w:ind w:left="5934" w:hanging="360"/>
      </w:pPr>
    </w:lvl>
    <w:lvl w:ilvl="5" w:tplc="0414001B" w:tentative="1">
      <w:start w:val="1"/>
      <w:numFmt w:val="lowerRoman"/>
      <w:lvlText w:val="%6."/>
      <w:lvlJc w:val="right"/>
      <w:pPr>
        <w:ind w:left="6654" w:hanging="180"/>
      </w:pPr>
    </w:lvl>
    <w:lvl w:ilvl="6" w:tplc="0414000F" w:tentative="1">
      <w:start w:val="1"/>
      <w:numFmt w:val="decimal"/>
      <w:lvlText w:val="%7."/>
      <w:lvlJc w:val="left"/>
      <w:pPr>
        <w:ind w:left="7374" w:hanging="360"/>
      </w:pPr>
    </w:lvl>
    <w:lvl w:ilvl="7" w:tplc="04140019" w:tentative="1">
      <w:start w:val="1"/>
      <w:numFmt w:val="lowerLetter"/>
      <w:lvlText w:val="%8."/>
      <w:lvlJc w:val="left"/>
      <w:pPr>
        <w:ind w:left="8094" w:hanging="360"/>
      </w:pPr>
    </w:lvl>
    <w:lvl w:ilvl="8" w:tplc="0414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5870CF5"/>
    <w:multiLevelType w:val="hybridMultilevel"/>
    <w:tmpl w:val="A774A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32D77"/>
    <w:multiLevelType w:val="hybridMultilevel"/>
    <w:tmpl w:val="D1788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2458"/>
    <w:multiLevelType w:val="hybridMultilevel"/>
    <w:tmpl w:val="1B42FD7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CE2703"/>
    <w:multiLevelType w:val="hybridMultilevel"/>
    <w:tmpl w:val="462A1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313F31"/>
    <w:multiLevelType w:val="hybridMultilevel"/>
    <w:tmpl w:val="0C94D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E6721"/>
    <w:multiLevelType w:val="hybridMultilevel"/>
    <w:tmpl w:val="6C28B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E4B28"/>
    <w:multiLevelType w:val="hybridMultilevel"/>
    <w:tmpl w:val="16FAE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711F8"/>
    <w:multiLevelType w:val="hybridMultilevel"/>
    <w:tmpl w:val="2AAA4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72E0A"/>
    <w:multiLevelType w:val="hybridMultilevel"/>
    <w:tmpl w:val="EE60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14F15"/>
    <w:multiLevelType w:val="hybridMultilevel"/>
    <w:tmpl w:val="434876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80823"/>
    <w:multiLevelType w:val="hybridMultilevel"/>
    <w:tmpl w:val="8F3A2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F2616"/>
    <w:multiLevelType w:val="hybridMultilevel"/>
    <w:tmpl w:val="BAE21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21"/>
  </w:num>
  <w:num w:numId="12">
    <w:abstractNumId w:val="25"/>
  </w:num>
  <w:num w:numId="13">
    <w:abstractNumId w:val="26"/>
  </w:num>
  <w:num w:numId="14">
    <w:abstractNumId w:val="24"/>
  </w:num>
  <w:num w:numId="15">
    <w:abstractNumId w:val="17"/>
  </w:num>
  <w:num w:numId="16">
    <w:abstractNumId w:val="9"/>
  </w:num>
  <w:num w:numId="17">
    <w:abstractNumId w:val="2"/>
  </w:num>
  <w:num w:numId="18">
    <w:abstractNumId w:val="23"/>
  </w:num>
  <w:num w:numId="19">
    <w:abstractNumId w:val="5"/>
  </w:num>
  <w:num w:numId="20">
    <w:abstractNumId w:val="3"/>
  </w:num>
  <w:num w:numId="21">
    <w:abstractNumId w:val="22"/>
  </w:num>
  <w:num w:numId="22">
    <w:abstractNumId w:val="20"/>
  </w:num>
  <w:num w:numId="23">
    <w:abstractNumId w:val="13"/>
  </w:num>
  <w:num w:numId="24">
    <w:abstractNumId w:val="19"/>
  </w:num>
  <w:num w:numId="25">
    <w:abstractNumId w:val="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44"/>
    <w:rsid w:val="00065CA6"/>
    <w:rsid w:val="000A1738"/>
    <w:rsid w:val="000C2F15"/>
    <w:rsid w:val="0010358C"/>
    <w:rsid w:val="001125A5"/>
    <w:rsid w:val="0011399E"/>
    <w:rsid w:val="00114E19"/>
    <w:rsid w:val="00164D75"/>
    <w:rsid w:val="001C7268"/>
    <w:rsid w:val="00267D56"/>
    <w:rsid w:val="00273380"/>
    <w:rsid w:val="002879B4"/>
    <w:rsid w:val="002D7018"/>
    <w:rsid w:val="002E26A1"/>
    <w:rsid w:val="002F73CC"/>
    <w:rsid w:val="00390D8A"/>
    <w:rsid w:val="003B4968"/>
    <w:rsid w:val="003F4807"/>
    <w:rsid w:val="00403D22"/>
    <w:rsid w:val="00404F4B"/>
    <w:rsid w:val="004326F0"/>
    <w:rsid w:val="00470EE5"/>
    <w:rsid w:val="004D6B89"/>
    <w:rsid w:val="00541A72"/>
    <w:rsid w:val="005513C7"/>
    <w:rsid w:val="005566AD"/>
    <w:rsid w:val="005656CB"/>
    <w:rsid w:val="00566BA9"/>
    <w:rsid w:val="0057670F"/>
    <w:rsid w:val="005D02E1"/>
    <w:rsid w:val="00623A34"/>
    <w:rsid w:val="00627BEE"/>
    <w:rsid w:val="006453F5"/>
    <w:rsid w:val="006F1B09"/>
    <w:rsid w:val="00713A68"/>
    <w:rsid w:val="00870D94"/>
    <w:rsid w:val="00914923"/>
    <w:rsid w:val="0093073E"/>
    <w:rsid w:val="00935327"/>
    <w:rsid w:val="00954468"/>
    <w:rsid w:val="00955F36"/>
    <w:rsid w:val="0099680C"/>
    <w:rsid w:val="009A4A64"/>
    <w:rsid w:val="009B52BB"/>
    <w:rsid w:val="009D388E"/>
    <w:rsid w:val="009E769D"/>
    <w:rsid w:val="00A068CA"/>
    <w:rsid w:val="00A105DA"/>
    <w:rsid w:val="00A368F6"/>
    <w:rsid w:val="00A660B0"/>
    <w:rsid w:val="00A8590B"/>
    <w:rsid w:val="00A90CDB"/>
    <w:rsid w:val="00A91B5A"/>
    <w:rsid w:val="00AB1A11"/>
    <w:rsid w:val="00B3333A"/>
    <w:rsid w:val="00B4155A"/>
    <w:rsid w:val="00B44E1B"/>
    <w:rsid w:val="00B52554"/>
    <w:rsid w:val="00B67E44"/>
    <w:rsid w:val="00B7229B"/>
    <w:rsid w:val="00BB7C48"/>
    <w:rsid w:val="00C50935"/>
    <w:rsid w:val="00C63AFE"/>
    <w:rsid w:val="00C850FA"/>
    <w:rsid w:val="00CE745D"/>
    <w:rsid w:val="00D24068"/>
    <w:rsid w:val="00D42E1F"/>
    <w:rsid w:val="00D84645"/>
    <w:rsid w:val="00D94CC5"/>
    <w:rsid w:val="00D95BB3"/>
    <w:rsid w:val="00DB1E79"/>
    <w:rsid w:val="00DB207C"/>
    <w:rsid w:val="00E14AB9"/>
    <w:rsid w:val="00E1734B"/>
    <w:rsid w:val="00E53850"/>
    <w:rsid w:val="00E74000"/>
    <w:rsid w:val="00E927B1"/>
    <w:rsid w:val="00EE2B99"/>
    <w:rsid w:val="00F04F1D"/>
    <w:rsid w:val="00F1605D"/>
    <w:rsid w:val="00F51B53"/>
    <w:rsid w:val="00F9331E"/>
    <w:rsid w:val="00FC2AFF"/>
    <w:rsid w:val="00FC4AFB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E9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5A5"/>
    <w:pPr>
      <w:keepNext/>
      <w:keepLines/>
      <w:numPr>
        <w:numId w:val="27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E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26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6A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4968"/>
    <w:rPr>
      <w:color w:val="0563C1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3A6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25A5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25A5"/>
    <w:pPr>
      <w:spacing w:line="259" w:lineRule="auto"/>
      <w:outlineLvl w:val="9"/>
    </w:pPr>
    <w:rPr>
      <w:b w:val="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10358C"/>
    <w:pPr>
      <w:spacing w:after="100"/>
    </w:pPr>
    <w:rPr>
      <w:rFonts w:asciiTheme="majorHAnsi" w:hAnsiTheme="majorHAnsi"/>
    </w:rPr>
  </w:style>
  <w:style w:type="paragraph" w:styleId="Ingenmellomrom">
    <w:name w:val="No Spacing"/>
    <w:uiPriority w:val="1"/>
    <w:qFormat/>
    <w:rsid w:val="001125A5"/>
  </w:style>
  <w:style w:type="paragraph" w:styleId="Topptekst">
    <w:name w:val="header"/>
    <w:basedOn w:val="Normal"/>
    <w:link w:val="Topp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5A5"/>
  </w:style>
  <w:style w:type="paragraph" w:styleId="Bunntekst">
    <w:name w:val="footer"/>
    <w:basedOn w:val="Normal"/>
    <w:link w:val="Bunn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25A5"/>
  </w:style>
  <w:style w:type="paragraph" w:styleId="INNH2">
    <w:name w:val="toc 2"/>
    <w:basedOn w:val="Normal"/>
    <w:next w:val="Normal"/>
    <w:autoRedefine/>
    <w:uiPriority w:val="39"/>
    <w:semiHidden/>
    <w:unhideWhenUsed/>
    <w:rsid w:val="0010358C"/>
    <w:pPr>
      <w:spacing w:after="100"/>
      <w:ind w:left="240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0358C"/>
    <w:pPr>
      <w:spacing w:after="100"/>
      <w:ind w:left="480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5A5"/>
    <w:pPr>
      <w:keepNext/>
      <w:keepLines/>
      <w:numPr>
        <w:numId w:val="27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E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26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6A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4968"/>
    <w:rPr>
      <w:color w:val="0563C1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3A6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25A5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25A5"/>
    <w:pPr>
      <w:spacing w:line="259" w:lineRule="auto"/>
      <w:outlineLvl w:val="9"/>
    </w:pPr>
    <w:rPr>
      <w:b w:val="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10358C"/>
    <w:pPr>
      <w:spacing w:after="100"/>
    </w:pPr>
    <w:rPr>
      <w:rFonts w:asciiTheme="majorHAnsi" w:hAnsiTheme="majorHAnsi"/>
    </w:rPr>
  </w:style>
  <w:style w:type="paragraph" w:styleId="Ingenmellomrom">
    <w:name w:val="No Spacing"/>
    <w:uiPriority w:val="1"/>
    <w:qFormat/>
    <w:rsid w:val="001125A5"/>
  </w:style>
  <w:style w:type="paragraph" w:styleId="Topptekst">
    <w:name w:val="header"/>
    <w:basedOn w:val="Normal"/>
    <w:link w:val="Topp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5A5"/>
  </w:style>
  <w:style w:type="paragraph" w:styleId="Bunntekst">
    <w:name w:val="footer"/>
    <w:basedOn w:val="Normal"/>
    <w:link w:val="Bunn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25A5"/>
  </w:style>
  <w:style w:type="paragraph" w:styleId="INNH2">
    <w:name w:val="toc 2"/>
    <w:basedOn w:val="Normal"/>
    <w:next w:val="Normal"/>
    <w:autoRedefine/>
    <w:uiPriority w:val="39"/>
    <w:semiHidden/>
    <w:unhideWhenUsed/>
    <w:rsid w:val="0010358C"/>
    <w:pPr>
      <w:spacing w:after="100"/>
      <w:ind w:left="240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0358C"/>
    <w:pPr>
      <w:spacing w:after="100"/>
      <w:ind w:left="48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nyberg79@hotmail.com" TargetMode="External"/><Relationship Id="rId18" Type="http://schemas.openxmlformats.org/officeDocument/2006/relationships/hyperlink" Target="mailto:lindasanne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inn.olav.bakken@silbil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stafseng@bbnett.no" TargetMode="External"/><Relationship Id="rId17" Type="http://schemas.openxmlformats.org/officeDocument/2006/relationships/hyperlink" Target="mailto:gert.moen@lillehammer.kommune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necnymoen@hotmail.com" TargetMode="External"/><Relationship Id="rId20" Type="http://schemas.openxmlformats.org/officeDocument/2006/relationships/hyperlink" Target="mailto:elisabeth@nyheim-as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v@euroskilt.n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orunlillemoen0@gmail.com" TargetMode="External"/><Relationship Id="rId23" Type="http://schemas.openxmlformats.org/officeDocument/2006/relationships/hyperlink" Target="mailto:Ketil.Elvevold@lillehammer.kommune.no" TargetMode="External"/><Relationship Id="rId10" Type="http://schemas.openxmlformats.org/officeDocument/2006/relationships/hyperlink" Target="mailto:lindaruud@gmail.com" TargetMode="External"/><Relationship Id="rId19" Type="http://schemas.openxmlformats.org/officeDocument/2006/relationships/hyperlink" Target="mailto:kjell-iver@gjerdalenas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enth_finstad@hotmail.com" TargetMode="External"/><Relationship Id="rId22" Type="http://schemas.openxmlformats.org/officeDocument/2006/relationships/hyperlink" Target="mailto:Ketil.Elvevold@lillehamm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121B9-CF71-480D-9595-97A9FA0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91ED7473</Template>
  <TotalTime>0</TotalTime>
  <Pages>5</Pages>
  <Words>979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FAU, klassekontakter, elevkvelder, mal for gjennomføring av elevkvelder</vt:lpstr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FAU, klassekontakter, elevkvelder, mal for gjennomføring av elevkvelder</dc:title>
  <dc:creator>Finn Olav Bakken</dc:creator>
  <cp:lastModifiedBy>Arne Nordskogen</cp:lastModifiedBy>
  <cp:revision>2</cp:revision>
  <cp:lastPrinted>2016-11-24T12:47:00Z</cp:lastPrinted>
  <dcterms:created xsi:type="dcterms:W3CDTF">2018-01-08T09:33:00Z</dcterms:created>
  <dcterms:modified xsi:type="dcterms:W3CDTF">2018-01-08T09:33:00Z</dcterms:modified>
</cp:coreProperties>
</file>