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40" w:rsidRPr="00DC0630" w:rsidRDefault="0045332E" w:rsidP="00DC063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C0630">
        <w:rPr>
          <w:rFonts w:ascii="Times New Roman" w:hAnsi="Times New Roman" w:cs="Times New Roman"/>
          <w:b/>
          <w:sz w:val="24"/>
          <w:szCs w:val="24"/>
        </w:rPr>
        <w:t>BESTILLING AV OPPSTARTSMØTE FOR PRIVATE REGULERINGSFORSLAG</w:t>
      </w:r>
    </w:p>
    <w:p w:rsidR="00DC0630" w:rsidRDefault="00DC0630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332E" w:rsidRPr="00DC0630" w:rsidRDefault="00A576F2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Planinitiativet og bestilling av oppstartsmøte skal inneholde informasjon </w:t>
      </w:r>
      <w:proofErr w:type="spellStart"/>
      <w:r>
        <w:rPr>
          <w:rFonts w:ascii="Times New Roman" w:hAnsi="Times New Roman" w:cs="Times New Roman"/>
          <w:sz w:val="24"/>
          <w:szCs w:val="24"/>
        </w:rPr>
        <w:t>iht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1 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822DA0">
        <w:rPr>
          <w:rFonts w:ascii="Times New Roman" w:hAnsi="Times New Roman" w:cs="Times New Roman"/>
          <w:i/>
          <w:sz w:val="24"/>
          <w:szCs w:val="24"/>
        </w:rPr>
        <w:t>orskrift om behandling a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822DA0">
        <w:rPr>
          <w:rFonts w:ascii="Times New Roman" w:hAnsi="Times New Roman" w:cs="Times New Roman"/>
          <w:i/>
          <w:sz w:val="24"/>
          <w:szCs w:val="24"/>
        </w:rPr>
        <w:t xml:space="preserve"> private forslag til detaljregulering e</w:t>
      </w:r>
      <w:r>
        <w:rPr>
          <w:rFonts w:ascii="Times New Roman" w:hAnsi="Times New Roman" w:cs="Times New Roman"/>
          <w:i/>
          <w:sz w:val="24"/>
          <w:szCs w:val="24"/>
        </w:rPr>
        <w:t xml:space="preserve">tter plan- og bygningsloven. </w:t>
      </w:r>
      <w:r w:rsidRPr="00A576F2">
        <w:rPr>
          <w:rFonts w:ascii="Times New Roman" w:hAnsi="Times New Roman" w:cs="Times New Roman"/>
          <w:sz w:val="24"/>
          <w:szCs w:val="24"/>
        </w:rPr>
        <w:t>Følgende oppsett f</w:t>
      </w:r>
      <w:r w:rsidR="0045332E" w:rsidRPr="00A576F2">
        <w:rPr>
          <w:rFonts w:ascii="Times New Roman" w:hAnsi="Times New Roman" w:cs="Times New Roman"/>
          <w:sz w:val="24"/>
          <w:szCs w:val="24"/>
        </w:rPr>
        <w:t>ylles ut og se</w:t>
      </w:r>
      <w:r w:rsidR="0045332E" w:rsidRPr="00DC0630">
        <w:rPr>
          <w:rFonts w:ascii="Times New Roman" w:hAnsi="Times New Roman" w:cs="Times New Roman"/>
          <w:sz w:val="24"/>
          <w:szCs w:val="24"/>
        </w:rPr>
        <w:t xml:space="preserve">ndes til: Lillehammer kommune </w:t>
      </w:r>
      <w:hyperlink r:id="rId6" w:history="1">
        <w:r w:rsidR="0045332E" w:rsidRPr="00DC0630">
          <w:rPr>
            <w:rStyle w:val="Hyperkobling"/>
            <w:rFonts w:ascii="Times New Roman" w:hAnsi="Times New Roman" w:cs="Times New Roman"/>
            <w:sz w:val="24"/>
            <w:szCs w:val="24"/>
          </w:rPr>
          <w:t>postmottak@lillehammer.kommune.no</w:t>
        </w:r>
      </w:hyperlink>
    </w:p>
    <w:p w:rsidR="00DC0630" w:rsidRDefault="00DC0630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85AC2" w:rsidRDefault="00985AC2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985AC2" w:rsidTr="00985AC2">
        <w:tc>
          <w:tcPr>
            <w:tcW w:w="2977" w:type="dxa"/>
          </w:tcPr>
          <w:p w:rsidR="00985AC2" w:rsidRDefault="00985AC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Bestilling av oppstartsmøte</w:t>
            </w:r>
          </w:p>
        </w:tc>
        <w:tc>
          <w:tcPr>
            <w:tcW w:w="3119" w:type="dxa"/>
          </w:tcPr>
          <w:p w:rsidR="00985AC2" w:rsidRDefault="00985AC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</w:t>
            </w:r>
          </w:p>
        </w:tc>
        <w:tc>
          <w:tcPr>
            <w:tcW w:w="2976" w:type="dxa"/>
          </w:tcPr>
          <w:p w:rsidR="00985AC2" w:rsidRDefault="00985AC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Nei</w:t>
            </w:r>
          </w:p>
        </w:tc>
      </w:tr>
      <w:tr w:rsidR="00985AC2" w:rsidTr="00985AC2">
        <w:tc>
          <w:tcPr>
            <w:tcW w:w="2977" w:type="dxa"/>
          </w:tcPr>
          <w:p w:rsidR="00985AC2" w:rsidRDefault="00985AC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Ønsket tidspunkt for oppstartsmøte</w:t>
            </w:r>
          </w:p>
        </w:tc>
        <w:tc>
          <w:tcPr>
            <w:tcW w:w="3119" w:type="dxa"/>
          </w:tcPr>
          <w:p w:rsidR="00985AC2" w:rsidRDefault="00985AC2" w:rsidP="00985AC2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å raskt som mulig</w:t>
            </w:r>
          </w:p>
        </w:tc>
        <w:tc>
          <w:tcPr>
            <w:tcW w:w="2976" w:type="dxa"/>
          </w:tcPr>
          <w:p w:rsidR="00985AC2" w:rsidRDefault="00985AC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Annet, uke ______</w:t>
            </w:r>
          </w:p>
        </w:tc>
      </w:tr>
    </w:tbl>
    <w:p w:rsidR="00985AC2" w:rsidRDefault="00985AC2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332E" w:rsidRPr="00985AC2" w:rsidRDefault="0045332E" w:rsidP="00DC063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85AC2">
        <w:rPr>
          <w:rFonts w:ascii="Times New Roman" w:hAnsi="Times New Roman" w:cs="Times New Roman"/>
          <w:b/>
          <w:sz w:val="24"/>
          <w:szCs w:val="24"/>
        </w:rPr>
        <w:t xml:space="preserve">Formelle opplysninger: </w:t>
      </w:r>
    </w:p>
    <w:p w:rsidR="0045332E" w:rsidRPr="00DC0630" w:rsidRDefault="0045332E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45332E" w:rsidRPr="00DC0630" w:rsidTr="00DC0630">
        <w:tc>
          <w:tcPr>
            <w:tcW w:w="2962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0">
              <w:rPr>
                <w:rFonts w:ascii="Times New Roman" w:hAnsi="Times New Roman" w:cs="Times New Roman"/>
                <w:sz w:val="24"/>
                <w:szCs w:val="24"/>
              </w:rPr>
              <w:t>Kontaktinformasjon</w:t>
            </w: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0">
              <w:rPr>
                <w:rFonts w:ascii="Times New Roman" w:hAnsi="Times New Roman" w:cs="Times New Roman"/>
                <w:sz w:val="24"/>
                <w:szCs w:val="24"/>
              </w:rPr>
              <w:t>Forslagsstiller</w:t>
            </w: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0">
              <w:rPr>
                <w:rFonts w:ascii="Times New Roman" w:hAnsi="Times New Roman" w:cs="Times New Roman"/>
                <w:sz w:val="24"/>
                <w:szCs w:val="24"/>
              </w:rPr>
              <w:t>Konsulent</w:t>
            </w:r>
          </w:p>
        </w:tc>
      </w:tr>
      <w:tr w:rsidR="0045332E" w:rsidRPr="00DC0630" w:rsidTr="00DC0630">
        <w:tc>
          <w:tcPr>
            <w:tcW w:w="2962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0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E" w:rsidRPr="00DC0630" w:rsidTr="00DC0630">
        <w:tc>
          <w:tcPr>
            <w:tcW w:w="2962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0">
              <w:rPr>
                <w:rFonts w:ascii="Times New Roman" w:hAnsi="Times New Roman" w:cs="Times New Roman"/>
                <w:sz w:val="24"/>
                <w:szCs w:val="24"/>
              </w:rPr>
              <w:t>Ev. Firmanavn</w:t>
            </w: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E" w:rsidRPr="00DC0630" w:rsidTr="00DC0630">
        <w:tc>
          <w:tcPr>
            <w:tcW w:w="2962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0">
              <w:rPr>
                <w:rFonts w:ascii="Times New Roman" w:hAnsi="Times New Roman" w:cs="Times New Roman"/>
                <w:sz w:val="24"/>
                <w:szCs w:val="24"/>
              </w:rPr>
              <w:t>Epost</w:t>
            </w: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E" w:rsidRPr="00DC0630" w:rsidTr="00DC0630">
        <w:tc>
          <w:tcPr>
            <w:tcW w:w="2962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0">
              <w:rPr>
                <w:rFonts w:ascii="Times New Roman" w:hAnsi="Times New Roman" w:cs="Times New Roman"/>
                <w:sz w:val="24"/>
                <w:szCs w:val="24"/>
              </w:rPr>
              <w:t xml:space="preserve">Tlf </w:t>
            </w: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332E" w:rsidRPr="00DC0630" w:rsidRDefault="0045332E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2E" w:rsidRPr="00DC0630" w:rsidRDefault="0045332E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332E" w:rsidRPr="00985AC2" w:rsidRDefault="00DC0630" w:rsidP="00DC063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85AC2">
        <w:rPr>
          <w:rFonts w:ascii="Times New Roman" w:hAnsi="Times New Roman" w:cs="Times New Roman"/>
          <w:b/>
          <w:sz w:val="24"/>
          <w:szCs w:val="24"/>
        </w:rPr>
        <w:t>Informasjon om planarbeidet</w:t>
      </w:r>
      <w:r w:rsidR="00A576F2" w:rsidRPr="00985AC2">
        <w:rPr>
          <w:rFonts w:ascii="Times New Roman" w:hAnsi="Times New Roman" w:cs="Times New Roman"/>
          <w:b/>
          <w:sz w:val="24"/>
          <w:szCs w:val="24"/>
        </w:rPr>
        <w:t>:</w:t>
      </w:r>
    </w:p>
    <w:p w:rsidR="00DC0630" w:rsidRDefault="00DC0630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85AC2" w:rsidTr="00985AC2">
        <w:tc>
          <w:tcPr>
            <w:tcW w:w="3119" w:type="dxa"/>
          </w:tcPr>
          <w:p w:rsidR="00985AC2" w:rsidRDefault="00985AC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Ønsket planavgrensning</w:t>
            </w:r>
          </w:p>
        </w:tc>
        <w:tc>
          <w:tcPr>
            <w:tcW w:w="5953" w:type="dxa"/>
          </w:tcPr>
          <w:p w:rsidR="00985AC2" w:rsidRDefault="00985AC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0D2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Vedlegg: kart over foreslått planområde </w:t>
            </w:r>
          </w:p>
        </w:tc>
      </w:tr>
      <w:tr w:rsidR="00DC0630" w:rsidTr="00985AC2">
        <w:tc>
          <w:tcPr>
            <w:tcW w:w="3119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Planområdets adresse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0" w:rsidTr="00985AC2">
        <w:tc>
          <w:tcPr>
            <w:tcW w:w="3119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Planområdets størrelse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0" w:rsidTr="00985AC2">
        <w:tc>
          <w:tcPr>
            <w:tcW w:w="3119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Eiendommer (gnr/bnr)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0" w:rsidTr="00985AC2">
        <w:tc>
          <w:tcPr>
            <w:tcW w:w="3119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Planstatus kommuneplan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0" w:rsidTr="00985AC2">
        <w:tc>
          <w:tcPr>
            <w:tcW w:w="3119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Planstatus reguleringsplan 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F2" w:rsidTr="00985AC2">
        <w:tc>
          <w:tcPr>
            <w:tcW w:w="3119" w:type="dxa"/>
          </w:tcPr>
          <w:p w:rsidR="00A576F2" w:rsidRDefault="00A576F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Antatt plantype (områderegulering, detaljregulering, mindre endring)</w:t>
            </w:r>
          </w:p>
        </w:tc>
        <w:tc>
          <w:tcPr>
            <w:tcW w:w="5953" w:type="dxa"/>
          </w:tcPr>
          <w:p w:rsidR="00A576F2" w:rsidRDefault="00A576F2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0" w:rsidTr="00985AC2">
        <w:tc>
          <w:tcPr>
            <w:tcW w:w="3119" w:type="dxa"/>
          </w:tcPr>
          <w:p w:rsidR="00DC0630" w:rsidRDefault="00AA7416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Formålet</w:t>
            </w:r>
            <w:r w:rsidR="00DC0630">
              <w:rPr>
                <w:rFonts w:ascii="Times New Roman" w:hAnsi="Times New Roman" w:cs="Times New Roman"/>
                <w:sz w:val="24"/>
                <w:szCs w:val="24"/>
              </w:rPr>
              <w:t xml:space="preserve"> med planarbeidet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0" w:rsidTr="00985AC2">
        <w:tc>
          <w:tcPr>
            <w:tcW w:w="3119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Vesentlige reguleringsformål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0" w:rsidTr="00985AC2">
        <w:tc>
          <w:tcPr>
            <w:tcW w:w="3119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informasjon</w:t>
            </w:r>
          </w:p>
          <w:p w:rsidR="00AA7416" w:rsidRDefault="00AA7416" w:rsidP="00DC0630">
            <w:pPr>
              <w:pStyle w:val="Ingenmellomr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Planlagt bebyggelse</w:t>
            </w:r>
          </w:p>
          <w:p w:rsidR="00AA7416" w:rsidRDefault="00AA7416" w:rsidP="00AA7416">
            <w:pPr>
              <w:pStyle w:val="Ingenmellomr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C0630" w:rsidRPr="00AA7416">
              <w:rPr>
                <w:rFonts w:ascii="Times New Roman" w:hAnsi="Times New Roman" w:cs="Times New Roman"/>
                <w:sz w:val="24"/>
                <w:szCs w:val="24"/>
              </w:rPr>
              <w:t>øyder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volum</w:t>
            </w:r>
          </w:p>
          <w:p w:rsidR="00AA7416" w:rsidRDefault="00AA7416" w:rsidP="00AA7416">
            <w:pPr>
              <w:pStyle w:val="Ingenmellomr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Funksjonell og miljømessig kvalitet</w:t>
            </w:r>
          </w:p>
          <w:p w:rsidR="00DC0630" w:rsidRPr="00AA7416" w:rsidRDefault="00A576F2" w:rsidP="00AA7416">
            <w:pPr>
              <w:pStyle w:val="Ingenmellomro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 (p</w:t>
            </w:r>
            <w:r w:rsidR="00DC0630" w:rsidRPr="00AA7416">
              <w:rPr>
                <w:rFonts w:ascii="Times New Roman" w:hAnsi="Times New Roman" w:cs="Times New Roman"/>
                <w:sz w:val="24"/>
                <w:szCs w:val="24"/>
              </w:rPr>
              <w:t>arkering, uteoppholdsareal, lekeplass, atkomst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="00822DA0" w:rsidRPr="00AA74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53" w:type="dxa"/>
          </w:tcPr>
          <w:p w:rsidR="00DC0630" w:rsidRDefault="00DC0630" w:rsidP="00DC063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30" w:rsidRDefault="00DC0630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576F2" w:rsidRDefault="00A576F2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22DA0" w:rsidRPr="00985AC2" w:rsidRDefault="00822DA0" w:rsidP="00DC0630">
      <w:pPr>
        <w:pStyle w:val="Ingenmellomrom"/>
        <w:rPr>
          <w:rFonts w:ascii="Times New Roman" w:hAnsi="Times New Roman" w:cs="Times New Roman"/>
          <w:b/>
          <w:i/>
          <w:sz w:val="24"/>
          <w:szCs w:val="24"/>
        </w:rPr>
      </w:pPr>
      <w:r w:rsidRPr="00985AC2">
        <w:rPr>
          <w:rFonts w:ascii="Times New Roman" w:hAnsi="Times New Roman" w:cs="Times New Roman"/>
          <w:b/>
          <w:sz w:val="24"/>
          <w:szCs w:val="24"/>
        </w:rPr>
        <w:t>Spørsmål som må besvares</w:t>
      </w:r>
      <w:r w:rsidR="00985AC2" w:rsidRPr="00985A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2DA0" w:rsidRDefault="00822DA0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A7416" w:rsidRDefault="00AA7416" w:rsidP="00AA741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 planarbeidet få virkninger utenfor planområdet?</w:t>
      </w:r>
    </w:p>
    <w:p w:rsidR="00AA7416" w:rsidRPr="00AA7416" w:rsidRDefault="00AA7416" w:rsidP="00AA741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9A1">
        <w:rPr>
          <w:rFonts w:ascii="Times New Roman" w:hAnsi="Times New Roman" w:cs="Times New Roman"/>
          <w:sz w:val="24"/>
          <w:szCs w:val="24"/>
        </w:rPr>
        <w:t>Hva er planens/t</w:t>
      </w:r>
      <w:r w:rsidRPr="00822DA0">
        <w:rPr>
          <w:rFonts w:ascii="Times New Roman" w:hAnsi="Times New Roman" w:cs="Times New Roman"/>
          <w:sz w:val="24"/>
          <w:szCs w:val="24"/>
        </w:rPr>
        <w:t>iltakets virkning på, og tilpasning til, landskap og omgivelser</w:t>
      </w:r>
      <w:r w:rsidR="00985AC2">
        <w:rPr>
          <w:rFonts w:ascii="Times New Roman" w:hAnsi="Times New Roman" w:cs="Times New Roman"/>
          <w:sz w:val="24"/>
          <w:szCs w:val="24"/>
        </w:rPr>
        <w:t>?</w:t>
      </w:r>
    </w:p>
    <w:p w:rsidR="00AA7416" w:rsidRDefault="00AA7416" w:rsidP="00AA741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9A1">
        <w:rPr>
          <w:rFonts w:ascii="Times New Roman" w:hAnsi="Times New Roman" w:cs="Times New Roman"/>
          <w:sz w:val="24"/>
          <w:szCs w:val="24"/>
        </w:rPr>
        <w:t>Hva er f</w:t>
      </w:r>
      <w:r w:rsidRPr="00822DA0">
        <w:rPr>
          <w:rFonts w:ascii="Times New Roman" w:hAnsi="Times New Roman" w:cs="Times New Roman"/>
          <w:sz w:val="24"/>
          <w:szCs w:val="24"/>
        </w:rPr>
        <w:t xml:space="preserve">orholdet til kommuneplan, eventuelle gjeldende reguleringsplaner og retningslinjer, og </w:t>
      </w:r>
      <w:r w:rsidRPr="00B279A1">
        <w:rPr>
          <w:rFonts w:ascii="Times New Roman" w:hAnsi="Times New Roman" w:cs="Times New Roman"/>
          <w:sz w:val="24"/>
          <w:szCs w:val="24"/>
        </w:rPr>
        <w:t xml:space="preserve">evt. </w:t>
      </w:r>
      <w:r w:rsidRPr="00822DA0">
        <w:rPr>
          <w:rFonts w:ascii="Times New Roman" w:hAnsi="Times New Roman" w:cs="Times New Roman"/>
          <w:sz w:val="24"/>
          <w:szCs w:val="24"/>
        </w:rPr>
        <w:t>pågående planarbeid</w:t>
      </w:r>
      <w:r w:rsidR="00A576F2">
        <w:rPr>
          <w:rFonts w:ascii="Times New Roman" w:hAnsi="Times New Roman" w:cs="Times New Roman"/>
          <w:sz w:val="24"/>
          <w:szCs w:val="24"/>
        </w:rPr>
        <w:t>?</w:t>
      </w:r>
      <w:r w:rsidR="00985AC2">
        <w:rPr>
          <w:rFonts w:ascii="Times New Roman" w:hAnsi="Times New Roman" w:cs="Times New Roman"/>
          <w:sz w:val="24"/>
          <w:szCs w:val="24"/>
        </w:rPr>
        <w:t xml:space="preserve"> (Er det i tråd med gjeldende føringer?) </w:t>
      </w:r>
    </w:p>
    <w:p w:rsidR="00A576F2" w:rsidRDefault="00985AC2" w:rsidP="00AA741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</w:t>
      </w:r>
      <w:r w:rsidR="00A576F2">
        <w:rPr>
          <w:rFonts w:ascii="Times New Roman" w:hAnsi="Times New Roman" w:cs="Times New Roman"/>
          <w:sz w:val="24"/>
          <w:szCs w:val="24"/>
        </w:rPr>
        <w:t xml:space="preserve"> planen </w:t>
      </w:r>
      <w:r>
        <w:rPr>
          <w:rFonts w:ascii="Times New Roman" w:hAnsi="Times New Roman" w:cs="Times New Roman"/>
          <w:sz w:val="24"/>
          <w:szCs w:val="24"/>
        </w:rPr>
        <w:t>bli</w:t>
      </w:r>
      <w:r w:rsidR="00A576F2">
        <w:rPr>
          <w:rFonts w:ascii="Times New Roman" w:hAnsi="Times New Roman" w:cs="Times New Roman"/>
          <w:sz w:val="24"/>
          <w:szCs w:val="24"/>
        </w:rPr>
        <w:t xml:space="preserve"> omfattet av forskrift om konsekvensutredning</w:t>
      </w:r>
      <w:r w:rsidRPr="00967EA8">
        <w:rPr>
          <w:rFonts w:ascii="Times New Roman" w:hAnsi="Times New Roman" w:cs="Times New Roman"/>
          <w:b/>
          <w:sz w:val="24"/>
          <w:szCs w:val="24"/>
        </w:rPr>
        <w:t>*</w:t>
      </w:r>
      <w:r w:rsidR="00A576F2">
        <w:rPr>
          <w:rFonts w:ascii="Times New Roman" w:hAnsi="Times New Roman" w:cs="Times New Roman"/>
          <w:sz w:val="24"/>
          <w:szCs w:val="24"/>
        </w:rPr>
        <w:t>, og hvordan kravene i tilfelle vil kunne bli ivaretatt?</w:t>
      </w:r>
    </w:p>
    <w:p w:rsidR="00985AC2" w:rsidRDefault="00985AC2" w:rsidP="00AA741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det behov for utredning av spesielle planfaglige tema?</w:t>
      </w:r>
    </w:p>
    <w:p w:rsidR="00A576F2" w:rsidRPr="00A576F2" w:rsidRDefault="00A576F2" w:rsidP="00B279A1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6F2">
        <w:rPr>
          <w:rFonts w:ascii="Times New Roman" w:hAnsi="Times New Roman" w:cs="Times New Roman"/>
          <w:sz w:val="24"/>
          <w:szCs w:val="24"/>
        </w:rPr>
        <w:lastRenderedPageBreak/>
        <w:t>Redegjør for følgende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DA0" w:rsidRDefault="00A576F2" w:rsidP="00A576F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DA0">
        <w:rPr>
          <w:rFonts w:ascii="Times New Roman" w:hAnsi="Times New Roman" w:cs="Times New Roman"/>
          <w:sz w:val="24"/>
          <w:szCs w:val="24"/>
        </w:rPr>
        <w:t>vesentlige interesser som berøres av planinitiativet</w:t>
      </w:r>
    </w:p>
    <w:p w:rsidR="00B279A1" w:rsidRPr="00A576F2" w:rsidRDefault="00A576F2" w:rsidP="00A576F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DA0">
        <w:rPr>
          <w:rFonts w:ascii="Times New Roman" w:hAnsi="Times New Roman" w:cs="Times New Roman"/>
          <w:sz w:val="24"/>
          <w:szCs w:val="24"/>
        </w:rPr>
        <w:t>hvordan samfunnssikkerhet skal ivaretas, blant annet gjennom å forebygge risiko og sårbarhet</w:t>
      </w:r>
    </w:p>
    <w:p w:rsidR="00A576F2" w:rsidRPr="00A576F2" w:rsidRDefault="00A576F2" w:rsidP="00A576F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DA0">
        <w:rPr>
          <w:rFonts w:ascii="Times New Roman" w:hAnsi="Times New Roman" w:cs="Times New Roman"/>
          <w:sz w:val="24"/>
          <w:szCs w:val="24"/>
        </w:rPr>
        <w:t>hvilke berørte offentlige organer og andre interesserte som skal varsles om planoppstart</w:t>
      </w:r>
      <w:r w:rsidRPr="00A5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F2" w:rsidRDefault="00A576F2" w:rsidP="00A576F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DA0">
        <w:rPr>
          <w:rFonts w:ascii="Times New Roman" w:hAnsi="Times New Roman" w:cs="Times New Roman"/>
          <w:sz w:val="24"/>
          <w:szCs w:val="24"/>
        </w:rPr>
        <w:t>prosesser for samarbeid og medvirkning fra berørte fagmyndigheter, grunneiere, festere, naboer og andre berørte</w:t>
      </w:r>
    </w:p>
    <w:p w:rsidR="00822DA0" w:rsidRDefault="00822DA0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C2" w:rsidRDefault="00985AC2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85AC2" w:rsidRDefault="00985AC2" w:rsidP="00DC063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67EA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* Vurdering av behov for k</w:t>
      </w:r>
      <w:r w:rsidRPr="00967EA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onsekvensutredning</w:t>
      </w: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Utløser planen krav om konsekvensutredning?</w:t>
      </w:r>
    </w:p>
    <w:p w:rsidR="00967EA8" w:rsidRPr="000D2E46" w:rsidRDefault="00967EA8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Faller inn under </w:t>
      </w:r>
      <w:proofErr w:type="spellStart"/>
      <w:r w:rsidRPr="00967EA8">
        <w:rPr>
          <w:rFonts w:ascii="Times New Roman" w:hAnsi="Times New Roman" w:cs="Times New Roman"/>
          <w:color w:val="000000"/>
          <w:sz w:val="20"/>
          <w:szCs w:val="20"/>
        </w:rPr>
        <w:t>forskriften</w:t>
      </w:r>
      <w:proofErr w:type="spellEnd"/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 §6a (KPA, KDP, Områderegulering): Skal </w:t>
      </w:r>
      <w:proofErr w:type="spellStart"/>
      <w:r w:rsidRPr="00967EA8">
        <w:rPr>
          <w:rFonts w:ascii="Times New Roman" w:hAnsi="Times New Roman" w:cs="Times New Roman"/>
          <w:color w:val="000000"/>
          <w:sz w:val="20"/>
          <w:szCs w:val="20"/>
        </w:rPr>
        <w:t>konsekvensutredes</w:t>
      </w:r>
      <w:proofErr w:type="spellEnd"/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- Gjelder tiltak i vedlegg I og II</w:t>
      </w:r>
    </w:p>
    <w:p w:rsidR="00967EA8" w:rsidRPr="000D2E46" w:rsidRDefault="00967EA8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Faller inn under </w:t>
      </w:r>
      <w:proofErr w:type="spellStart"/>
      <w:r w:rsidRPr="00967EA8">
        <w:rPr>
          <w:rFonts w:ascii="Times New Roman" w:hAnsi="Times New Roman" w:cs="Times New Roman"/>
          <w:color w:val="000000"/>
          <w:sz w:val="20"/>
          <w:szCs w:val="20"/>
        </w:rPr>
        <w:t>forskriften</w:t>
      </w:r>
      <w:proofErr w:type="spellEnd"/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 §6b (reguleringsplaner): Skal </w:t>
      </w:r>
      <w:proofErr w:type="spellStart"/>
      <w:r w:rsidRPr="00967EA8">
        <w:rPr>
          <w:rFonts w:ascii="Times New Roman" w:hAnsi="Times New Roman" w:cs="Times New Roman"/>
          <w:color w:val="000000"/>
          <w:sz w:val="20"/>
          <w:szCs w:val="20"/>
        </w:rPr>
        <w:t>konsekvensutredes</w:t>
      </w:r>
      <w:proofErr w:type="spellEnd"/>
      <w:r w:rsidRPr="00967EA8"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- Gjelder tiltak i vedlegg I</w:t>
      </w:r>
    </w:p>
    <w:p w:rsidR="00967EA8" w:rsidRPr="000D2E46" w:rsidRDefault="00967EA8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Faller inn under </w:t>
      </w:r>
      <w:proofErr w:type="spellStart"/>
      <w:r w:rsidRPr="00967EA8">
        <w:rPr>
          <w:rFonts w:ascii="Times New Roman" w:hAnsi="Times New Roman" w:cs="Times New Roman"/>
          <w:color w:val="000000"/>
          <w:sz w:val="20"/>
          <w:szCs w:val="20"/>
        </w:rPr>
        <w:t>forskriftens</w:t>
      </w:r>
      <w:proofErr w:type="spellEnd"/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 § 8 (reguleringsplaner): Må vurderes etter § 10</w:t>
      </w: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- Gjelder tiltak i vedlegg II</w:t>
      </w:r>
    </w:p>
    <w:p w:rsidR="00967EA8" w:rsidRPr="000D2E46" w:rsidRDefault="00967EA8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*Unntak: Der det konkrete tiltaket er </w:t>
      </w:r>
      <w:proofErr w:type="spellStart"/>
      <w:r w:rsidRPr="00967EA8">
        <w:rPr>
          <w:rFonts w:ascii="Times New Roman" w:hAnsi="Times New Roman" w:cs="Times New Roman"/>
          <w:color w:val="000000"/>
          <w:sz w:val="20"/>
          <w:szCs w:val="20"/>
        </w:rPr>
        <w:t>konsekvensutredet</w:t>
      </w:r>
      <w:proofErr w:type="spellEnd"/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 i en tidligere plan og der reguleringsplanen er</w:t>
      </w: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i samsvar med denne tidligere planen (må være på samme plannivå – gammel reguleringsplan)</w:t>
      </w:r>
    </w:p>
    <w:p w:rsidR="00967EA8" w:rsidRPr="000D2E46" w:rsidRDefault="00967EA8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Planer som faller inn under § 6 må ha planprogram</w:t>
      </w:r>
    </w:p>
    <w:p w:rsidR="00967EA8" w:rsidRPr="000D2E46" w:rsidRDefault="00967EA8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Planer som faller inn under § 8 har ikke krav om planprogram, men tema skal vurderes ved oppstart</w:t>
      </w:r>
    </w:p>
    <w:p w:rsidR="00967EA8" w:rsidRPr="000D2E46" w:rsidRDefault="00967EA8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</w:rPr>
      </w:pP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Det vises til § 9 Opplysninger som skal legges frem av forslagsstiller som grunnlag for ansvarlig</w:t>
      </w: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myndighets vurdering etter §11 eller § 12</w:t>
      </w:r>
    </w:p>
    <w:p w:rsidR="00985AC2" w:rsidRPr="00967EA8" w:rsidRDefault="00985AC2" w:rsidP="0098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Link til </w:t>
      </w:r>
      <w:proofErr w:type="spellStart"/>
      <w:r w:rsidRPr="00967EA8">
        <w:rPr>
          <w:rFonts w:ascii="Times New Roman" w:hAnsi="Times New Roman" w:cs="Times New Roman"/>
          <w:color w:val="000000"/>
          <w:sz w:val="20"/>
          <w:szCs w:val="20"/>
        </w:rPr>
        <w:t>forskriften</w:t>
      </w:r>
      <w:proofErr w:type="spellEnd"/>
      <w:r w:rsidRPr="00967EA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967EA8">
        <w:rPr>
          <w:rFonts w:ascii="Times New Roman" w:hAnsi="Times New Roman" w:cs="Times New Roman"/>
          <w:color w:val="0000FF"/>
          <w:sz w:val="20"/>
          <w:szCs w:val="20"/>
        </w:rPr>
        <w:t>https://lovdata.no/dokument/SF/forskrift/2017-06-21-854</w:t>
      </w:r>
    </w:p>
    <w:p w:rsidR="00985AC2" w:rsidRPr="00967EA8" w:rsidRDefault="00985AC2" w:rsidP="0096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967EA8">
        <w:rPr>
          <w:rFonts w:ascii="Times New Roman" w:hAnsi="Times New Roman" w:cs="Times New Roman"/>
          <w:color w:val="000000"/>
          <w:sz w:val="20"/>
          <w:szCs w:val="20"/>
        </w:rPr>
        <w:t>Link til veilederen:</w:t>
      </w:r>
      <w:r w:rsidR="00967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7EA8">
        <w:rPr>
          <w:rFonts w:ascii="Times New Roman" w:hAnsi="Times New Roman" w:cs="Times New Roman"/>
          <w:color w:val="0000FF"/>
          <w:sz w:val="20"/>
          <w:szCs w:val="20"/>
        </w:rPr>
        <w:t>https://www.regjeringen.no/contentassets/167047e811414896b04ec2</w:t>
      </w:r>
      <w:r w:rsidR="00967EA8" w:rsidRPr="00967EA8">
        <w:rPr>
          <w:rFonts w:ascii="Times New Roman" w:hAnsi="Times New Roman" w:cs="Times New Roman"/>
          <w:color w:val="0000FF"/>
          <w:sz w:val="20"/>
          <w:szCs w:val="20"/>
        </w:rPr>
        <w:t>504dd63995/veileder_kuforskrift</w:t>
      </w:r>
      <w:r w:rsidRPr="00967EA8">
        <w:rPr>
          <w:rFonts w:ascii="Times New Roman" w:hAnsi="Times New Roman" w:cs="Times New Roman"/>
          <w:color w:val="0000FF"/>
          <w:sz w:val="20"/>
          <w:szCs w:val="20"/>
        </w:rPr>
        <w:t>en_vesentlige_virkninger.pdf</w:t>
      </w:r>
      <w:bookmarkStart w:id="0" w:name="_GoBack"/>
      <w:bookmarkEnd w:id="0"/>
    </w:p>
    <w:sectPr w:rsidR="00985AC2" w:rsidRPr="00967EA8" w:rsidSect="00DC06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2BC"/>
    <w:multiLevelType w:val="hybridMultilevel"/>
    <w:tmpl w:val="69A65E40"/>
    <w:lvl w:ilvl="0" w:tplc="C8505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63A8"/>
    <w:multiLevelType w:val="hybridMultilevel"/>
    <w:tmpl w:val="2B5CD34E"/>
    <w:lvl w:ilvl="0" w:tplc="64CA305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E5E4A"/>
    <w:multiLevelType w:val="hybridMultilevel"/>
    <w:tmpl w:val="9536D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E3"/>
    <w:rsid w:val="000D2E46"/>
    <w:rsid w:val="0045332E"/>
    <w:rsid w:val="007453E3"/>
    <w:rsid w:val="00822DA0"/>
    <w:rsid w:val="00967EA8"/>
    <w:rsid w:val="00985AC2"/>
    <w:rsid w:val="00A576F2"/>
    <w:rsid w:val="00AA7416"/>
    <w:rsid w:val="00B279A1"/>
    <w:rsid w:val="00CF66FE"/>
    <w:rsid w:val="00DC0630"/>
    <w:rsid w:val="00F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332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C0630"/>
    <w:pPr>
      <w:spacing w:after="0" w:line="240" w:lineRule="auto"/>
    </w:pPr>
  </w:style>
  <w:style w:type="paragraph" w:customStyle="1" w:styleId="Default">
    <w:name w:val="Default"/>
    <w:basedOn w:val="Normal"/>
    <w:rsid w:val="00822DA0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8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332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C0630"/>
    <w:pPr>
      <w:spacing w:after="0" w:line="240" w:lineRule="auto"/>
    </w:pPr>
  </w:style>
  <w:style w:type="paragraph" w:customStyle="1" w:styleId="Default">
    <w:name w:val="Default"/>
    <w:basedOn w:val="Normal"/>
    <w:rsid w:val="00822DA0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8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lillehammer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C9494712</Template>
  <TotalTime>92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Torset</dc:creator>
  <cp:keywords/>
  <dc:description/>
  <cp:lastModifiedBy>Marthe Torset</cp:lastModifiedBy>
  <cp:revision>3</cp:revision>
  <dcterms:created xsi:type="dcterms:W3CDTF">2018-08-15T12:34:00Z</dcterms:created>
  <dcterms:modified xsi:type="dcterms:W3CDTF">2018-08-15T14:07:00Z</dcterms:modified>
</cp:coreProperties>
</file>