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5" w:rsidRDefault="001E6045">
      <w:bookmarkStart w:id="0" w:name="_GoBack"/>
      <w:bookmarkEnd w:id="0"/>
    </w:p>
    <w:p w:rsidR="005F6EC8" w:rsidRPr="00877765" w:rsidRDefault="005F6EC8">
      <w:pPr>
        <w:rPr>
          <w:b/>
          <w:sz w:val="28"/>
        </w:rPr>
      </w:pPr>
      <w:r w:rsidRPr="00877765">
        <w:rPr>
          <w:b/>
          <w:sz w:val="28"/>
        </w:rPr>
        <w:t xml:space="preserve">VEDTEKTER FOR FAU </w:t>
      </w:r>
      <w:r w:rsidR="00877765">
        <w:rPr>
          <w:b/>
          <w:sz w:val="28"/>
        </w:rPr>
        <w:t xml:space="preserve">RØYSLIMOEN </w:t>
      </w:r>
      <w:r w:rsidRPr="00877765">
        <w:rPr>
          <w:b/>
          <w:sz w:val="28"/>
        </w:rPr>
        <w:t>SKOLE</w:t>
      </w:r>
    </w:p>
    <w:p w:rsidR="005F6EC8" w:rsidRDefault="005F6EC8">
      <w:r>
        <w:t>§ 1 NAVN OG SETE</w:t>
      </w:r>
    </w:p>
    <w:p w:rsidR="005F6EC8" w:rsidRDefault="005F6EC8">
      <w:r>
        <w:t>Utvalgets navn er FAU Røyslimoen skole (</w:t>
      </w:r>
      <w:r w:rsidR="008A7F21">
        <w:t>Foreldrerådets</w:t>
      </w:r>
      <w:r>
        <w:t xml:space="preserve"> arbeidsutvalg). FAU Røyslimoen  skole holder til i Lillehammer kommune. </w:t>
      </w:r>
    </w:p>
    <w:p w:rsidR="005F6EC8" w:rsidRDefault="005F6EC8"/>
    <w:p w:rsidR="005F6EC8" w:rsidRDefault="005F6EC8">
      <w:r>
        <w:t xml:space="preserve">§ 2 FORMAL </w:t>
      </w:r>
    </w:p>
    <w:p w:rsidR="005F6EC8" w:rsidRDefault="005F6EC8">
      <w:proofErr w:type="spellStart"/>
      <w:r>
        <w:t>Foreldreradet</w:t>
      </w:r>
      <w:proofErr w:type="spellEnd"/>
      <w:r>
        <w:t xml:space="preserve"> er regulert i LOV 1998-07-17 </w:t>
      </w:r>
      <w:proofErr w:type="spellStart"/>
      <w:r>
        <w:t>nr</w:t>
      </w:r>
      <w:proofErr w:type="spellEnd"/>
      <w:r>
        <w:t xml:space="preserve"> 61: "Lov om grunnskolen og den </w:t>
      </w:r>
      <w:r w:rsidR="008A7F21">
        <w:t>videregående</w:t>
      </w:r>
      <w:r>
        <w:t xml:space="preserve"> opplæringa (opplæringslova)" - "11-4. Foreldreråd ved </w:t>
      </w:r>
      <w:r w:rsidR="008A7F21">
        <w:t>grunnskoler</w:t>
      </w:r>
      <w:r>
        <w:t xml:space="preserve">: På kvar grunnskole skal det </w:t>
      </w:r>
      <w:r w:rsidR="008A7F21">
        <w:t>være</w:t>
      </w:r>
      <w:r>
        <w:t xml:space="preserve"> </w:t>
      </w:r>
      <w:proofErr w:type="spellStart"/>
      <w:r>
        <w:t>eit</w:t>
      </w:r>
      <w:proofErr w:type="spellEnd"/>
      <w:r>
        <w:t xml:space="preserve"> foreldreråd der alle foreldre som har barn i skolen, er medlemmer. Foreldrerådet skal </w:t>
      </w:r>
      <w:r w:rsidR="008A7F21">
        <w:t>fremme</w:t>
      </w:r>
      <w:r>
        <w:t xml:space="preserve"> fellesinteressene til foreldra og </w:t>
      </w:r>
      <w:r w:rsidR="008A7F21">
        <w:t>medvirke</w:t>
      </w:r>
      <w:r>
        <w:t xml:space="preserve"> til at </w:t>
      </w:r>
      <w:r w:rsidR="008A7F21">
        <w:t>elever</w:t>
      </w:r>
      <w:r>
        <w:t xml:space="preserve"> og foreldre tek aktivt del i arbeidet for å skape godt skolemiljø. Foreldrerådet skal arbeide for å skape godt </w:t>
      </w:r>
      <w:r w:rsidR="008A7F21">
        <w:t>samhold</w:t>
      </w:r>
      <w:r>
        <w:t xml:space="preserve"> mellom heimen og skolen, </w:t>
      </w:r>
      <w:proofErr w:type="spellStart"/>
      <w:r>
        <w:t>leggje</w:t>
      </w:r>
      <w:proofErr w:type="spellEnd"/>
      <w:r>
        <w:t xml:space="preserve"> til rette for trivsel og positiv utvikling hjå </w:t>
      </w:r>
      <w:r w:rsidR="008A7F21">
        <w:t>elevene</w:t>
      </w:r>
      <w:r>
        <w:t xml:space="preserve"> og skape kontakt mellom skolen og lokalsamfunnet. Foreldrerådet vel </w:t>
      </w:r>
      <w:proofErr w:type="spellStart"/>
      <w:r>
        <w:t>eit</w:t>
      </w:r>
      <w:proofErr w:type="spellEnd"/>
      <w:r>
        <w:t xml:space="preserve"> </w:t>
      </w:r>
      <w:r w:rsidR="008A7F21">
        <w:t>arbeidsutvalg</w:t>
      </w:r>
      <w:r>
        <w:t xml:space="preserve">. </w:t>
      </w:r>
      <w:r w:rsidR="008A7F21">
        <w:t>Arbeidsutvalget</w:t>
      </w:r>
      <w:r>
        <w:t xml:space="preserve"> vel to </w:t>
      </w:r>
      <w:r w:rsidR="008A7F21">
        <w:t>representanter</w:t>
      </w:r>
      <w:r>
        <w:t xml:space="preserve"> med </w:t>
      </w:r>
      <w:r w:rsidR="008A7F21">
        <w:t>personlige</w:t>
      </w:r>
      <w:r>
        <w:t xml:space="preserve"> </w:t>
      </w:r>
      <w:r w:rsidR="008A7F21">
        <w:t>vararepresentanter</w:t>
      </w:r>
      <w:r>
        <w:t xml:space="preserve"> til </w:t>
      </w:r>
      <w:r w:rsidR="008A7F21">
        <w:t>samarbeidsutvalget</w:t>
      </w:r>
      <w:r>
        <w:t>. L</w:t>
      </w:r>
      <w:r w:rsidR="008A7F21">
        <w:t>ede</w:t>
      </w:r>
      <w:r>
        <w:t xml:space="preserve">ren for </w:t>
      </w:r>
      <w:r w:rsidR="008A7F21">
        <w:t>arbeidsutvalget</w:t>
      </w:r>
      <w:r>
        <w:t xml:space="preserve"> skal </w:t>
      </w:r>
      <w:r w:rsidR="008A7F21">
        <w:t>være</w:t>
      </w:r>
      <w:r>
        <w:t xml:space="preserve"> den eine av </w:t>
      </w:r>
      <w:r w:rsidR="008A7F21">
        <w:t>representantene</w:t>
      </w:r>
      <w:r>
        <w:t>."</w:t>
      </w:r>
    </w:p>
    <w:p w:rsidR="005F6EC8" w:rsidRDefault="005F6EC8">
      <w:r>
        <w:t xml:space="preserve"> FAU Røyslimoen  skole sitt formal er a fremme fellesinteressene til </w:t>
      </w:r>
      <w:r w:rsidR="008A7F21">
        <w:t>foreldrerådet</w:t>
      </w:r>
      <w:r>
        <w:t xml:space="preserve"> og medvirke til at elever og foreldre tar aktivt del i arbeidet for a skape godt skolemiljø. </w:t>
      </w:r>
    </w:p>
    <w:p w:rsidR="005F6EC8" w:rsidRDefault="005F6EC8">
      <w:r>
        <w:t xml:space="preserve">FAU Røyslimoen skole er et </w:t>
      </w:r>
      <w:r w:rsidR="008A7F21">
        <w:t>frittstående</w:t>
      </w:r>
      <w:r>
        <w:t xml:space="preserve"> partipolitisk uavhengig organ for foreldre med barn som g</w:t>
      </w:r>
      <w:r w:rsidR="0085557A">
        <w:t>å</w:t>
      </w:r>
      <w:r>
        <w:t xml:space="preserve">r </w:t>
      </w:r>
      <w:r w:rsidR="008A7F21">
        <w:t>på</w:t>
      </w:r>
      <w:r>
        <w:t xml:space="preserve"> </w:t>
      </w:r>
      <w:r w:rsidR="0085557A">
        <w:t xml:space="preserve">Røyslimoen skole </w:t>
      </w:r>
      <w:r>
        <w:t>og har blant annet som formal:</w:t>
      </w:r>
    </w:p>
    <w:p w:rsidR="005F6EC8" w:rsidRDefault="005F6EC8" w:rsidP="005F6EC8">
      <w:pPr>
        <w:ind w:firstLine="708"/>
      </w:pPr>
      <w:r>
        <w:t xml:space="preserve"> </w:t>
      </w:r>
      <w:r>
        <w:sym w:font="Symbol" w:char="F0B7"/>
      </w:r>
      <w:r>
        <w:t xml:space="preserve"> Arbeide for a fremme samarbeidet mellom foresatte og skolen </w:t>
      </w:r>
    </w:p>
    <w:p w:rsidR="005F6EC8" w:rsidRDefault="005F6EC8" w:rsidP="005F6EC8">
      <w:pPr>
        <w:ind w:firstLine="708"/>
      </w:pPr>
      <w:r>
        <w:sym w:font="Symbol" w:char="F0B7"/>
      </w:r>
      <w:r>
        <w:t xml:space="preserve"> Være et høringsorgan og et r</w:t>
      </w:r>
      <w:r w:rsidR="008A7F21">
        <w:t>å</w:t>
      </w:r>
      <w:r>
        <w:t xml:space="preserve">dgivende organ </w:t>
      </w:r>
      <w:r w:rsidR="008A7F21">
        <w:t>på</w:t>
      </w:r>
      <w:r>
        <w:t xml:space="preserve"> vegne av foresatte ved </w:t>
      </w:r>
      <w:r w:rsidR="0085557A">
        <w:t>Røyslimoen skole</w:t>
      </w:r>
    </w:p>
    <w:p w:rsidR="005F6EC8" w:rsidRDefault="005F6EC8" w:rsidP="005F6EC8">
      <w:pPr>
        <w:ind w:left="708" w:firstLine="45"/>
      </w:pPr>
      <w:r>
        <w:sym w:font="Symbol" w:char="F0B7"/>
      </w:r>
      <w:r>
        <w:t xml:space="preserve"> Drive informasjonsarbeid og ide-skapning og bidra til erfaringsutveksling mellom skole, barna og foreldrene </w:t>
      </w:r>
    </w:p>
    <w:p w:rsidR="005F6EC8" w:rsidRDefault="005F6EC8" w:rsidP="005F6EC8">
      <w:pPr>
        <w:ind w:left="708" w:firstLine="45"/>
      </w:pPr>
      <w:r>
        <w:sym w:font="Symbol" w:char="F0B7"/>
      </w:r>
      <w:r>
        <w:t xml:space="preserve"> Arbeide for trivsel og sikkerhet for elevene </w:t>
      </w:r>
      <w:r w:rsidR="008A7F21">
        <w:t>på</w:t>
      </w:r>
      <w:r>
        <w:t xml:space="preserve"> skolen </w:t>
      </w:r>
    </w:p>
    <w:p w:rsidR="005F6EC8" w:rsidRDefault="005F6EC8" w:rsidP="005F6EC8">
      <w:pPr>
        <w:ind w:left="708" w:firstLine="45"/>
      </w:pPr>
      <w:r>
        <w:sym w:font="Symbol" w:char="F0B7"/>
      </w:r>
      <w:r>
        <w:t xml:space="preserve"> FAU jobber med konkrete saker som gar direkte </w:t>
      </w:r>
      <w:r w:rsidR="008A7F21">
        <w:t>på</w:t>
      </w:r>
      <w:r>
        <w:t xml:space="preserve"> skolen, skolemyndigheter, hjem og elevsituasjoner</w:t>
      </w:r>
    </w:p>
    <w:p w:rsidR="005F6EC8" w:rsidRDefault="005F6EC8" w:rsidP="005F6EC8">
      <w:pPr>
        <w:ind w:left="708" w:firstLine="45"/>
      </w:pPr>
      <w:r>
        <w:t xml:space="preserve"> </w:t>
      </w:r>
      <w:r>
        <w:sym w:font="Symbol" w:char="F0B7"/>
      </w:r>
      <w:r>
        <w:t xml:space="preserve"> FAU er a betrakte som et verneombud for elever og foreldre inn mot skolesystemet og kommunen </w:t>
      </w:r>
    </w:p>
    <w:p w:rsidR="005F6EC8" w:rsidRDefault="005F6EC8" w:rsidP="005F6EC8">
      <w:pPr>
        <w:ind w:left="708" w:firstLine="45"/>
      </w:pPr>
      <w:r>
        <w:sym w:font="Symbol" w:char="F0B7"/>
      </w:r>
      <w:r>
        <w:t xml:space="preserve"> FAU holder seg løpende orientert i viktige endringer, politiske eller administrative, som direkte </w:t>
      </w:r>
      <w:r w:rsidR="008A7F21">
        <w:t>angår</w:t>
      </w:r>
      <w:r>
        <w:t xml:space="preserve"> organisering og drift av skolen. Slik far foreldrene den informasjon de har krav </w:t>
      </w:r>
      <w:r w:rsidR="008A7F21">
        <w:t>på</w:t>
      </w:r>
      <w:r>
        <w:t xml:space="preserve"> i riktig format </w:t>
      </w:r>
    </w:p>
    <w:p w:rsidR="005F6EC8" w:rsidRDefault="005F6EC8" w:rsidP="005F6EC8">
      <w:pPr>
        <w:ind w:left="708" w:firstLine="45"/>
      </w:pPr>
      <w:r>
        <w:sym w:font="Symbol" w:char="F0B7"/>
      </w:r>
      <w:r>
        <w:t xml:space="preserve"> FAU fortsetter som </w:t>
      </w:r>
      <w:r w:rsidR="008A7F21">
        <w:t>pådriver</w:t>
      </w:r>
      <w:r>
        <w:t xml:space="preserve"> for en del tradisjonsbundne arrangement </w:t>
      </w:r>
      <w:r w:rsidR="008A7F21">
        <w:t>på</w:t>
      </w:r>
      <w:r>
        <w:t xml:space="preserve"> Røyslimoen  skole </w:t>
      </w:r>
    </w:p>
    <w:p w:rsidR="008A7F21" w:rsidRDefault="008A7F21" w:rsidP="005F6EC8"/>
    <w:p w:rsidR="008A7F21" w:rsidRDefault="008A7F21" w:rsidP="005F6EC8"/>
    <w:p w:rsidR="008A7F21" w:rsidRDefault="008A7F21" w:rsidP="005F6EC8"/>
    <w:p w:rsidR="005F6EC8" w:rsidRDefault="005F6EC8" w:rsidP="005F6EC8">
      <w:r>
        <w:lastRenderedPageBreak/>
        <w:t xml:space="preserve">§ 3 MEDLEMMER </w:t>
      </w:r>
    </w:p>
    <w:p w:rsidR="005F6EC8" w:rsidRDefault="005F6EC8" w:rsidP="005F6EC8">
      <w:r>
        <w:t xml:space="preserve">Alle foreldre ved </w:t>
      </w:r>
      <w:r w:rsidR="0085557A">
        <w:t xml:space="preserve">Røyslimoen skole </w:t>
      </w:r>
      <w:r>
        <w:t xml:space="preserve">er </w:t>
      </w:r>
      <w:r w:rsidR="008A7F21">
        <w:t>medlemmer i foreldrerådet. FAU Røyslimoen</w:t>
      </w:r>
      <w:r>
        <w:t xml:space="preserve"> skole er det utøvende organ for </w:t>
      </w:r>
      <w:r w:rsidR="008A7F21">
        <w:t>foreldrerådet</w:t>
      </w:r>
      <w:r>
        <w:t>.</w:t>
      </w:r>
      <w:r w:rsidR="0085557A">
        <w:t xml:space="preserve"> FAU</w:t>
      </w:r>
      <w:r>
        <w:t xml:space="preserve"> </w:t>
      </w:r>
      <w:r w:rsidR="0085557A">
        <w:t xml:space="preserve">Røyslimoen skole </w:t>
      </w:r>
      <w:r w:rsidR="008A7F21">
        <w:t>består</w:t>
      </w:r>
      <w:r>
        <w:t xml:space="preserve"> av 1 valgt FAU representant fra hver klasse og 1 vararepresentant fra hver klasse. </w:t>
      </w:r>
    </w:p>
    <w:p w:rsidR="005F6EC8" w:rsidRDefault="005F6EC8" w:rsidP="005F6EC8">
      <w:r>
        <w:t xml:space="preserve">Funksjonstiden til FAU følger </w:t>
      </w:r>
      <w:r w:rsidR="008A7F21">
        <w:t>skoleåret</w:t>
      </w:r>
      <w:r>
        <w:t xml:space="preserve"> (august til juli) og FAU-representantene fra de ulike klasser velges </w:t>
      </w:r>
      <w:r w:rsidR="008A7F21">
        <w:t>på</w:t>
      </w:r>
      <w:r>
        <w:t xml:space="preserve"> foreldremøte ved </w:t>
      </w:r>
      <w:r w:rsidR="008A7F21">
        <w:t>skoleårets</w:t>
      </w:r>
      <w:r>
        <w:t xml:space="preserve"> slutt bortsett fra i første klasse der det velges ved </w:t>
      </w:r>
      <w:r w:rsidR="008A7F21">
        <w:t>skoleårets</w:t>
      </w:r>
      <w:r>
        <w:t xml:space="preserve"> start. FAU-representantene velges for 1 eller 2 ar av gangen. FAU-representantene kan gjenvelges. </w:t>
      </w:r>
    </w:p>
    <w:p w:rsidR="005F6EC8" w:rsidRDefault="005F6EC8" w:rsidP="005F6EC8">
      <w:r>
        <w:t xml:space="preserve">Valg av FAU-leder: </w:t>
      </w:r>
    </w:p>
    <w:p w:rsidR="005F6EC8" w:rsidRDefault="005F6EC8" w:rsidP="005F6EC8">
      <w:r>
        <w:t>Valg av FAU leder skjer i konstituerende FAU- møte innen 30. september.</w:t>
      </w:r>
    </w:p>
    <w:p w:rsidR="00877765" w:rsidRDefault="005F6EC8" w:rsidP="005F6EC8">
      <w:r>
        <w:t xml:space="preserve"> </w:t>
      </w:r>
      <w:r w:rsidR="00877765">
        <w:t xml:space="preserve">Funksjonstiden til FAU følger </w:t>
      </w:r>
      <w:r w:rsidR="008A7F21">
        <w:t>skoleåret</w:t>
      </w:r>
      <w:r w:rsidR="00877765">
        <w:t xml:space="preserve"> (august til juli) og FAU-representantene fra de ulike klasser velges </w:t>
      </w:r>
      <w:r w:rsidR="008A7F21">
        <w:t>på</w:t>
      </w:r>
      <w:r w:rsidR="00877765">
        <w:t xml:space="preserve"> foreldremøte ved </w:t>
      </w:r>
      <w:r w:rsidR="008A7F21">
        <w:t>skoleårets</w:t>
      </w:r>
      <w:r w:rsidR="00877765">
        <w:t xml:space="preserve"> slutt bortsett fra i første klasse der det velges ved </w:t>
      </w:r>
      <w:r w:rsidR="008A7F21">
        <w:t>skoleårets</w:t>
      </w:r>
      <w:r w:rsidR="00877765">
        <w:t xml:space="preserve"> start. FAU-representantene velges for 1 eller 2 ar av gangen. FAU-representantene kan gjenvelges. </w:t>
      </w:r>
    </w:p>
    <w:p w:rsidR="00877765" w:rsidRDefault="00877765" w:rsidP="005F6EC8">
      <w:r>
        <w:t xml:space="preserve">Valg av FAU-leder: Valg av FAU leder skjer i konstituerende FAU- møte innen 30. september. Avtroppende FAU fungerer som valgkomite og legger fram forslag til kandidater. Valgkomiteen skal overfor klassekontaktene </w:t>
      </w:r>
      <w:r w:rsidR="008A7F21">
        <w:t>på</w:t>
      </w:r>
      <w:r>
        <w:t xml:space="preserve"> de respektive trinn (om varen) be om forslag til lederkandidat. Kandidatene </w:t>
      </w:r>
      <w:r w:rsidR="008A7F21">
        <w:t>må</w:t>
      </w:r>
      <w:r>
        <w:t xml:space="preserve"> være blant de som velges til foreldrekontakter i FAU.</w:t>
      </w:r>
    </w:p>
    <w:p w:rsidR="00877765" w:rsidRDefault="00877765" w:rsidP="005F6EC8"/>
    <w:p w:rsidR="00877765" w:rsidRDefault="00877765" w:rsidP="005F6EC8">
      <w:r>
        <w:t xml:space="preserve">§ 4 KONSTITUERING </w:t>
      </w:r>
    </w:p>
    <w:p w:rsidR="00877765" w:rsidRDefault="00877765" w:rsidP="005F6EC8">
      <w:r>
        <w:t xml:space="preserve">FAU konstituerer seg selv med leder, nestleder, kasserer og sekretær </w:t>
      </w:r>
      <w:r w:rsidR="008A7F21">
        <w:t>på</w:t>
      </w:r>
      <w:r>
        <w:t xml:space="preserve"> det første FAU-møte som avholdes om høsten, og de sitter i valgte verv for 1 </w:t>
      </w:r>
      <w:r w:rsidR="0085557A">
        <w:t>å</w:t>
      </w:r>
      <w:r>
        <w:t>r om gangen.</w:t>
      </w:r>
    </w:p>
    <w:p w:rsidR="00877765" w:rsidRDefault="0085557A" w:rsidP="005F6EC8">
      <w:r>
        <w:t>FAU-leder plikter å</w:t>
      </w:r>
      <w:r w:rsidR="00877765">
        <w:t xml:space="preserve"> sende innkalling til første FAU-møte om høsten til alle FAU</w:t>
      </w:r>
      <w:r w:rsidR="008A7F21">
        <w:t xml:space="preserve"> </w:t>
      </w:r>
      <w:r w:rsidR="00877765">
        <w:t>representanter som er valgt for det kommende ar, samt a lede dette møte frem til nytt FAU er konstituert.</w:t>
      </w:r>
    </w:p>
    <w:p w:rsidR="00877765" w:rsidRDefault="0085557A" w:rsidP="005F6EC8">
      <w:r>
        <w:t>FAU sine oppgaver er å</w:t>
      </w:r>
      <w:r w:rsidR="00877765">
        <w:t xml:space="preserve">: </w:t>
      </w:r>
    </w:p>
    <w:p w:rsidR="00877765" w:rsidRDefault="00877765" w:rsidP="005F6EC8">
      <w:r>
        <w:t xml:space="preserve">§ 5 OPPGAVER </w:t>
      </w:r>
    </w:p>
    <w:p w:rsidR="00877765" w:rsidRDefault="00877765" w:rsidP="00877765">
      <w:pPr>
        <w:ind w:firstLine="708"/>
      </w:pPr>
      <w:r>
        <w:sym w:font="Symbol" w:char="F0B7"/>
      </w:r>
      <w:r>
        <w:t xml:space="preserve"> avholde møter i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lage en komplett kontaktliste over FAU-representantene (med navn, trinn, funksjon i FAU og e-post), holde denne oppdatert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informere FAU-representantene om deres arbeidsoppgaver knyttet til trinnet og i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oppdatere mapper knyttet til de ulike faste arrangementer og tiltak ved skole/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bidra til et godt samarbeid mellom FAU og skole/SFO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arrangere tilstelninger etter vedtak i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innkalle til eventuelle temamøter og/eller ulike arrangement i regi av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ivareta og forvalte de økonomiske midlene til FAU </w:t>
      </w:r>
    </w:p>
    <w:p w:rsidR="00877765" w:rsidRDefault="00877765" w:rsidP="00877765">
      <w:pPr>
        <w:ind w:left="708"/>
      </w:pPr>
      <w:r>
        <w:sym w:font="Symbol" w:char="F0B7"/>
      </w:r>
      <w:r>
        <w:t xml:space="preserve"> være representert i samarbeidsutvalget og skolemiljøutvalget. </w:t>
      </w:r>
    </w:p>
    <w:p w:rsidR="00877765" w:rsidRDefault="00877765" w:rsidP="00877765">
      <w:pPr>
        <w:ind w:left="708"/>
      </w:pPr>
      <w:r>
        <w:t xml:space="preserve">§ 6 MØTER OG STEMMEGIVNING </w:t>
      </w:r>
    </w:p>
    <w:p w:rsidR="00877765" w:rsidRDefault="00877765" w:rsidP="00877765">
      <w:pPr>
        <w:ind w:left="708"/>
      </w:pPr>
      <w:r>
        <w:lastRenderedPageBreak/>
        <w:t xml:space="preserve">FAU har møte </w:t>
      </w:r>
      <w:proofErr w:type="spellStart"/>
      <w:r>
        <w:t>ca</w:t>
      </w:r>
      <w:proofErr w:type="spellEnd"/>
      <w:r>
        <w:t xml:space="preserve"> 1 gang pr </w:t>
      </w:r>
      <w:proofErr w:type="spellStart"/>
      <w:r>
        <w:t>mnd</w:t>
      </w:r>
      <w:proofErr w:type="spellEnd"/>
      <w:r>
        <w:t xml:space="preserve">, og ellers </w:t>
      </w:r>
      <w:r w:rsidR="008A7F21">
        <w:t>når</w:t>
      </w:r>
      <w:r>
        <w:t xml:space="preserve"> leder finner det </w:t>
      </w:r>
      <w:r w:rsidR="008A7F21">
        <w:t>påkrevd</w:t>
      </w:r>
      <w:r>
        <w:t xml:space="preserve"> eller </w:t>
      </w:r>
      <w:r w:rsidR="008A7F21">
        <w:t>når</w:t>
      </w:r>
      <w:r>
        <w:t xml:space="preserve"> minst 3 av medlemmene krever det. Møteinnkalling med agenda skjer med minst en ukes varsel. </w:t>
      </w:r>
    </w:p>
    <w:p w:rsidR="00877765" w:rsidRDefault="00877765" w:rsidP="00877765">
      <w:pPr>
        <w:ind w:left="708"/>
      </w:pPr>
      <w:r>
        <w:t xml:space="preserve">Referat skal føres for alle møter av valgte sekretær, som sender dette til alle FAU representanter senest 7 dager etter møte. Første sak </w:t>
      </w:r>
      <w:r w:rsidR="008A7F21">
        <w:t>på</w:t>
      </w:r>
      <w:r>
        <w:t xml:space="preserve"> kommende FAU-møte skal være gjennomgang og godkjenning av referatet. FAU-leder har, sammen med sekretæren, ansvar for at godkjent referat blir gjort tilgjengelig for samtlige foresatte ved skolen, til skoleadministrasjonen samt at det blir publisert </w:t>
      </w:r>
      <w:r w:rsidR="008A7F21">
        <w:t>på</w:t>
      </w:r>
      <w:r>
        <w:t xml:space="preserve"> nettsiden til FAU Røyslimoen skole. </w:t>
      </w:r>
    </w:p>
    <w:p w:rsidR="00877765" w:rsidRDefault="00877765" w:rsidP="00877765">
      <w:pPr>
        <w:ind w:left="708"/>
      </w:pPr>
      <w:r>
        <w:t xml:space="preserve">Ved avstemming gjelder prinsippet om simpelt flertall. Ved stemmelikhet har utvalgets leder dobbeltstemme. I større saker skal sakene presenteres </w:t>
      </w:r>
      <w:r w:rsidR="008A7F21">
        <w:t>på</w:t>
      </w:r>
      <w:r>
        <w:t xml:space="preserve"> innkalling som egen sak, og med alternative valg presentert. </w:t>
      </w:r>
    </w:p>
    <w:p w:rsidR="00877765" w:rsidRDefault="008A7F21" w:rsidP="00877765">
      <w:pPr>
        <w:ind w:left="708"/>
      </w:pPr>
      <w:r>
        <w:t>På</w:t>
      </w:r>
      <w:r w:rsidR="00877765">
        <w:t xml:space="preserve"> siste FAU-møte i juni skal foreløpig regnskap legges frem for FAU.</w:t>
      </w:r>
    </w:p>
    <w:p w:rsidR="00877765" w:rsidRDefault="00877765" w:rsidP="00877765">
      <w:pPr>
        <w:ind w:left="708"/>
      </w:pPr>
      <w:r>
        <w:t xml:space="preserve">§ 7 REPRESENTANTER I SU, SMU OG TKFU </w:t>
      </w:r>
    </w:p>
    <w:p w:rsidR="00877765" w:rsidRDefault="00877765" w:rsidP="00877765">
      <w:pPr>
        <w:ind w:left="708"/>
      </w:pPr>
      <w:r>
        <w:t xml:space="preserve">FAU har 2 representanter i SU (samarbeidsutvalget) og SMU (skolemiljøutvalget) ved skolen. FAU har også 2 representanter i LKFU (Lillehammer Kommunale Foreldreutvalg).                  Den ene representanten i disse utvalgene er FAU-leder. Den andre representanten, samt to personlige vararepresentanter, skal velges </w:t>
      </w:r>
      <w:proofErr w:type="spellStart"/>
      <w:r>
        <w:t>pa</w:t>
      </w:r>
      <w:proofErr w:type="spellEnd"/>
      <w:r>
        <w:t xml:space="preserve"> første FAU-møte om høsten. </w:t>
      </w:r>
    </w:p>
    <w:p w:rsidR="00877765" w:rsidRDefault="00877765" w:rsidP="00877765">
      <w:pPr>
        <w:ind w:left="708"/>
      </w:pPr>
      <w:r>
        <w:t xml:space="preserve">§ 8 MYNDIGHET, SIGNATURRETT OG VIRKEOMRADE </w:t>
      </w:r>
    </w:p>
    <w:p w:rsidR="00877765" w:rsidRDefault="00877765" w:rsidP="00877765">
      <w:pPr>
        <w:ind w:left="708"/>
      </w:pPr>
      <w:r>
        <w:t xml:space="preserve">FAU er et </w:t>
      </w:r>
      <w:r w:rsidR="008A7F21">
        <w:t>rådgivende</w:t>
      </w:r>
      <w:r>
        <w:t xml:space="preserve"> organ for skole/SFO, SU og nærmiljø. FAU har ikke mulighet til </w:t>
      </w:r>
      <w:r w:rsidR="0085557A">
        <w:t>å</w:t>
      </w:r>
      <w:r>
        <w:t xml:space="preserve"> fatte vedtak som instruerer skolen/SFO, SU eller nærmiljø, men kan benytte vedtak til </w:t>
      </w:r>
      <w:r w:rsidR="0085557A">
        <w:t>å</w:t>
      </w:r>
      <w:r>
        <w:t xml:space="preserve"> legge føringer </w:t>
      </w:r>
      <w:r w:rsidR="008A7F21">
        <w:t>på</w:t>
      </w:r>
      <w:r>
        <w:t xml:space="preserve"> nevnte omrader.</w:t>
      </w:r>
    </w:p>
    <w:p w:rsidR="00877765" w:rsidRDefault="00877765" w:rsidP="00877765">
      <w:pPr>
        <w:ind w:left="708"/>
      </w:pPr>
      <w:r>
        <w:t xml:space="preserve">FAU har bevilgende myndighet for midler som disponeres av </w:t>
      </w:r>
      <w:r w:rsidR="008A7F21">
        <w:t>foreldrerådet</w:t>
      </w:r>
      <w:r>
        <w:t>. Bevilgninger kan kun gis til formal som kommer skolens elever direkte til gode.</w:t>
      </w:r>
    </w:p>
    <w:p w:rsidR="00877765" w:rsidRDefault="00877765" w:rsidP="00877765">
      <w:pPr>
        <w:ind w:left="708"/>
      </w:pPr>
      <w:r>
        <w:t xml:space="preserve">FAU skal generelt ikke involvere seg i personalsaker, disiplinærsaker og lignende enkeltsaker. </w:t>
      </w:r>
    </w:p>
    <w:p w:rsidR="00877765" w:rsidRDefault="00877765" w:rsidP="00877765">
      <w:pPr>
        <w:ind w:left="708"/>
      </w:pPr>
      <w:r>
        <w:t>Leder har signaturrett alene.</w:t>
      </w:r>
    </w:p>
    <w:p w:rsidR="00877765" w:rsidRDefault="00877765" w:rsidP="00877765">
      <w:pPr>
        <w:ind w:left="708"/>
      </w:pPr>
      <w:r>
        <w:t>FAU f</w:t>
      </w:r>
      <w:r w:rsidR="0085557A">
        <w:t>å</w:t>
      </w:r>
      <w:r>
        <w:t>r r</w:t>
      </w:r>
      <w:r w:rsidR="0085557A">
        <w:t>å</w:t>
      </w:r>
      <w:r>
        <w:t xml:space="preserve">d/ideer fra foreldre og elever til tiltak, arrangement og oppgaver ved skolen. FAU fordeler ansvar for vedtatte </w:t>
      </w:r>
      <w:r w:rsidR="008A7F21">
        <w:t>satsningsområder</w:t>
      </w:r>
      <w:r>
        <w:t xml:space="preserve"> til en eller flere grupper/trinn, eller nedsetter egne utvalg og komiteer. Den eller de som er tildelt ansvar for tiltak, arrangement og oppgaver skal levere rapport og regnskap innen fastsatt frist til FAU. </w:t>
      </w:r>
    </w:p>
    <w:p w:rsidR="00877765" w:rsidRDefault="00877765" w:rsidP="00877765">
      <w:pPr>
        <w:ind w:left="708"/>
      </w:pPr>
      <w:r>
        <w:t xml:space="preserve">Faste </w:t>
      </w:r>
      <w:r w:rsidR="008A7F21">
        <w:t>årlige</w:t>
      </w:r>
      <w:r>
        <w:t xml:space="preserve"> oppgaver for de ulike trinnen</w:t>
      </w:r>
      <w:r w:rsidR="0085557A">
        <w:t>e</w:t>
      </w:r>
      <w:r>
        <w:t xml:space="preserve"> er:</w:t>
      </w:r>
    </w:p>
    <w:p w:rsidR="00877765" w:rsidRDefault="00877765" w:rsidP="00877765">
      <w:pPr>
        <w:ind w:left="708"/>
      </w:pPr>
      <w:r>
        <w:t xml:space="preserve">1. klasse: </w:t>
      </w:r>
      <w:r w:rsidR="0085557A">
        <w:t xml:space="preserve">       </w:t>
      </w:r>
      <w:r w:rsidR="0085557A" w:rsidRPr="0085557A">
        <w:rPr>
          <w:color w:val="FF0000"/>
        </w:rPr>
        <w:t>Forslag mottas</w:t>
      </w:r>
    </w:p>
    <w:p w:rsidR="00877765" w:rsidRDefault="00877765" w:rsidP="00877765">
      <w:pPr>
        <w:ind w:left="708"/>
      </w:pPr>
      <w:r>
        <w:t xml:space="preserve">2. klasse:. </w:t>
      </w:r>
      <w:r w:rsidR="0085557A">
        <w:t xml:space="preserve">     </w:t>
      </w:r>
      <w:r w:rsidR="0085557A" w:rsidRPr="0085557A">
        <w:rPr>
          <w:color w:val="FF0000"/>
        </w:rPr>
        <w:t>Forslag mottas</w:t>
      </w:r>
    </w:p>
    <w:p w:rsidR="00877765" w:rsidRDefault="00877765" w:rsidP="00877765">
      <w:pPr>
        <w:ind w:left="708"/>
      </w:pPr>
      <w:r>
        <w:t xml:space="preserve">3. klasse: </w:t>
      </w:r>
      <w:r w:rsidR="0085557A">
        <w:t xml:space="preserve">      </w:t>
      </w:r>
      <w:r w:rsidR="0085557A">
        <w:rPr>
          <w:color w:val="FF0000"/>
        </w:rPr>
        <w:t>Etablere 17. mai komite.</w:t>
      </w:r>
    </w:p>
    <w:p w:rsidR="00877765" w:rsidRDefault="00877765" w:rsidP="00877765">
      <w:pPr>
        <w:ind w:left="708"/>
      </w:pPr>
      <w:r>
        <w:t xml:space="preserve">4. klasse: </w:t>
      </w:r>
      <w:r w:rsidR="0085557A">
        <w:t xml:space="preserve">      </w:t>
      </w:r>
      <w:r w:rsidR="0085557A" w:rsidRPr="0085557A">
        <w:rPr>
          <w:color w:val="FF0000"/>
        </w:rPr>
        <w:t>Forslag mottas</w:t>
      </w:r>
    </w:p>
    <w:p w:rsidR="00877765" w:rsidRDefault="00877765" w:rsidP="00877765">
      <w:pPr>
        <w:ind w:left="708"/>
      </w:pPr>
      <w:r>
        <w:t xml:space="preserve">5. klasse: </w:t>
      </w:r>
      <w:r w:rsidR="0085557A">
        <w:t xml:space="preserve">    </w:t>
      </w:r>
      <w:r w:rsidR="0085557A" w:rsidRPr="0085557A">
        <w:rPr>
          <w:color w:val="FF0000"/>
        </w:rPr>
        <w:t>Forslag mottas</w:t>
      </w:r>
    </w:p>
    <w:p w:rsidR="00877765" w:rsidRDefault="00877765" w:rsidP="00877765">
      <w:pPr>
        <w:ind w:left="708"/>
      </w:pPr>
      <w:r>
        <w:t xml:space="preserve">6. klasse: </w:t>
      </w:r>
      <w:r w:rsidR="0085557A">
        <w:t xml:space="preserve">   </w:t>
      </w:r>
      <w:r w:rsidR="0085557A" w:rsidRPr="0085557A">
        <w:rPr>
          <w:color w:val="FF0000"/>
        </w:rPr>
        <w:t>Forslag mottas</w:t>
      </w:r>
    </w:p>
    <w:p w:rsidR="00877765" w:rsidRDefault="00877765" w:rsidP="00877765">
      <w:pPr>
        <w:ind w:left="708"/>
      </w:pPr>
      <w:r>
        <w:t xml:space="preserve">7. klasse:. </w:t>
      </w:r>
      <w:r w:rsidR="0085557A">
        <w:t xml:space="preserve">   </w:t>
      </w:r>
      <w:r w:rsidR="0085557A" w:rsidRPr="0085557A">
        <w:rPr>
          <w:color w:val="FF0000"/>
        </w:rPr>
        <w:t>Forslag mottas</w:t>
      </w:r>
    </w:p>
    <w:p w:rsidR="008A7F21" w:rsidRDefault="008A7F21" w:rsidP="00877765">
      <w:pPr>
        <w:ind w:left="708"/>
      </w:pPr>
    </w:p>
    <w:p w:rsidR="00877765" w:rsidRDefault="00877765" w:rsidP="00877765">
      <w:pPr>
        <w:ind w:left="708"/>
      </w:pPr>
      <w:r>
        <w:lastRenderedPageBreak/>
        <w:t>§ 9 ØKONOMI</w:t>
      </w:r>
    </w:p>
    <w:p w:rsidR="00877765" w:rsidRDefault="00877765" w:rsidP="00877765">
      <w:pPr>
        <w:ind w:left="708"/>
      </w:pPr>
      <w:r>
        <w:t xml:space="preserve">Budsjett FAU skal ha et budsjett </w:t>
      </w:r>
      <w:r w:rsidR="0085557A">
        <w:t>å</w:t>
      </w:r>
      <w:r>
        <w:t xml:space="preserve"> jobbe etter hvert </w:t>
      </w:r>
      <w:r w:rsidR="0085557A">
        <w:t>å</w:t>
      </w:r>
      <w:r>
        <w:t xml:space="preserve">r. </w:t>
      </w:r>
    </w:p>
    <w:p w:rsidR="00877765" w:rsidRDefault="00877765" w:rsidP="00877765">
      <w:pPr>
        <w:ind w:left="708"/>
      </w:pPr>
      <w:r>
        <w:t>FAU har myndighet til a bruke FAU sine midler til beste for skole og elever.</w:t>
      </w:r>
    </w:p>
    <w:p w:rsidR="00877765" w:rsidRDefault="00877765" w:rsidP="00877765">
      <w:pPr>
        <w:ind w:left="708"/>
      </w:pPr>
      <w:r>
        <w:t xml:space="preserve">Regnskap FAU utnevner blant FAU medlemmene en regnskapsfører. </w:t>
      </w:r>
      <w:r w:rsidR="008A7F21">
        <w:t>Regnskapsåret</w:t>
      </w:r>
      <w:r>
        <w:t xml:space="preserve"> i FAU g</w:t>
      </w:r>
      <w:r w:rsidR="0085557A">
        <w:t>å</w:t>
      </w:r>
      <w:r>
        <w:t xml:space="preserve">r fra 1.8 til 31.7 </w:t>
      </w:r>
      <w:r w:rsidR="008A7F21">
        <w:t>påfølgende</w:t>
      </w:r>
      <w:r w:rsidR="0085557A">
        <w:t xml:space="preserve"> å</w:t>
      </w:r>
      <w:r>
        <w:t xml:space="preserve">r. </w:t>
      </w:r>
    </w:p>
    <w:p w:rsidR="00877765" w:rsidRDefault="00877765" w:rsidP="00877765">
      <w:pPr>
        <w:ind w:left="708"/>
      </w:pPr>
      <w:r>
        <w:t xml:space="preserve">Regnskapet skal godkjennes/revideres av 2 andre personer som er medlemmer av FAU. Regnskapet revideres pr. 31.7. Godkjent regnskap legges frem for FAU </w:t>
      </w:r>
      <w:r w:rsidR="008A7F21">
        <w:t>på</w:t>
      </w:r>
      <w:r>
        <w:t xml:space="preserve"> 1 møte i nytt </w:t>
      </w:r>
      <w:r w:rsidR="008A7F21">
        <w:t>skoleår</w:t>
      </w:r>
      <w:r>
        <w:t xml:space="preserve">. </w:t>
      </w:r>
    </w:p>
    <w:p w:rsidR="00877765" w:rsidRDefault="00877765" w:rsidP="00877765">
      <w:pPr>
        <w:ind w:left="708"/>
      </w:pPr>
      <w:r>
        <w:t xml:space="preserve">§ 10 TAUSHETSPLIKT </w:t>
      </w:r>
    </w:p>
    <w:p w:rsidR="00877765" w:rsidRDefault="00877765" w:rsidP="00877765">
      <w:pPr>
        <w:ind w:left="708"/>
      </w:pPr>
      <w:r>
        <w:t xml:space="preserve">FAU representanter har taushetsplikt i henhold til forvaltningsloven 13-13e </w:t>
      </w:r>
    </w:p>
    <w:p w:rsidR="00877765" w:rsidRDefault="00877765" w:rsidP="00877765">
      <w:pPr>
        <w:ind w:left="708"/>
      </w:pPr>
      <w:r>
        <w:t>§ 11 VEDTEKTSENDRINGER</w:t>
      </w:r>
    </w:p>
    <w:p w:rsidR="00877765" w:rsidRDefault="00877765" w:rsidP="00877765">
      <w:pPr>
        <w:ind w:left="708"/>
      </w:pPr>
      <w:r>
        <w:t>Vedtektene for FAU Røyslimoen skole kan endres av representantene i FAU med 2/3-dels flertall og når minst halvparten av styret er tilstede. D</w:t>
      </w:r>
      <w:r w:rsidR="0085557A">
        <w:t>ette skal meldes som egen sak på</w:t>
      </w:r>
      <w:r>
        <w:t xml:space="preserve"> innkalling, med presentasjon av forslag til vedtektsendringer. </w:t>
      </w:r>
    </w:p>
    <w:p w:rsidR="00877765" w:rsidRDefault="0085557A" w:rsidP="00877765">
      <w:pPr>
        <w:ind w:left="708"/>
      </w:pPr>
      <w:r>
        <w:t>FAU-leder plikter å</w:t>
      </w:r>
      <w:r w:rsidR="00877765">
        <w:t xml:space="preserve"> tilse at vedtektene vurderes for revidering minst annet hvert ar. </w:t>
      </w:r>
    </w:p>
    <w:p w:rsidR="00877765" w:rsidRDefault="00877765" w:rsidP="00877765">
      <w:pPr>
        <w:ind w:left="708"/>
      </w:pPr>
      <w:r>
        <w:t xml:space="preserve">§ 12 OPPHØR </w:t>
      </w:r>
    </w:p>
    <w:p w:rsidR="00877765" w:rsidRDefault="00877765" w:rsidP="00877765">
      <w:pPr>
        <w:ind w:left="708"/>
      </w:pPr>
      <w:r>
        <w:t xml:space="preserve">FAU Røyslimoen skole kan ikke vedtas a legges ned med mindre loven som krever dens eksistens (se §2 Formal) endres slik at dette blir tillatt. </w:t>
      </w:r>
    </w:p>
    <w:p w:rsidR="00877765" w:rsidRDefault="00877765" w:rsidP="00877765">
      <w:pPr>
        <w:ind w:left="708"/>
      </w:pPr>
      <w:r>
        <w:t>§13 IVERKSETTING</w:t>
      </w:r>
    </w:p>
    <w:p w:rsidR="00877765" w:rsidRDefault="00877765" w:rsidP="00877765">
      <w:pPr>
        <w:ind w:left="708"/>
      </w:pPr>
      <w:r>
        <w:t>Vedtektene er revidert og vedtatt: FAU Røyslimoen skole.</w:t>
      </w:r>
    </w:p>
    <w:p w:rsidR="00877765" w:rsidRDefault="00877765" w:rsidP="00877765">
      <w:pPr>
        <w:ind w:left="708"/>
      </w:pPr>
      <w:r>
        <w:t xml:space="preserve">Lillehammer </w:t>
      </w:r>
      <w:r w:rsidR="0085557A">
        <w:t>xx</w:t>
      </w:r>
      <w:r>
        <w:t>.</w:t>
      </w:r>
      <w:r w:rsidR="0085557A">
        <w:t>xx</w:t>
      </w:r>
      <w:r>
        <w:t>.2018</w:t>
      </w:r>
    </w:p>
    <w:sectPr w:rsidR="0087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8"/>
    <w:rsid w:val="00096950"/>
    <w:rsid w:val="001E6045"/>
    <w:rsid w:val="0021570D"/>
    <w:rsid w:val="005F6EC8"/>
    <w:rsid w:val="0085557A"/>
    <w:rsid w:val="00877765"/>
    <w:rsid w:val="008A7F21"/>
    <w:rsid w:val="00A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F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951822CC</Template>
  <TotalTime>0</TotalTime>
  <Pages>4</Pages>
  <Words>1281</Words>
  <Characters>6792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Killi</dc:creator>
  <cp:lastModifiedBy>Arild Løndal</cp:lastModifiedBy>
  <cp:revision>2</cp:revision>
  <cp:lastPrinted>2018-02-15T16:55:00Z</cp:lastPrinted>
  <dcterms:created xsi:type="dcterms:W3CDTF">2018-05-29T09:01:00Z</dcterms:created>
  <dcterms:modified xsi:type="dcterms:W3CDTF">2018-05-29T09:01:00Z</dcterms:modified>
</cp:coreProperties>
</file>